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single" w:sz="12" w:space="0" w:color="CE171F"/>
          <w:left w:val="single" w:sz="12" w:space="0" w:color="CE171F"/>
          <w:bottom w:val="single" w:sz="12" w:space="0" w:color="CE171F"/>
          <w:right w:val="single" w:sz="12" w:space="0" w:color="CE171F"/>
          <w:insideH w:val="single" w:sz="12" w:space="0" w:color="CE171F"/>
          <w:insideV w:val="single" w:sz="12" w:space="0" w:color="CE171F"/>
        </w:tblBorders>
        <w:tblLook w:val="04A0" w:firstRow="1" w:lastRow="0" w:firstColumn="1" w:lastColumn="0" w:noHBand="0" w:noVBand="1"/>
      </w:tblPr>
      <w:tblGrid>
        <w:gridCol w:w="1701"/>
        <w:gridCol w:w="2835"/>
        <w:gridCol w:w="1701"/>
        <w:gridCol w:w="2835"/>
      </w:tblGrid>
      <w:tr w:rsidR="008A7080" w:rsidRPr="00311D9B" w14:paraId="4F85C880" w14:textId="77777777" w:rsidTr="00A70659">
        <w:trPr>
          <w:trHeight w:val="500"/>
          <w:jc w:val="center"/>
        </w:trPr>
        <w:tc>
          <w:tcPr>
            <w:tcW w:w="1701" w:type="dxa"/>
            <w:tcBorders>
              <w:right w:val="nil"/>
            </w:tcBorders>
            <w:vAlign w:val="center"/>
          </w:tcPr>
          <w:p w14:paraId="43EBD927" w14:textId="3DAD7456" w:rsidR="008A7080" w:rsidRPr="00311D9B" w:rsidRDefault="008A7080" w:rsidP="00A70659">
            <w:pPr>
              <w:rPr>
                <w:rFonts w:cs="Arial"/>
                <w:b/>
                <w:sz w:val="24"/>
              </w:rPr>
            </w:pPr>
            <w:r w:rsidRPr="00311D9B">
              <w:rPr>
                <w:rFonts w:cs="Arial"/>
                <w:b/>
                <w:sz w:val="24"/>
              </w:rPr>
              <w:t>Kategorie: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49F67300" w14:textId="0A8EE3BC" w:rsidR="008A7080" w:rsidRPr="00311D9B" w:rsidRDefault="008A7080" w:rsidP="00A70659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200</w:t>
            </w:r>
            <w:r>
              <w:rPr>
                <w:rFonts w:cs="Arial"/>
                <w:sz w:val="24"/>
              </w:rPr>
              <w:t>5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14:paraId="0EA6ABEF" w14:textId="6E3BB98F" w:rsidR="008A7080" w:rsidRPr="00311D9B" w:rsidRDefault="008A7080" w:rsidP="00A70659">
            <w:pPr>
              <w:rPr>
                <w:rFonts w:cs="Arial"/>
                <w:b/>
                <w:sz w:val="24"/>
              </w:rPr>
            </w:pPr>
            <w:r w:rsidRPr="00311D9B">
              <w:rPr>
                <w:rFonts w:cs="Arial"/>
                <w:b/>
                <w:sz w:val="24"/>
              </w:rPr>
              <w:t>Mikrocyklus: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2B1E96A4" w14:textId="3F08996A" w:rsidR="008A7080" w:rsidRPr="00311D9B" w:rsidRDefault="008A7080" w:rsidP="00FF2410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4.</w:t>
            </w:r>
          </w:p>
        </w:tc>
      </w:tr>
      <w:tr w:rsidR="008A7080" w:rsidRPr="00311D9B" w14:paraId="38CDB0AA" w14:textId="77777777" w:rsidTr="00A70659">
        <w:trPr>
          <w:trHeight w:val="518"/>
          <w:jc w:val="center"/>
        </w:trPr>
        <w:tc>
          <w:tcPr>
            <w:tcW w:w="1701" w:type="dxa"/>
            <w:tcBorders>
              <w:right w:val="nil"/>
            </w:tcBorders>
            <w:vAlign w:val="center"/>
          </w:tcPr>
          <w:p w14:paraId="5A69B5CF" w14:textId="35CE7904" w:rsidR="008A7080" w:rsidRPr="00311D9B" w:rsidRDefault="008A7080" w:rsidP="00A70659">
            <w:pPr>
              <w:rPr>
                <w:rFonts w:cs="Arial"/>
                <w:b/>
                <w:sz w:val="24"/>
              </w:rPr>
            </w:pPr>
            <w:r w:rsidRPr="00311D9B">
              <w:rPr>
                <w:rFonts w:cs="Arial"/>
                <w:b/>
                <w:sz w:val="24"/>
              </w:rPr>
              <w:t>Od:</w:t>
            </w:r>
          </w:p>
        </w:tc>
        <w:sdt>
          <w:sdtPr>
            <w:rPr>
              <w:rFonts w:cs="Arial"/>
              <w:sz w:val="24"/>
            </w:rPr>
            <w:id w:val="-1093090328"/>
            <w:placeholder>
              <w:docPart w:val="5C5A6ABBA8D6D24C9CCB4EEFEFCFA489"/>
            </w:placeholder>
            <w:date w:fullDate="2016-09-19T00:00:00Z">
              <w:dateFormat w:val="d.M.yyyy"/>
              <w:lid w:val="cs-CZ"/>
              <w:storeMappedDataAs w:val="dateTime"/>
              <w:calendar w:val="gregorian"/>
            </w:date>
          </w:sdtPr>
          <w:sdtContent>
            <w:tc>
              <w:tcPr>
                <w:tcW w:w="2835" w:type="dxa"/>
                <w:tcBorders>
                  <w:left w:val="nil"/>
                </w:tcBorders>
                <w:vAlign w:val="center"/>
              </w:tcPr>
              <w:p w14:paraId="2470A1D7" w14:textId="5F93A40D" w:rsidR="008A7080" w:rsidRPr="00311D9B" w:rsidRDefault="008A7080" w:rsidP="00277773">
                <w:pPr>
                  <w:rPr>
                    <w:rFonts w:cs="Arial"/>
                    <w:sz w:val="24"/>
                  </w:rPr>
                </w:pPr>
                <w:r>
                  <w:rPr>
                    <w:rFonts w:cs="Arial"/>
                    <w:sz w:val="24"/>
                  </w:rPr>
                  <w:t>19.9.2016</w:t>
                </w:r>
              </w:p>
            </w:tc>
          </w:sdtContent>
        </w:sdt>
        <w:tc>
          <w:tcPr>
            <w:tcW w:w="1701" w:type="dxa"/>
            <w:tcBorders>
              <w:right w:val="nil"/>
            </w:tcBorders>
            <w:vAlign w:val="center"/>
          </w:tcPr>
          <w:p w14:paraId="0FFD6E34" w14:textId="2E61EB75" w:rsidR="008A7080" w:rsidRPr="00311D9B" w:rsidRDefault="008A7080" w:rsidP="00A70659">
            <w:pPr>
              <w:rPr>
                <w:rFonts w:cs="Arial"/>
                <w:b/>
                <w:sz w:val="24"/>
              </w:rPr>
            </w:pPr>
            <w:r w:rsidRPr="00311D9B">
              <w:rPr>
                <w:rFonts w:cs="Arial"/>
                <w:b/>
                <w:sz w:val="24"/>
              </w:rPr>
              <w:t>Do:</w:t>
            </w:r>
          </w:p>
        </w:tc>
        <w:sdt>
          <w:sdtPr>
            <w:rPr>
              <w:rFonts w:cs="Arial"/>
              <w:sz w:val="24"/>
            </w:rPr>
            <w:id w:val="-1298517840"/>
            <w:placeholder>
              <w:docPart w:val="7A12542FF3981C4386D60721124E7DAC"/>
            </w:placeholder>
            <w:date w:fullDate="2016-09-25T00:00:00Z">
              <w:dateFormat w:val="d.M.yyyy"/>
              <w:lid w:val="cs-CZ"/>
              <w:storeMappedDataAs w:val="dateTime"/>
              <w:calendar w:val="gregorian"/>
            </w:date>
          </w:sdtPr>
          <w:sdtContent>
            <w:tc>
              <w:tcPr>
                <w:tcW w:w="2835" w:type="dxa"/>
                <w:tcBorders>
                  <w:left w:val="nil"/>
                </w:tcBorders>
                <w:vAlign w:val="center"/>
              </w:tcPr>
              <w:p w14:paraId="0879841B" w14:textId="7EC8C466" w:rsidR="008A7080" w:rsidRPr="00311D9B" w:rsidRDefault="008A7080" w:rsidP="00277773">
                <w:pPr>
                  <w:rPr>
                    <w:rFonts w:cs="Arial"/>
                    <w:sz w:val="24"/>
                  </w:rPr>
                </w:pPr>
                <w:r>
                  <w:rPr>
                    <w:rFonts w:cs="Arial"/>
                    <w:sz w:val="24"/>
                  </w:rPr>
                  <w:t>25.9.2016</w:t>
                </w:r>
              </w:p>
            </w:tc>
          </w:sdtContent>
        </w:sdt>
      </w:tr>
    </w:tbl>
    <w:tbl>
      <w:tblPr>
        <w:tblStyle w:val="TableGrid"/>
        <w:tblpPr w:leftFromText="141" w:rightFromText="141" w:vertAnchor="text" w:horzAnchor="margin" w:tblpXSpec="center" w:tblpY="187"/>
        <w:tblW w:w="9072" w:type="dxa"/>
        <w:tblBorders>
          <w:top w:val="single" w:sz="12" w:space="0" w:color="CE171F"/>
          <w:left w:val="single" w:sz="12" w:space="0" w:color="CE171F"/>
          <w:bottom w:val="single" w:sz="12" w:space="0" w:color="CE171F"/>
          <w:right w:val="single" w:sz="12" w:space="0" w:color="CE171F"/>
          <w:insideH w:val="single" w:sz="12" w:space="0" w:color="CE171F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4542"/>
        <w:gridCol w:w="4530"/>
      </w:tblGrid>
      <w:tr w:rsidR="00F81014" w:rsidRPr="00311D9B" w14:paraId="1F4AE80C" w14:textId="77777777" w:rsidTr="00FF2410">
        <w:trPr>
          <w:trHeight w:val="386"/>
        </w:trPr>
        <w:tc>
          <w:tcPr>
            <w:tcW w:w="4542" w:type="dxa"/>
          </w:tcPr>
          <w:p w14:paraId="69E1679A" w14:textId="0B47596B" w:rsidR="00F81014" w:rsidRDefault="00F81014" w:rsidP="00F81014">
            <w:pPr>
              <w:pStyle w:val="Standard"/>
              <w:rPr>
                <w:rFonts w:cs="Arial"/>
                <w:b/>
                <w:sz w:val="28"/>
                <w:szCs w:val="28"/>
              </w:rPr>
            </w:pPr>
            <w:r w:rsidRPr="00617AA9">
              <w:rPr>
                <w:rFonts w:cs="Arial"/>
                <w:b/>
                <w:sz w:val="28"/>
                <w:szCs w:val="28"/>
              </w:rPr>
              <w:t>Pondělí</w:t>
            </w:r>
          </w:p>
          <w:p w14:paraId="79B3A809" w14:textId="7561E94B" w:rsidR="00F81014" w:rsidRDefault="00FB604A" w:rsidP="00F81014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12:00</w:t>
            </w:r>
          </w:p>
          <w:p w14:paraId="7A4384B7" w14:textId="77777777" w:rsidR="005C6C5D" w:rsidRDefault="005C6C5D" w:rsidP="00F81014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12:30-13:30</w:t>
            </w:r>
          </w:p>
          <w:p w14:paraId="021765DE" w14:textId="1A1A066C" w:rsidR="005C6C5D" w:rsidRPr="00617AA9" w:rsidRDefault="008A7080" w:rsidP="00F81014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13:35</w:t>
            </w:r>
            <w:r w:rsidR="00FB604A">
              <w:rPr>
                <w:rFonts w:cs="Arial"/>
                <w:sz w:val="28"/>
                <w:szCs w:val="28"/>
              </w:rPr>
              <w:t>-14:</w:t>
            </w:r>
            <w:r>
              <w:rPr>
                <w:rFonts w:cs="Arial"/>
                <w:sz w:val="28"/>
                <w:szCs w:val="28"/>
              </w:rPr>
              <w:t>00</w:t>
            </w:r>
          </w:p>
        </w:tc>
        <w:tc>
          <w:tcPr>
            <w:tcW w:w="4530" w:type="dxa"/>
          </w:tcPr>
          <w:p w14:paraId="07507EC7" w14:textId="2ECDBCA3" w:rsidR="00F81014" w:rsidRPr="00617AA9" w:rsidRDefault="008A7080" w:rsidP="00F81014">
            <w:pPr>
              <w:pStyle w:val="Standard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19</w:t>
            </w:r>
            <w:r w:rsidR="00F81014">
              <w:rPr>
                <w:rFonts w:cs="Arial"/>
                <w:b/>
                <w:sz w:val="28"/>
                <w:szCs w:val="28"/>
              </w:rPr>
              <w:t xml:space="preserve">. </w:t>
            </w:r>
            <w:r w:rsidR="005C6C5D">
              <w:rPr>
                <w:rFonts w:cs="Arial"/>
                <w:b/>
                <w:sz w:val="28"/>
                <w:szCs w:val="28"/>
              </w:rPr>
              <w:t xml:space="preserve"> září</w:t>
            </w:r>
            <w:r w:rsidR="005C6C5D" w:rsidRPr="00837ECD">
              <w:rPr>
                <w:rFonts w:cs="Arial"/>
                <w:b/>
                <w:sz w:val="28"/>
                <w:szCs w:val="28"/>
              </w:rPr>
              <w:t xml:space="preserve"> </w:t>
            </w:r>
            <w:r w:rsidR="00F81014" w:rsidRPr="00837ECD">
              <w:rPr>
                <w:rFonts w:cs="Arial"/>
                <w:b/>
                <w:sz w:val="28"/>
                <w:szCs w:val="28"/>
              </w:rPr>
              <w:t xml:space="preserve"> </w:t>
            </w:r>
            <w:r w:rsidR="00F81014">
              <w:rPr>
                <w:rFonts w:cs="Arial"/>
                <w:b/>
                <w:sz w:val="28"/>
                <w:szCs w:val="28"/>
              </w:rPr>
              <w:t>2016</w:t>
            </w:r>
          </w:p>
          <w:p w14:paraId="1AE3C7E1" w14:textId="77777777" w:rsidR="005C6C5D" w:rsidRDefault="005C6C5D" w:rsidP="005C6C5D">
            <w:pPr>
              <w:pStyle w:val="Standard"/>
              <w:rPr>
                <w:rFonts w:cs="Arial"/>
                <w:sz w:val="28"/>
                <w:szCs w:val="28"/>
              </w:rPr>
            </w:pPr>
            <w:r w:rsidRPr="00837ECD">
              <w:rPr>
                <w:rFonts w:cs="Arial"/>
                <w:sz w:val="28"/>
                <w:szCs w:val="28"/>
              </w:rPr>
              <w:t xml:space="preserve">sraz- 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sz w:val="28"/>
                <w:szCs w:val="28"/>
              </w:rPr>
              <w:t>Tipsport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sz w:val="28"/>
                <w:szCs w:val="28"/>
              </w:rPr>
              <w:t>arena</w:t>
            </w:r>
            <w:proofErr w:type="spellEnd"/>
          </w:p>
          <w:p w14:paraId="2F77D5C3" w14:textId="4746AB3E" w:rsidR="005C6C5D" w:rsidRDefault="005C6C5D" w:rsidP="005C6C5D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T</w:t>
            </w:r>
            <w:r w:rsidRPr="00837ECD">
              <w:rPr>
                <w:rFonts w:cs="Arial"/>
                <w:sz w:val="28"/>
                <w:szCs w:val="28"/>
              </w:rPr>
              <w:t>rénink</w:t>
            </w:r>
            <w:r>
              <w:rPr>
                <w:rFonts w:cs="Arial"/>
                <w:sz w:val="28"/>
                <w:szCs w:val="28"/>
              </w:rPr>
              <w:t xml:space="preserve"> – led</w:t>
            </w:r>
            <w:r w:rsidR="00FB604A">
              <w:rPr>
                <w:rFonts w:cs="Arial"/>
                <w:sz w:val="28"/>
                <w:szCs w:val="28"/>
              </w:rPr>
              <w:t xml:space="preserve"> </w:t>
            </w:r>
          </w:p>
          <w:p w14:paraId="6EF3EFFE" w14:textId="1156BABD" w:rsidR="00F81014" w:rsidRPr="00617AA9" w:rsidRDefault="005C6C5D" w:rsidP="008A7080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T</w:t>
            </w:r>
            <w:r w:rsidRPr="00837ECD">
              <w:rPr>
                <w:rFonts w:cs="Arial"/>
                <w:sz w:val="28"/>
                <w:szCs w:val="28"/>
              </w:rPr>
              <w:t>rénink</w:t>
            </w:r>
            <w:r>
              <w:rPr>
                <w:rFonts w:cs="Arial"/>
                <w:sz w:val="28"/>
                <w:szCs w:val="28"/>
              </w:rPr>
              <w:t xml:space="preserve"> – suchá</w:t>
            </w:r>
            <w:r w:rsidRPr="00617AA9">
              <w:rPr>
                <w:rFonts w:cs="Arial"/>
                <w:sz w:val="28"/>
                <w:szCs w:val="28"/>
              </w:rPr>
              <w:t xml:space="preserve"> </w:t>
            </w:r>
          </w:p>
        </w:tc>
      </w:tr>
      <w:tr w:rsidR="00617AA9" w:rsidRPr="00311D9B" w14:paraId="0729E074" w14:textId="77777777" w:rsidTr="00FF2410">
        <w:trPr>
          <w:trHeight w:val="833"/>
        </w:trPr>
        <w:tc>
          <w:tcPr>
            <w:tcW w:w="4542" w:type="dxa"/>
          </w:tcPr>
          <w:p w14:paraId="17B4E91B" w14:textId="0FC060BC" w:rsidR="00617AA9" w:rsidRPr="008E314B" w:rsidRDefault="00617AA9" w:rsidP="00A70659">
            <w:pPr>
              <w:pStyle w:val="Standard"/>
              <w:rPr>
                <w:rFonts w:cs="Arial"/>
                <w:b/>
                <w:sz w:val="28"/>
                <w:szCs w:val="28"/>
              </w:rPr>
            </w:pPr>
            <w:r w:rsidRPr="00617AA9">
              <w:rPr>
                <w:rFonts w:cs="Arial"/>
                <w:b/>
                <w:sz w:val="28"/>
                <w:szCs w:val="28"/>
              </w:rPr>
              <w:t>Úterý</w:t>
            </w:r>
          </w:p>
          <w:p w14:paraId="7E916CCE" w14:textId="509EBF1D" w:rsidR="00A947E6" w:rsidRPr="00617AA9" w:rsidRDefault="00A947E6" w:rsidP="005C6C5D">
            <w:pPr>
              <w:pStyle w:val="Standard"/>
              <w:rPr>
                <w:rFonts w:cs="Arial"/>
                <w:sz w:val="28"/>
                <w:szCs w:val="28"/>
              </w:rPr>
            </w:pPr>
          </w:p>
        </w:tc>
        <w:tc>
          <w:tcPr>
            <w:tcW w:w="4530" w:type="dxa"/>
          </w:tcPr>
          <w:p w14:paraId="2C08163F" w14:textId="66981BD8" w:rsidR="00617AA9" w:rsidRPr="00617AA9" w:rsidRDefault="008A7080" w:rsidP="00A70659">
            <w:pPr>
              <w:pStyle w:val="Standard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20</w:t>
            </w:r>
            <w:r w:rsidR="00277773">
              <w:rPr>
                <w:rFonts w:cs="Arial"/>
                <w:b/>
                <w:sz w:val="28"/>
                <w:szCs w:val="28"/>
              </w:rPr>
              <w:t>.</w:t>
            </w:r>
            <w:r w:rsidR="00D4687A">
              <w:rPr>
                <w:rFonts w:cs="Arial"/>
                <w:b/>
                <w:sz w:val="28"/>
                <w:szCs w:val="28"/>
              </w:rPr>
              <w:t xml:space="preserve"> </w:t>
            </w:r>
            <w:r w:rsidR="005C6C5D">
              <w:rPr>
                <w:rFonts w:cs="Arial"/>
                <w:b/>
                <w:sz w:val="28"/>
                <w:szCs w:val="28"/>
              </w:rPr>
              <w:t xml:space="preserve"> září</w:t>
            </w:r>
            <w:r w:rsidR="005C6C5D" w:rsidRPr="00837ECD">
              <w:rPr>
                <w:rFonts w:cs="Arial"/>
                <w:b/>
                <w:sz w:val="28"/>
                <w:szCs w:val="28"/>
              </w:rPr>
              <w:t xml:space="preserve"> </w:t>
            </w:r>
            <w:r w:rsidR="00192FD5" w:rsidRPr="00837ECD">
              <w:rPr>
                <w:rFonts w:cs="Arial"/>
                <w:b/>
                <w:sz w:val="28"/>
                <w:szCs w:val="28"/>
              </w:rPr>
              <w:t xml:space="preserve"> </w:t>
            </w:r>
            <w:r w:rsidR="00192FD5">
              <w:rPr>
                <w:rFonts w:cs="Arial"/>
                <w:b/>
                <w:sz w:val="28"/>
                <w:szCs w:val="28"/>
              </w:rPr>
              <w:t>2016</w:t>
            </w:r>
          </w:p>
          <w:p w14:paraId="63E5EFB5" w14:textId="2726ECE8" w:rsidR="0002580F" w:rsidRPr="00ED5A91" w:rsidRDefault="005C6C5D" w:rsidP="00342064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VOLNO</w:t>
            </w:r>
          </w:p>
        </w:tc>
      </w:tr>
      <w:tr w:rsidR="00617AA9" w:rsidRPr="00311D9B" w14:paraId="3AFC8D3C" w14:textId="77777777" w:rsidTr="00FF2410">
        <w:trPr>
          <w:trHeight w:val="677"/>
        </w:trPr>
        <w:tc>
          <w:tcPr>
            <w:tcW w:w="4542" w:type="dxa"/>
          </w:tcPr>
          <w:p w14:paraId="6C94729E" w14:textId="62C8DCF3" w:rsidR="00617AA9" w:rsidRDefault="00617AA9" w:rsidP="00A70659">
            <w:pPr>
              <w:pStyle w:val="Standard"/>
              <w:rPr>
                <w:rFonts w:cs="Arial"/>
                <w:b/>
                <w:sz w:val="28"/>
                <w:szCs w:val="28"/>
              </w:rPr>
            </w:pPr>
            <w:r w:rsidRPr="00617AA9">
              <w:rPr>
                <w:rFonts w:cs="Arial"/>
                <w:b/>
                <w:sz w:val="28"/>
                <w:szCs w:val="28"/>
              </w:rPr>
              <w:t>Středa</w:t>
            </w:r>
          </w:p>
          <w:p w14:paraId="1A274E3D" w14:textId="0B09B84D" w:rsidR="00F81014" w:rsidRDefault="00FB604A" w:rsidP="00A947E6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12:45</w:t>
            </w:r>
          </w:p>
          <w:p w14:paraId="71B25DE4" w14:textId="550355FA" w:rsidR="005C6C5D" w:rsidRDefault="008A7080" w:rsidP="00A947E6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13:30-14:15</w:t>
            </w:r>
          </w:p>
          <w:p w14:paraId="4D1C0074" w14:textId="066C4B70" w:rsidR="005C6C5D" w:rsidRPr="00617AA9" w:rsidRDefault="008A7080" w:rsidP="00A947E6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14:20-14:50</w:t>
            </w:r>
          </w:p>
        </w:tc>
        <w:tc>
          <w:tcPr>
            <w:tcW w:w="4530" w:type="dxa"/>
          </w:tcPr>
          <w:p w14:paraId="464A2F51" w14:textId="314E9B0F" w:rsidR="00975EA9" w:rsidRPr="008E314B" w:rsidRDefault="008A7080" w:rsidP="00851397">
            <w:pPr>
              <w:pStyle w:val="Standard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21</w:t>
            </w:r>
            <w:r w:rsidR="008E314B">
              <w:rPr>
                <w:rFonts w:cs="Arial"/>
                <w:b/>
                <w:sz w:val="28"/>
                <w:szCs w:val="28"/>
              </w:rPr>
              <w:t>.</w:t>
            </w:r>
            <w:r w:rsidR="00D4687A">
              <w:rPr>
                <w:rFonts w:cs="Arial"/>
                <w:b/>
                <w:sz w:val="28"/>
                <w:szCs w:val="28"/>
              </w:rPr>
              <w:t xml:space="preserve"> </w:t>
            </w:r>
            <w:r w:rsidR="005C6C5D">
              <w:rPr>
                <w:rFonts w:cs="Arial"/>
                <w:b/>
                <w:sz w:val="28"/>
                <w:szCs w:val="28"/>
              </w:rPr>
              <w:t xml:space="preserve"> září</w:t>
            </w:r>
            <w:r w:rsidR="005C6C5D" w:rsidRPr="00837ECD">
              <w:rPr>
                <w:rFonts w:cs="Arial"/>
                <w:b/>
                <w:sz w:val="28"/>
                <w:szCs w:val="28"/>
              </w:rPr>
              <w:t xml:space="preserve"> </w:t>
            </w:r>
            <w:r w:rsidR="00192FD5" w:rsidRPr="00837ECD">
              <w:rPr>
                <w:rFonts w:cs="Arial"/>
                <w:b/>
                <w:sz w:val="28"/>
                <w:szCs w:val="28"/>
              </w:rPr>
              <w:t xml:space="preserve"> </w:t>
            </w:r>
            <w:r w:rsidR="00192FD5">
              <w:rPr>
                <w:rFonts w:cs="Arial"/>
                <w:b/>
                <w:sz w:val="28"/>
                <w:szCs w:val="28"/>
              </w:rPr>
              <w:t>2016</w:t>
            </w:r>
          </w:p>
          <w:p w14:paraId="7350706F" w14:textId="77777777" w:rsidR="005C6C5D" w:rsidRDefault="005C6C5D" w:rsidP="005C6C5D">
            <w:pPr>
              <w:pStyle w:val="Standard"/>
              <w:rPr>
                <w:rFonts w:cs="Arial"/>
                <w:sz w:val="28"/>
                <w:szCs w:val="28"/>
              </w:rPr>
            </w:pPr>
            <w:r w:rsidRPr="00837ECD">
              <w:rPr>
                <w:rFonts w:cs="Arial"/>
                <w:sz w:val="28"/>
                <w:szCs w:val="28"/>
              </w:rPr>
              <w:t xml:space="preserve">sraz- 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sz w:val="28"/>
                <w:szCs w:val="28"/>
              </w:rPr>
              <w:t>Tipsport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sz w:val="28"/>
                <w:szCs w:val="28"/>
              </w:rPr>
              <w:t>arena</w:t>
            </w:r>
            <w:proofErr w:type="spellEnd"/>
          </w:p>
          <w:p w14:paraId="6FF63DC5" w14:textId="77777777" w:rsidR="005C6C5D" w:rsidRDefault="005C6C5D" w:rsidP="005C6C5D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T</w:t>
            </w:r>
            <w:r w:rsidRPr="00837ECD">
              <w:rPr>
                <w:rFonts w:cs="Arial"/>
                <w:sz w:val="28"/>
                <w:szCs w:val="28"/>
              </w:rPr>
              <w:t>rénink</w:t>
            </w:r>
            <w:r>
              <w:rPr>
                <w:rFonts w:cs="Arial"/>
                <w:sz w:val="28"/>
                <w:szCs w:val="28"/>
              </w:rPr>
              <w:t xml:space="preserve"> – led</w:t>
            </w:r>
          </w:p>
          <w:p w14:paraId="2F2F0C6D" w14:textId="54AC9AB0" w:rsidR="00851397" w:rsidRPr="00617AA9" w:rsidRDefault="005C6C5D" w:rsidP="005C6C5D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T</w:t>
            </w:r>
            <w:r w:rsidRPr="00837ECD">
              <w:rPr>
                <w:rFonts w:cs="Arial"/>
                <w:sz w:val="28"/>
                <w:szCs w:val="28"/>
              </w:rPr>
              <w:t>rénink</w:t>
            </w:r>
            <w:r>
              <w:rPr>
                <w:rFonts w:cs="Arial"/>
                <w:sz w:val="28"/>
                <w:szCs w:val="28"/>
              </w:rPr>
              <w:t xml:space="preserve"> – suchá</w:t>
            </w:r>
            <w:r w:rsidRPr="00617AA9">
              <w:rPr>
                <w:rFonts w:cs="Arial"/>
                <w:sz w:val="28"/>
                <w:szCs w:val="28"/>
              </w:rPr>
              <w:t xml:space="preserve"> </w:t>
            </w:r>
          </w:p>
        </w:tc>
      </w:tr>
      <w:tr w:rsidR="00851397" w:rsidRPr="00311D9B" w14:paraId="3AEA7FAA" w14:textId="77777777" w:rsidTr="00FF2410">
        <w:trPr>
          <w:trHeight w:val="248"/>
        </w:trPr>
        <w:tc>
          <w:tcPr>
            <w:tcW w:w="4542" w:type="dxa"/>
          </w:tcPr>
          <w:p w14:paraId="05C31642" w14:textId="6C81876C" w:rsidR="00851397" w:rsidRPr="00617AA9" w:rsidRDefault="00851397" w:rsidP="00851397">
            <w:pPr>
              <w:pStyle w:val="Standard"/>
              <w:rPr>
                <w:rFonts w:cs="Arial"/>
                <w:sz w:val="28"/>
                <w:szCs w:val="28"/>
              </w:rPr>
            </w:pPr>
            <w:r w:rsidRPr="00617AA9">
              <w:rPr>
                <w:rFonts w:cs="Arial"/>
                <w:b/>
                <w:sz w:val="28"/>
                <w:szCs w:val="28"/>
              </w:rPr>
              <w:t>Čtvrtek</w:t>
            </w:r>
          </w:p>
          <w:p w14:paraId="75832020" w14:textId="4C08310B" w:rsidR="00ED5A91" w:rsidRPr="00B8681B" w:rsidRDefault="008A7080" w:rsidP="00ED5A91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6:4</w:t>
            </w:r>
            <w:r w:rsidR="005C6C5D">
              <w:rPr>
                <w:rFonts w:cs="Arial"/>
                <w:sz w:val="28"/>
                <w:szCs w:val="28"/>
              </w:rPr>
              <w:t>5</w:t>
            </w:r>
          </w:p>
          <w:p w14:paraId="0898877C" w14:textId="4B1DCED5" w:rsidR="00ED5A91" w:rsidRPr="00B8681B" w:rsidRDefault="008A7080" w:rsidP="00ED5A91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7:15-8:15</w:t>
            </w:r>
          </w:p>
          <w:p w14:paraId="29B065FE" w14:textId="2AF43432" w:rsidR="00A947E6" w:rsidRPr="00617AA9" w:rsidRDefault="00A947E6" w:rsidP="00506775">
            <w:pPr>
              <w:pStyle w:val="Standard"/>
              <w:rPr>
                <w:rFonts w:cs="Arial"/>
                <w:sz w:val="28"/>
                <w:szCs w:val="28"/>
              </w:rPr>
            </w:pPr>
          </w:p>
        </w:tc>
        <w:tc>
          <w:tcPr>
            <w:tcW w:w="4530" w:type="dxa"/>
          </w:tcPr>
          <w:p w14:paraId="6F459172" w14:textId="1045BE02" w:rsidR="00751040" w:rsidRPr="008E314B" w:rsidRDefault="008A7080" w:rsidP="00851397">
            <w:pPr>
              <w:pStyle w:val="Standard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22</w:t>
            </w:r>
            <w:r w:rsidR="008E314B">
              <w:rPr>
                <w:rFonts w:cs="Arial"/>
                <w:b/>
                <w:sz w:val="28"/>
                <w:szCs w:val="28"/>
              </w:rPr>
              <w:t>.</w:t>
            </w:r>
            <w:r w:rsidR="00E47D19">
              <w:rPr>
                <w:rFonts w:cs="Arial"/>
                <w:b/>
                <w:sz w:val="28"/>
                <w:szCs w:val="28"/>
              </w:rPr>
              <w:t xml:space="preserve"> </w:t>
            </w:r>
            <w:r w:rsidR="008C2913">
              <w:rPr>
                <w:rFonts w:cs="Arial"/>
                <w:b/>
                <w:sz w:val="28"/>
                <w:szCs w:val="28"/>
              </w:rPr>
              <w:t>září</w:t>
            </w:r>
            <w:r w:rsidR="008C2913" w:rsidRPr="00837ECD">
              <w:rPr>
                <w:rFonts w:cs="Arial"/>
                <w:b/>
                <w:sz w:val="28"/>
                <w:szCs w:val="28"/>
              </w:rPr>
              <w:t xml:space="preserve">  </w:t>
            </w:r>
            <w:r w:rsidR="00192FD5" w:rsidRPr="00837ECD">
              <w:rPr>
                <w:rFonts w:cs="Arial"/>
                <w:b/>
                <w:sz w:val="28"/>
                <w:szCs w:val="28"/>
              </w:rPr>
              <w:t xml:space="preserve"> </w:t>
            </w:r>
            <w:r w:rsidR="00192FD5">
              <w:rPr>
                <w:rFonts w:cs="Arial"/>
                <w:b/>
                <w:sz w:val="28"/>
                <w:szCs w:val="28"/>
              </w:rPr>
              <w:t>2016</w:t>
            </w:r>
          </w:p>
          <w:p w14:paraId="19C59545" w14:textId="77777777" w:rsidR="00A947E6" w:rsidRDefault="00A947E6" w:rsidP="00A947E6">
            <w:pPr>
              <w:pStyle w:val="Standard"/>
              <w:rPr>
                <w:rFonts w:cs="Arial"/>
                <w:sz w:val="28"/>
                <w:szCs w:val="28"/>
              </w:rPr>
            </w:pPr>
            <w:r w:rsidRPr="00837ECD">
              <w:rPr>
                <w:rFonts w:cs="Arial"/>
                <w:sz w:val="28"/>
                <w:szCs w:val="28"/>
              </w:rPr>
              <w:t xml:space="preserve">sraz- 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sz w:val="28"/>
                <w:szCs w:val="28"/>
              </w:rPr>
              <w:t>Tipsport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sz w:val="28"/>
                <w:szCs w:val="28"/>
              </w:rPr>
              <w:t>arena</w:t>
            </w:r>
            <w:proofErr w:type="spellEnd"/>
          </w:p>
          <w:p w14:paraId="4BFC2626" w14:textId="77777777" w:rsidR="00A947E6" w:rsidRDefault="00A947E6" w:rsidP="00A947E6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T</w:t>
            </w:r>
            <w:r w:rsidRPr="00837ECD">
              <w:rPr>
                <w:rFonts w:cs="Arial"/>
                <w:sz w:val="28"/>
                <w:szCs w:val="28"/>
              </w:rPr>
              <w:t>rénink</w:t>
            </w:r>
            <w:r>
              <w:rPr>
                <w:rFonts w:cs="Arial"/>
                <w:sz w:val="28"/>
                <w:szCs w:val="28"/>
              </w:rPr>
              <w:t xml:space="preserve"> – led</w:t>
            </w:r>
          </w:p>
          <w:p w14:paraId="6F2D60E1" w14:textId="5A31F219" w:rsidR="00851397" w:rsidRPr="00ED5A91" w:rsidRDefault="00851397" w:rsidP="000375AD">
            <w:pPr>
              <w:pStyle w:val="Standard"/>
              <w:rPr>
                <w:rFonts w:cs="Arial"/>
                <w:sz w:val="28"/>
                <w:szCs w:val="28"/>
              </w:rPr>
            </w:pPr>
          </w:p>
        </w:tc>
      </w:tr>
      <w:tr w:rsidR="00617AA9" w:rsidRPr="00311D9B" w14:paraId="20CFE83F" w14:textId="77777777" w:rsidTr="00FF2410">
        <w:trPr>
          <w:trHeight w:val="104"/>
        </w:trPr>
        <w:tc>
          <w:tcPr>
            <w:tcW w:w="4542" w:type="dxa"/>
          </w:tcPr>
          <w:p w14:paraId="51307433" w14:textId="43CF9A80" w:rsidR="00486E4E" w:rsidRDefault="00617AA9" w:rsidP="00751040">
            <w:pPr>
              <w:pStyle w:val="Standard"/>
              <w:rPr>
                <w:rFonts w:cs="Arial"/>
                <w:b/>
                <w:sz w:val="28"/>
                <w:szCs w:val="28"/>
              </w:rPr>
            </w:pPr>
            <w:r w:rsidRPr="00617AA9">
              <w:rPr>
                <w:rFonts w:cs="Arial"/>
                <w:b/>
                <w:sz w:val="28"/>
                <w:szCs w:val="28"/>
              </w:rPr>
              <w:t>Pátek</w:t>
            </w:r>
          </w:p>
          <w:p w14:paraId="62BC9B73" w14:textId="7976CD24" w:rsidR="0037609E" w:rsidRPr="00206F84" w:rsidRDefault="005C6C5D" w:rsidP="00342064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7:45</w:t>
            </w:r>
          </w:p>
          <w:p w14:paraId="58D6CEFD" w14:textId="2E3B92D9" w:rsidR="00206F84" w:rsidRDefault="00F81014" w:rsidP="00342064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8:15-9:30</w:t>
            </w:r>
          </w:p>
          <w:p w14:paraId="0CCA6381" w14:textId="112E3FF9" w:rsidR="00206F84" w:rsidRPr="008E314B" w:rsidRDefault="00206F84" w:rsidP="00F81014">
            <w:pPr>
              <w:pStyle w:val="Standard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14:paraId="4B580E19" w14:textId="63C17FF5" w:rsidR="00486E4E" w:rsidRPr="008E314B" w:rsidRDefault="008A7080" w:rsidP="00486E4E">
            <w:pPr>
              <w:pStyle w:val="Standard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23</w:t>
            </w:r>
            <w:r w:rsidR="005E6256">
              <w:rPr>
                <w:rFonts w:cs="Arial"/>
                <w:b/>
                <w:sz w:val="28"/>
                <w:szCs w:val="28"/>
              </w:rPr>
              <w:t>.</w:t>
            </w:r>
            <w:r w:rsidR="00842F0F">
              <w:rPr>
                <w:rFonts w:cs="Arial"/>
                <w:b/>
                <w:sz w:val="28"/>
                <w:szCs w:val="28"/>
              </w:rPr>
              <w:t xml:space="preserve"> </w:t>
            </w:r>
            <w:r w:rsidR="008C2913">
              <w:rPr>
                <w:rFonts w:cs="Arial"/>
                <w:b/>
                <w:sz w:val="28"/>
                <w:szCs w:val="28"/>
              </w:rPr>
              <w:t>září</w:t>
            </w:r>
            <w:r w:rsidR="008C2913" w:rsidRPr="00837ECD">
              <w:rPr>
                <w:rFonts w:cs="Arial"/>
                <w:b/>
                <w:sz w:val="28"/>
                <w:szCs w:val="28"/>
              </w:rPr>
              <w:t xml:space="preserve">  </w:t>
            </w:r>
            <w:r w:rsidR="00192FD5" w:rsidRPr="00837ECD">
              <w:rPr>
                <w:rFonts w:cs="Arial"/>
                <w:b/>
                <w:sz w:val="28"/>
                <w:szCs w:val="28"/>
              </w:rPr>
              <w:t xml:space="preserve"> </w:t>
            </w:r>
            <w:r w:rsidR="00192FD5">
              <w:rPr>
                <w:rFonts w:cs="Arial"/>
                <w:b/>
                <w:sz w:val="28"/>
                <w:szCs w:val="28"/>
              </w:rPr>
              <w:t>2016</w:t>
            </w:r>
          </w:p>
          <w:p w14:paraId="37279ACD" w14:textId="77777777" w:rsidR="00206F84" w:rsidRDefault="00206F84" w:rsidP="00206F84">
            <w:pPr>
              <w:pStyle w:val="Standard"/>
              <w:rPr>
                <w:rFonts w:cs="Arial"/>
                <w:sz w:val="28"/>
                <w:szCs w:val="28"/>
              </w:rPr>
            </w:pPr>
            <w:r w:rsidRPr="00837ECD">
              <w:rPr>
                <w:rFonts w:cs="Arial"/>
                <w:sz w:val="28"/>
                <w:szCs w:val="28"/>
              </w:rPr>
              <w:t xml:space="preserve">sraz- 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sz w:val="28"/>
                <w:szCs w:val="28"/>
              </w:rPr>
              <w:t>Tipsport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sz w:val="28"/>
                <w:szCs w:val="28"/>
              </w:rPr>
              <w:t>arena</w:t>
            </w:r>
            <w:proofErr w:type="spellEnd"/>
          </w:p>
          <w:p w14:paraId="6E1AB212" w14:textId="77777777" w:rsidR="001C1312" w:rsidRDefault="001C1312" w:rsidP="001C1312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T</w:t>
            </w:r>
            <w:r w:rsidRPr="00837ECD">
              <w:rPr>
                <w:rFonts w:cs="Arial"/>
                <w:sz w:val="28"/>
                <w:szCs w:val="28"/>
              </w:rPr>
              <w:t>rénink</w:t>
            </w:r>
            <w:r>
              <w:rPr>
                <w:rFonts w:cs="Arial"/>
                <w:sz w:val="28"/>
                <w:szCs w:val="28"/>
              </w:rPr>
              <w:t xml:space="preserve"> – led</w:t>
            </w:r>
          </w:p>
          <w:p w14:paraId="3A145969" w14:textId="77777777" w:rsidR="00517494" w:rsidRDefault="00517494" w:rsidP="001C1312">
            <w:pPr>
              <w:pStyle w:val="Standard"/>
              <w:rPr>
                <w:rFonts w:cs="Arial"/>
                <w:sz w:val="28"/>
                <w:szCs w:val="28"/>
              </w:rPr>
            </w:pPr>
          </w:p>
          <w:p w14:paraId="0687BFA6" w14:textId="59EEBF23" w:rsidR="00206F84" w:rsidRPr="00617AA9" w:rsidRDefault="00206F84" w:rsidP="001C1312">
            <w:pPr>
              <w:pStyle w:val="Standard"/>
              <w:rPr>
                <w:rFonts w:cs="Arial"/>
                <w:sz w:val="28"/>
                <w:szCs w:val="28"/>
              </w:rPr>
            </w:pPr>
          </w:p>
        </w:tc>
      </w:tr>
      <w:tr w:rsidR="008A7080" w:rsidRPr="00311D9B" w14:paraId="3A37A01A" w14:textId="77777777" w:rsidTr="00FF2410">
        <w:trPr>
          <w:trHeight w:val="444"/>
        </w:trPr>
        <w:tc>
          <w:tcPr>
            <w:tcW w:w="4542" w:type="dxa"/>
          </w:tcPr>
          <w:p w14:paraId="3B53E796" w14:textId="77777777" w:rsidR="008A7080" w:rsidRPr="00617AA9" w:rsidRDefault="008A7080" w:rsidP="008A7080">
            <w:pPr>
              <w:pStyle w:val="Standard"/>
              <w:rPr>
                <w:rFonts w:cs="Arial"/>
                <w:b/>
                <w:sz w:val="28"/>
                <w:szCs w:val="28"/>
              </w:rPr>
            </w:pPr>
            <w:r w:rsidRPr="00617AA9">
              <w:rPr>
                <w:rFonts w:cs="Arial"/>
                <w:b/>
                <w:sz w:val="28"/>
                <w:szCs w:val="28"/>
              </w:rPr>
              <w:t>Sobota</w:t>
            </w:r>
          </w:p>
          <w:p w14:paraId="1CE839DD" w14:textId="5FAC522C" w:rsidR="008A7080" w:rsidRPr="006F6D9B" w:rsidRDefault="008A7080" w:rsidP="008A7080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11</w:t>
            </w:r>
            <w:r>
              <w:rPr>
                <w:rFonts w:cs="Arial"/>
                <w:sz w:val="28"/>
                <w:szCs w:val="28"/>
              </w:rPr>
              <w:t>:00</w:t>
            </w:r>
          </w:p>
          <w:p w14:paraId="14009AFF" w14:textId="5D484C3D" w:rsidR="008A7080" w:rsidRPr="006F6D9B" w:rsidRDefault="008A7080" w:rsidP="008A7080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12</w:t>
            </w:r>
            <w:bookmarkStart w:id="0" w:name="_GoBack"/>
            <w:bookmarkEnd w:id="0"/>
            <w:r w:rsidRPr="006F6D9B">
              <w:rPr>
                <w:rFonts w:cs="Arial"/>
                <w:sz w:val="28"/>
                <w:szCs w:val="28"/>
              </w:rPr>
              <w:t>:00</w:t>
            </w:r>
          </w:p>
          <w:p w14:paraId="0D840A66" w14:textId="21FA5B1D" w:rsidR="008A7080" w:rsidRPr="00617AA9" w:rsidRDefault="008A7080" w:rsidP="008A7080">
            <w:pPr>
              <w:pStyle w:val="Standard"/>
              <w:rPr>
                <w:rFonts w:cs="Arial"/>
                <w:sz w:val="28"/>
                <w:szCs w:val="28"/>
              </w:rPr>
            </w:pPr>
          </w:p>
        </w:tc>
        <w:tc>
          <w:tcPr>
            <w:tcW w:w="4530" w:type="dxa"/>
          </w:tcPr>
          <w:p w14:paraId="167D0176" w14:textId="77777777" w:rsidR="008A7080" w:rsidRDefault="008A7080" w:rsidP="008A7080">
            <w:pPr>
              <w:pStyle w:val="Standard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24. září</w:t>
            </w:r>
            <w:r w:rsidRPr="00837ECD">
              <w:rPr>
                <w:rFonts w:cs="Arial"/>
                <w:b/>
                <w:sz w:val="28"/>
                <w:szCs w:val="28"/>
              </w:rPr>
              <w:t xml:space="preserve">  </w:t>
            </w:r>
            <w:r>
              <w:rPr>
                <w:rFonts w:cs="Arial"/>
                <w:b/>
                <w:sz w:val="28"/>
                <w:szCs w:val="28"/>
              </w:rPr>
              <w:t>2016</w:t>
            </w:r>
          </w:p>
          <w:p w14:paraId="54ADCC3B" w14:textId="77777777" w:rsidR="008A7080" w:rsidRDefault="008A7080" w:rsidP="008A7080">
            <w:pPr>
              <w:pStyle w:val="Standard"/>
              <w:rPr>
                <w:rFonts w:cs="Arial"/>
                <w:sz w:val="28"/>
                <w:szCs w:val="28"/>
              </w:rPr>
            </w:pPr>
            <w:r w:rsidRPr="00837ECD">
              <w:rPr>
                <w:rFonts w:cs="Arial"/>
                <w:sz w:val="28"/>
                <w:szCs w:val="28"/>
              </w:rPr>
              <w:t xml:space="preserve">sraz- 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sz w:val="28"/>
                <w:szCs w:val="28"/>
              </w:rPr>
              <w:t>Tipsport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sz w:val="28"/>
                <w:szCs w:val="28"/>
              </w:rPr>
              <w:t>arena</w:t>
            </w:r>
            <w:proofErr w:type="spellEnd"/>
          </w:p>
          <w:p w14:paraId="2A80CE66" w14:textId="77777777" w:rsidR="008A7080" w:rsidRPr="006F6D9B" w:rsidRDefault="008A7080" w:rsidP="008A7080">
            <w:pPr>
              <w:pStyle w:val="Standard"/>
              <w:rPr>
                <w:rFonts w:cs="Arial"/>
                <w:b/>
                <w:sz w:val="28"/>
                <w:szCs w:val="28"/>
              </w:rPr>
            </w:pPr>
            <w:r w:rsidRPr="006F6D9B">
              <w:rPr>
                <w:rFonts w:cs="Arial"/>
                <w:b/>
                <w:sz w:val="28"/>
                <w:szCs w:val="28"/>
              </w:rPr>
              <w:t xml:space="preserve">PCE </w:t>
            </w:r>
            <w:r>
              <w:rPr>
                <w:rFonts w:cs="Arial"/>
                <w:b/>
                <w:sz w:val="28"/>
                <w:szCs w:val="28"/>
              </w:rPr>
              <w:t>– MLADÁ BOLESLAV</w:t>
            </w:r>
          </w:p>
          <w:p w14:paraId="162F936E" w14:textId="7646D597" w:rsidR="008A7080" w:rsidRPr="009052F2" w:rsidRDefault="008A7080" w:rsidP="008A7080">
            <w:pPr>
              <w:pStyle w:val="Standard"/>
              <w:rPr>
                <w:rFonts w:cs="Arial"/>
                <w:b/>
                <w:sz w:val="28"/>
                <w:szCs w:val="28"/>
              </w:rPr>
            </w:pPr>
          </w:p>
        </w:tc>
      </w:tr>
      <w:tr w:rsidR="008A7080" w:rsidRPr="00311D9B" w14:paraId="3191898B" w14:textId="77777777" w:rsidTr="00FF2410">
        <w:trPr>
          <w:trHeight w:val="20"/>
        </w:trPr>
        <w:tc>
          <w:tcPr>
            <w:tcW w:w="4542" w:type="dxa"/>
          </w:tcPr>
          <w:p w14:paraId="2A7AE62A" w14:textId="77777777" w:rsidR="008A7080" w:rsidRPr="00617AA9" w:rsidRDefault="008A7080" w:rsidP="008A7080">
            <w:pPr>
              <w:pStyle w:val="Standard"/>
              <w:rPr>
                <w:rFonts w:cs="Arial"/>
                <w:b/>
                <w:sz w:val="28"/>
                <w:szCs w:val="28"/>
              </w:rPr>
            </w:pPr>
            <w:r w:rsidRPr="00617AA9">
              <w:rPr>
                <w:rFonts w:cs="Arial"/>
                <w:b/>
                <w:sz w:val="28"/>
                <w:szCs w:val="28"/>
              </w:rPr>
              <w:t>Neděle</w:t>
            </w:r>
          </w:p>
          <w:p w14:paraId="4E8F15F2" w14:textId="77777777" w:rsidR="008A7080" w:rsidRPr="00617AA9" w:rsidRDefault="008A7080" w:rsidP="008A7080">
            <w:pPr>
              <w:pStyle w:val="Standard"/>
              <w:rPr>
                <w:rFonts w:cs="Arial"/>
                <w:sz w:val="28"/>
                <w:szCs w:val="28"/>
              </w:rPr>
            </w:pPr>
          </w:p>
        </w:tc>
        <w:tc>
          <w:tcPr>
            <w:tcW w:w="4530" w:type="dxa"/>
          </w:tcPr>
          <w:p w14:paraId="47DC9B32" w14:textId="77777777" w:rsidR="008A7080" w:rsidRDefault="008A7080" w:rsidP="008A7080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25.  září</w:t>
            </w:r>
            <w:r w:rsidRPr="00837ECD">
              <w:rPr>
                <w:rFonts w:cs="Arial"/>
                <w:b/>
                <w:sz w:val="28"/>
                <w:szCs w:val="28"/>
              </w:rPr>
              <w:t xml:space="preserve">  </w:t>
            </w:r>
            <w:r>
              <w:rPr>
                <w:rFonts w:cs="Arial"/>
                <w:b/>
                <w:sz w:val="28"/>
                <w:szCs w:val="28"/>
              </w:rPr>
              <w:t>2016</w:t>
            </w:r>
          </w:p>
          <w:p w14:paraId="4466A9EC" w14:textId="714E4C02" w:rsidR="008A7080" w:rsidRPr="00813C68" w:rsidRDefault="008A7080" w:rsidP="008A7080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VOLNO</w:t>
            </w:r>
          </w:p>
        </w:tc>
      </w:tr>
    </w:tbl>
    <w:p w14:paraId="375665EC" w14:textId="77777777" w:rsidR="004401E9" w:rsidRPr="007A6874" w:rsidRDefault="004401E9" w:rsidP="00017C58">
      <w:pPr>
        <w:spacing w:after="0" w:line="240" w:lineRule="auto"/>
        <w:rPr>
          <w:sz w:val="20"/>
          <w:szCs w:val="20"/>
        </w:rPr>
      </w:pPr>
    </w:p>
    <w:p w14:paraId="0890F311" w14:textId="77777777" w:rsidR="00A56AC5" w:rsidRDefault="00A56AC5" w:rsidP="00017C58">
      <w:pPr>
        <w:spacing w:after="0" w:line="240" w:lineRule="auto"/>
      </w:pPr>
    </w:p>
    <w:p w14:paraId="3BC98EF8" w14:textId="77777777" w:rsidR="00A56AC5" w:rsidRPr="004401E9" w:rsidRDefault="00A56AC5" w:rsidP="00017C58">
      <w:pPr>
        <w:spacing w:after="0" w:line="240" w:lineRule="auto"/>
      </w:pPr>
    </w:p>
    <w:sectPr w:rsidR="00A56AC5" w:rsidRPr="004401E9" w:rsidSect="00161373">
      <w:headerReference w:type="default" r:id="rId9"/>
      <w:footerReference w:type="even" r:id="rId10"/>
      <w:footerReference w:type="default" r:id="rId11"/>
      <w:pgSz w:w="13220" w:h="18700"/>
      <w:pgMar w:top="737" w:right="1418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A9443B" w14:textId="77777777" w:rsidR="00B72C26" w:rsidRDefault="00B72C26" w:rsidP="00A510EE">
      <w:pPr>
        <w:spacing w:after="0" w:line="240" w:lineRule="auto"/>
      </w:pPr>
      <w:r>
        <w:separator/>
      </w:r>
    </w:p>
  </w:endnote>
  <w:endnote w:type="continuationSeparator" w:id="0">
    <w:p w14:paraId="1051BC93" w14:textId="77777777" w:rsidR="00B72C26" w:rsidRDefault="00B72C26" w:rsidP="00A51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charset w:val="86"/>
    <w:family w:val="auto"/>
    <w:pitch w:val="variable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21DA5" w14:textId="77777777" w:rsidR="00B72C26" w:rsidRDefault="00B72C26">
    <w:pPr>
      <w:pStyle w:val="Footer"/>
    </w:pPr>
    <w:r>
      <w:rPr>
        <w:noProof/>
        <w:lang w:val="en-US" w:eastAsia="en-US"/>
      </w:rPr>
      <w:drawing>
        <wp:inline distT="0" distB="0" distL="0" distR="0" wp14:anchorId="013A6EC8" wp14:editId="39B89ED6">
          <wp:extent cx="5756275" cy="928370"/>
          <wp:effectExtent l="0" t="0" r="0" b="0"/>
          <wp:docPr id="13" name="Obrázek 13" descr="D:\GRAFIKA\hlavickovy papir\zapati akademi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:\GRAFIKA\hlavickovy papir\zapati akademie 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en-US"/>
      </w:rPr>
      <w:drawing>
        <wp:inline distT="0" distB="0" distL="0" distR="0" wp14:anchorId="7AB249B6" wp14:editId="24C2CBD9">
          <wp:extent cx="5756275" cy="928370"/>
          <wp:effectExtent l="0" t="0" r="0" b="0"/>
          <wp:docPr id="14" name="Obrázek 14" descr="D:\GRAFIKA\hlavickovy papir\zapati akademi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:\GRAFIKA\hlavickovy papir\zapati akademie 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36017" w14:textId="11C91880" w:rsidR="00B72C26" w:rsidRDefault="00B72C26" w:rsidP="00E85DB7">
    <w:pPr>
      <w:pStyle w:val="Footer"/>
      <w:jc w:val="center"/>
    </w:pPr>
    <w:r>
      <w:rPr>
        <w:noProof/>
        <w:vertAlign w:val="subscript"/>
        <w:lang w:val="en-US" w:eastAsia="en-US"/>
      </w:rPr>
      <w:drawing>
        <wp:inline distT="0" distB="0" distL="0" distR="0" wp14:anchorId="6ABD9182" wp14:editId="05840C1C">
          <wp:extent cx="1866900" cy="895350"/>
          <wp:effectExtent l="19050" t="0" r="0" b="0"/>
          <wp:docPr id="1" name="obrázek 2" descr="Akademie ČSLH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kademie ČSLH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7E97FC" w14:textId="77777777" w:rsidR="00B72C26" w:rsidRDefault="00B72C26" w:rsidP="00A510EE">
      <w:pPr>
        <w:spacing w:after="0" w:line="240" w:lineRule="auto"/>
      </w:pPr>
      <w:r>
        <w:separator/>
      </w:r>
    </w:p>
  </w:footnote>
  <w:footnote w:type="continuationSeparator" w:id="0">
    <w:p w14:paraId="300B1B5F" w14:textId="77777777" w:rsidR="00B72C26" w:rsidRDefault="00B72C26" w:rsidP="00A51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2E4FE" w14:textId="77777777" w:rsidR="00B72C26" w:rsidRDefault="00B72C26" w:rsidP="00FF2410">
    <w:pPr>
      <w:pStyle w:val="Header"/>
      <w:jc w:val="center"/>
    </w:pPr>
  </w:p>
  <w:p w14:paraId="0087A205" w14:textId="77777777" w:rsidR="00B72C26" w:rsidRDefault="00B72C26" w:rsidP="00FF2410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05091074" wp14:editId="47C8E65E">
          <wp:extent cx="1205056" cy="1193800"/>
          <wp:effectExtent l="0" t="0" r="0" b="0"/>
          <wp:docPr id="2" name="obrázek 1" descr="2015 Dynamo Pardub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5 Dynamo Pardubi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230" cy="11939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84977"/>
    <w:multiLevelType w:val="hybridMultilevel"/>
    <w:tmpl w:val="23ACE21A"/>
    <w:lvl w:ilvl="0" w:tplc="AFDC400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511C33"/>
    <w:multiLevelType w:val="hybridMultilevel"/>
    <w:tmpl w:val="7B7E294C"/>
    <w:lvl w:ilvl="0" w:tplc="13E6E6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762BF"/>
    <w:multiLevelType w:val="hybridMultilevel"/>
    <w:tmpl w:val="A4EA4ACC"/>
    <w:lvl w:ilvl="0" w:tplc="C908D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2308C"/>
    <w:multiLevelType w:val="hybridMultilevel"/>
    <w:tmpl w:val="E8A4A0FA"/>
    <w:lvl w:ilvl="0" w:tplc="03C4C6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FF473C"/>
    <w:multiLevelType w:val="hybridMultilevel"/>
    <w:tmpl w:val="D9449B3C"/>
    <w:lvl w:ilvl="0" w:tplc="030641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1E9"/>
    <w:rsid w:val="00017C58"/>
    <w:rsid w:val="000214CF"/>
    <w:rsid w:val="00024522"/>
    <w:rsid w:val="0002580F"/>
    <w:rsid w:val="00034405"/>
    <w:rsid w:val="000375AD"/>
    <w:rsid w:val="0004436F"/>
    <w:rsid w:val="00047959"/>
    <w:rsid w:val="00080895"/>
    <w:rsid w:val="00081BE8"/>
    <w:rsid w:val="000836CC"/>
    <w:rsid w:val="00085BC8"/>
    <w:rsid w:val="00090F44"/>
    <w:rsid w:val="000D41BE"/>
    <w:rsid w:val="000E6488"/>
    <w:rsid w:val="000F6127"/>
    <w:rsid w:val="00106F57"/>
    <w:rsid w:val="001414EA"/>
    <w:rsid w:val="00150BB7"/>
    <w:rsid w:val="001513EF"/>
    <w:rsid w:val="00156AAB"/>
    <w:rsid w:val="00161373"/>
    <w:rsid w:val="00192FD5"/>
    <w:rsid w:val="00197577"/>
    <w:rsid w:val="001B03EB"/>
    <w:rsid w:val="001B4A80"/>
    <w:rsid w:val="001C1312"/>
    <w:rsid w:val="001D2186"/>
    <w:rsid w:val="001E2335"/>
    <w:rsid w:val="001E5358"/>
    <w:rsid w:val="001E6641"/>
    <w:rsid w:val="001F68EE"/>
    <w:rsid w:val="001F781D"/>
    <w:rsid w:val="00205190"/>
    <w:rsid w:val="00206F84"/>
    <w:rsid w:val="00231524"/>
    <w:rsid w:val="002321BD"/>
    <w:rsid w:val="00233C9B"/>
    <w:rsid w:val="002400A3"/>
    <w:rsid w:val="002471DA"/>
    <w:rsid w:val="00277773"/>
    <w:rsid w:val="00281D87"/>
    <w:rsid w:val="002A69D6"/>
    <w:rsid w:val="002A7CD1"/>
    <w:rsid w:val="002C635F"/>
    <w:rsid w:val="002D39F6"/>
    <w:rsid w:val="002E2CA5"/>
    <w:rsid w:val="002E5747"/>
    <w:rsid w:val="002E6833"/>
    <w:rsid w:val="00304A66"/>
    <w:rsid w:val="00311D9B"/>
    <w:rsid w:val="0033125E"/>
    <w:rsid w:val="0033522E"/>
    <w:rsid w:val="00342064"/>
    <w:rsid w:val="00343725"/>
    <w:rsid w:val="003637A8"/>
    <w:rsid w:val="003637CC"/>
    <w:rsid w:val="00373991"/>
    <w:rsid w:val="0037609E"/>
    <w:rsid w:val="00383525"/>
    <w:rsid w:val="00390DF4"/>
    <w:rsid w:val="003963E4"/>
    <w:rsid w:val="003A444F"/>
    <w:rsid w:val="003B7134"/>
    <w:rsid w:val="003C3C1C"/>
    <w:rsid w:val="003C58D3"/>
    <w:rsid w:val="00402BAD"/>
    <w:rsid w:val="004246F1"/>
    <w:rsid w:val="004401E9"/>
    <w:rsid w:val="0045648D"/>
    <w:rsid w:val="00457BBC"/>
    <w:rsid w:val="004610B5"/>
    <w:rsid w:val="00486E4E"/>
    <w:rsid w:val="00490487"/>
    <w:rsid w:val="004940E9"/>
    <w:rsid w:val="004A3F4D"/>
    <w:rsid w:val="004E7A75"/>
    <w:rsid w:val="004F5117"/>
    <w:rsid w:val="005039E0"/>
    <w:rsid w:val="00506775"/>
    <w:rsid w:val="00517494"/>
    <w:rsid w:val="0052793C"/>
    <w:rsid w:val="0053439D"/>
    <w:rsid w:val="00535A6D"/>
    <w:rsid w:val="00540853"/>
    <w:rsid w:val="0054140A"/>
    <w:rsid w:val="00550FE9"/>
    <w:rsid w:val="00553E83"/>
    <w:rsid w:val="00560988"/>
    <w:rsid w:val="005918FC"/>
    <w:rsid w:val="005C2493"/>
    <w:rsid w:val="005C4815"/>
    <w:rsid w:val="005C6C5D"/>
    <w:rsid w:val="005D1BE8"/>
    <w:rsid w:val="005E6256"/>
    <w:rsid w:val="005F066B"/>
    <w:rsid w:val="00604321"/>
    <w:rsid w:val="00617AA9"/>
    <w:rsid w:val="00635E5B"/>
    <w:rsid w:val="006710B1"/>
    <w:rsid w:val="00677AB4"/>
    <w:rsid w:val="006A2E35"/>
    <w:rsid w:val="006D7A4A"/>
    <w:rsid w:val="006E2FE4"/>
    <w:rsid w:val="0072684D"/>
    <w:rsid w:val="00737321"/>
    <w:rsid w:val="00751040"/>
    <w:rsid w:val="00762B85"/>
    <w:rsid w:val="00772B90"/>
    <w:rsid w:val="00774D05"/>
    <w:rsid w:val="007762BF"/>
    <w:rsid w:val="00790E5A"/>
    <w:rsid w:val="007A6874"/>
    <w:rsid w:val="007B5346"/>
    <w:rsid w:val="007B586D"/>
    <w:rsid w:val="007B7904"/>
    <w:rsid w:val="007C1DF7"/>
    <w:rsid w:val="007C2E2B"/>
    <w:rsid w:val="007E6784"/>
    <w:rsid w:val="0080444C"/>
    <w:rsid w:val="008047E8"/>
    <w:rsid w:val="00805FF5"/>
    <w:rsid w:val="008108DB"/>
    <w:rsid w:val="00813C68"/>
    <w:rsid w:val="00820AF0"/>
    <w:rsid w:val="00837ECD"/>
    <w:rsid w:val="00842F0F"/>
    <w:rsid w:val="00844B44"/>
    <w:rsid w:val="00844E32"/>
    <w:rsid w:val="00851397"/>
    <w:rsid w:val="008526BE"/>
    <w:rsid w:val="0086151C"/>
    <w:rsid w:val="00865FF6"/>
    <w:rsid w:val="00880914"/>
    <w:rsid w:val="008844B4"/>
    <w:rsid w:val="008933C6"/>
    <w:rsid w:val="00895865"/>
    <w:rsid w:val="00897F50"/>
    <w:rsid w:val="008A7080"/>
    <w:rsid w:val="008B2AC8"/>
    <w:rsid w:val="008B405C"/>
    <w:rsid w:val="008C2913"/>
    <w:rsid w:val="008D1AE7"/>
    <w:rsid w:val="008E314B"/>
    <w:rsid w:val="008F4121"/>
    <w:rsid w:val="009052F2"/>
    <w:rsid w:val="00915AC6"/>
    <w:rsid w:val="0092573D"/>
    <w:rsid w:val="00936B68"/>
    <w:rsid w:val="00941388"/>
    <w:rsid w:val="0094790F"/>
    <w:rsid w:val="009554EF"/>
    <w:rsid w:val="00956953"/>
    <w:rsid w:val="00966EE5"/>
    <w:rsid w:val="00975EA9"/>
    <w:rsid w:val="0097682C"/>
    <w:rsid w:val="00981B57"/>
    <w:rsid w:val="009A2685"/>
    <w:rsid w:val="009A5460"/>
    <w:rsid w:val="009B17D4"/>
    <w:rsid w:val="009B469A"/>
    <w:rsid w:val="009E30EF"/>
    <w:rsid w:val="009E46C2"/>
    <w:rsid w:val="009F4D13"/>
    <w:rsid w:val="00A05A20"/>
    <w:rsid w:val="00A070D0"/>
    <w:rsid w:val="00A10E03"/>
    <w:rsid w:val="00A12696"/>
    <w:rsid w:val="00A204EB"/>
    <w:rsid w:val="00A204FD"/>
    <w:rsid w:val="00A22B3B"/>
    <w:rsid w:val="00A231E2"/>
    <w:rsid w:val="00A3480D"/>
    <w:rsid w:val="00A37EEC"/>
    <w:rsid w:val="00A510EE"/>
    <w:rsid w:val="00A5580E"/>
    <w:rsid w:val="00A56AC5"/>
    <w:rsid w:val="00A70659"/>
    <w:rsid w:val="00A744FF"/>
    <w:rsid w:val="00A764EA"/>
    <w:rsid w:val="00A85C33"/>
    <w:rsid w:val="00A87539"/>
    <w:rsid w:val="00A947E6"/>
    <w:rsid w:val="00A974E8"/>
    <w:rsid w:val="00AA5C41"/>
    <w:rsid w:val="00AA7734"/>
    <w:rsid w:val="00AB3534"/>
    <w:rsid w:val="00AC7ADF"/>
    <w:rsid w:val="00AD27B7"/>
    <w:rsid w:val="00AD394D"/>
    <w:rsid w:val="00B21879"/>
    <w:rsid w:val="00B35D34"/>
    <w:rsid w:val="00B7094D"/>
    <w:rsid w:val="00B71F46"/>
    <w:rsid w:val="00B72C26"/>
    <w:rsid w:val="00B73727"/>
    <w:rsid w:val="00B73805"/>
    <w:rsid w:val="00B8681B"/>
    <w:rsid w:val="00B95605"/>
    <w:rsid w:val="00B969DA"/>
    <w:rsid w:val="00BB276A"/>
    <w:rsid w:val="00BB563E"/>
    <w:rsid w:val="00BE5284"/>
    <w:rsid w:val="00C05460"/>
    <w:rsid w:val="00C24617"/>
    <w:rsid w:val="00C65726"/>
    <w:rsid w:val="00C70FCE"/>
    <w:rsid w:val="00C772E2"/>
    <w:rsid w:val="00C80AA5"/>
    <w:rsid w:val="00C92980"/>
    <w:rsid w:val="00C9554D"/>
    <w:rsid w:val="00CB1DD4"/>
    <w:rsid w:val="00CD2C03"/>
    <w:rsid w:val="00CE1F76"/>
    <w:rsid w:val="00D131EB"/>
    <w:rsid w:val="00D1673A"/>
    <w:rsid w:val="00D32B58"/>
    <w:rsid w:val="00D4687A"/>
    <w:rsid w:val="00D75041"/>
    <w:rsid w:val="00D76E80"/>
    <w:rsid w:val="00D913EE"/>
    <w:rsid w:val="00D9294E"/>
    <w:rsid w:val="00DB0EA7"/>
    <w:rsid w:val="00DB2CE0"/>
    <w:rsid w:val="00DD2C5E"/>
    <w:rsid w:val="00DE2116"/>
    <w:rsid w:val="00E03733"/>
    <w:rsid w:val="00E12048"/>
    <w:rsid w:val="00E15BF0"/>
    <w:rsid w:val="00E162C3"/>
    <w:rsid w:val="00E27D07"/>
    <w:rsid w:val="00E41A21"/>
    <w:rsid w:val="00E4247D"/>
    <w:rsid w:val="00E47D19"/>
    <w:rsid w:val="00E67461"/>
    <w:rsid w:val="00E70E29"/>
    <w:rsid w:val="00E73BFE"/>
    <w:rsid w:val="00E85DB7"/>
    <w:rsid w:val="00EA16CC"/>
    <w:rsid w:val="00ED220D"/>
    <w:rsid w:val="00ED5A91"/>
    <w:rsid w:val="00EE1540"/>
    <w:rsid w:val="00F17B7D"/>
    <w:rsid w:val="00F35B52"/>
    <w:rsid w:val="00F519CD"/>
    <w:rsid w:val="00F550B2"/>
    <w:rsid w:val="00F57B1B"/>
    <w:rsid w:val="00F64B5F"/>
    <w:rsid w:val="00F81014"/>
    <w:rsid w:val="00F86984"/>
    <w:rsid w:val="00F9467C"/>
    <w:rsid w:val="00FA1039"/>
    <w:rsid w:val="00FA473D"/>
    <w:rsid w:val="00FB604A"/>
    <w:rsid w:val="00FB6885"/>
    <w:rsid w:val="00FC413F"/>
    <w:rsid w:val="00FF2410"/>
    <w:rsid w:val="00FF4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B68CE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1E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01E9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1E9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0EE"/>
  </w:style>
  <w:style w:type="paragraph" w:styleId="Footer">
    <w:name w:val="footer"/>
    <w:basedOn w:val="Normal"/>
    <w:link w:val="FooterChar"/>
    <w:uiPriority w:val="99"/>
    <w:unhideWhenUsed/>
    <w:rsid w:val="00A51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0EE"/>
  </w:style>
  <w:style w:type="paragraph" w:styleId="BalloonText">
    <w:name w:val="Balloon Text"/>
    <w:basedOn w:val="Normal"/>
    <w:link w:val="BalloonTextChar"/>
    <w:uiPriority w:val="99"/>
    <w:semiHidden/>
    <w:unhideWhenUsed/>
    <w:rsid w:val="00A51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0E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401E9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401E9"/>
    <w:rPr>
      <w:rFonts w:ascii="Arial" w:eastAsiaTheme="majorEastAsia" w:hAnsi="Arial" w:cstheme="majorBidi"/>
      <w:b/>
      <w:bCs/>
      <w:sz w:val="28"/>
      <w:szCs w:val="26"/>
    </w:rPr>
  </w:style>
  <w:style w:type="table" w:styleId="TableGrid">
    <w:name w:val="Table Grid"/>
    <w:basedOn w:val="TableNormal"/>
    <w:uiPriority w:val="59"/>
    <w:rsid w:val="00440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436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F2410"/>
    <w:rPr>
      <w:color w:val="808080"/>
    </w:rPr>
  </w:style>
  <w:style w:type="paragraph" w:customStyle="1" w:styleId="Standard">
    <w:name w:val="Standard"/>
    <w:rsid w:val="00617AA9"/>
    <w:pPr>
      <w:suppressAutoHyphens/>
      <w:autoSpaceDN w:val="0"/>
      <w:textAlignment w:val="baseline"/>
    </w:pPr>
    <w:rPr>
      <w:rFonts w:ascii="Arial" w:eastAsia="SimSun" w:hAnsi="Arial" w:cs="Tahoma"/>
      <w:kern w:val="3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1E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01E9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1E9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0EE"/>
  </w:style>
  <w:style w:type="paragraph" w:styleId="Footer">
    <w:name w:val="footer"/>
    <w:basedOn w:val="Normal"/>
    <w:link w:val="FooterChar"/>
    <w:uiPriority w:val="99"/>
    <w:unhideWhenUsed/>
    <w:rsid w:val="00A51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0EE"/>
  </w:style>
  <w:style w:type="paragraph" w:styleId="BalloonText">
    <w:name w:val="Balloon Text"/>
    <w:basedOn w:val="Normal"/>
    <w:link w:val="BalloonTextChar"/>
    <w:uiPriority w:val="99"/>
    <w:semiHidden/>
    <w:unhideWhenUsed/>
    <w:rsid w:val="00A51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0E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401E9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401E9"/>
    <w:rPr>
      <w:rFonts w:ascii="Arial" w:eastAsiaTheme="majorEastAsia" w:hAnsi="Arial" w:cstheme="majorBidi"/>
      <w:b/>
      <w:bCs/>
      <w:sz w:val="28"/>
      <w:szCs w:val="26"/>
    </w:rPr>
  </w:style>
  <w:style w:type="table" w:styleId="TableGrid">
    <w:name w:val="Table Grid"/>
    <w:basedOn w:val="TableNormal"/>
    <w:uiPriority w:val="59"/>
    <w:rsid w:val="00440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436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F2410"/>
    <w:rPr>
      <w:color w:val="808080"/>
    </w:rPr>
  </w:style>
  <w:style w:type="paragraph" w:customStyle="1" w:styleId="Standard">
    <w:name w:val="Standard"/>
    <w:rsid w:val="00617AA9"/>
    <w:pPr>
      <w:suppressAutoHyphens/>
      <w:autoSpaceDN w:val="0"/>
      <w:textAlignment w:val="baseline"/>
    </w:pPr>
    <w:rPr>
      <w:rFonts w:ascii="Arial" w:eastAsia="SimSun" w:hAnsi="Arial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mee\Documents\Hlavi&#269;kov&#253;%20pap&#237;r%20-%20barevn&#25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C5A6ABBA8D6D24C9CCB4EEFEFCFA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DA35A-0587-8442-A3F8-8C6E12DC34F4}"/>
      </w:docPartPr>
      <w:docPartBody>
        <w:p w:rsidR="00000000" w:rsidRDefault="007D0AE1" w:rsidP="007D0AE1">
          <w:pPr>
            <w:pStyle w:val="5C5A6ABBA8D6D24C9CCB4EEFEFCFA489"/>
          </w:pPr>
          <w:r w:rsidRPr="008B6EAC">
            <w:rPr>
              <w:rStyle w:val="PlaceholderText"/>
            </w:rPr>
            <w:t>Klikněte sem a zadejte datum.</w:t>
          </w:r>
        </w:p>
      </w:docPartBody>
    </w:docPart>
    <w:docPart>
      <w:docPartPr>
        <w:name w:val="7A12542FF3981C4386D60721124E7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984C2-064C-6D48-8BDE-CF9B96989E9E}"/>
      </w:docPartPr>
      <w:docPartBody>
        <w:p w:rsidR="00000000" w:rsidRDefault="007D0AE1" w:rsidP="007D0AE1">
          <w:pPr>
            <w:pStyle w:val="7A12542FF3981C4386D60721124E7DAC"/>
          </w:pPr>
          <w:r w:rsidRPr="008B6EAC">
            <w:rPr>
              <w:rStyle w:val="Placeholder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charset w:val="86"/>
    <w:family w:val="auto"/>
    <w:pitch w:val="variable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13F"/>
    <w:rsid w:val="00022294"/>
    <w:rsid w:val="00146019"/>
    <w:rsid w:val="0030613F"/>
    <w:rsid w:val="00327BFE"/>
    <w:rsid w:val="003A122F"/>
    <w:rsid w:val="003C5309"/>
    <w:rsid w:val="003D028D"/>
    <w:rsid w:val="00526623"/>
    <w:rsid w:val="005421ED"/>
    <w:rsid w:val="0061611D"/>
    <w:rsid w:val="006859A3"/>
    <w:rsid w:val="007D0AE1"/>
    <w:rsid w:val="00A60E48"/>
    <w:rsid w:val="00A71776"/>
    <w:rsid w:val="00AF2140"/>
    <w:rsid w:val="00B57725"/>
    <w:rsid w:val="00C373BB"/>
    <w:rsid w:val="00C9567D"/>
    <w:rsid w:val="00EB181D"/>
    <w:rsid w:val="00EC53F5"/>
    <w:rsid w:val="00F04A9B"/>
    <w:rsid w:val="00FF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0AE1"/>
    <w:rPr>
      <w:color w:val="808080"/>
    </w:rPr>
  </w:style>
  <w:style w:type="paragraph" w:customStyle="1" w:styleId="C818ABEF3FD84F7CBB009DC322E9DBF4">
    <w:name w:val="C818ABEF3FD84F7CBB009DC322E9DBF4"/>
    <w:rsid w:val="0030613F"/>
  </w:style>
  <w:style w:type="paragraph" w:customStyle="1" w:styleId="D63A83B0FA8B4124A5B2B3F9EDB3ACB5">
    <w:name w:val="D63A83B0FA8B4124A5B2B3F9EDB3ACB5"/>
    <w:rsid w:val="0030613F"/>
  </w:style>
  <w:style w:type="paragraph" w:customStyle="1" w:styleId="A59092D076D44831AFB00FA263C6FCEC">
    <w:name w:val="A59092D076D44831AFB00FA263C6FCEC"/>
    <w:rsid w:val="0030613F"/>
  </w:style>
  <w:style w:type="paragraph" w:customStyle="1" w:styleId="31DBF97A208F400995A0B8287C3E229E">
    <w:name w:val="31DBF97A208F400995A0B8287C3E229E"/>
    <w:rsid w:val="0030613F"/>
  </w:style>
  <w:style w:type="paragraph" w:customStyle="1" w:styleId="007C3653187B4B9CA773EAC358927E08">
    <w:name w:val="007C3653187B4B9CA773EAC358927E08"/>
    <w:rsid w:val="0030613F"/>
  </w:style>
  <w:style w:type="paragraph" w:customStyle="1" w:styleId="7ADD1DFEDDF04D8C940582C66DEB7FD8">
    <w:name w:val="7ADD1DFEDDF04D8C940582C66DEB7FD8"/>
    <w:rsid w:val="0030613F"/>
  </w:style>
  <w:style w:type="paragraph" w:customStyle="1" w:styleId="001A78B188534A46BC0B63A574DFF12A">
    <w:name w:val="001A78B188534A46BC0B63A574DFF12A"/>
    <w:rsid w:val="0030613F"/>
  </w:style>
  <w:style w:type="paragraph" w:customStyle="1" w:styleId="31DBF97A208F400995A0B8287C3E229E1">
    <w:name w:val="31DBF97A208F400995A0B8287C3E229E1"/>
    <w:rsid w:val="0030613F"/>
    <w:rPr>
      <w:rFonts w:ascii="Arial" w:hAnsi="Arial"/>
    </w:rPr>
  </w:style>
  <w:style w:type="paragraph" w:customStyle="1" w:styleId="7ADD1DFEDDF04D8C940582C66DEB7FD81">
    <w:name w:val="7ADD1DFEDDF04D8C940582C66DEB7FD81"/>
    <w:rsid w:val="0030613F"/>
    <w:rPr>
      <w:rFonts w:ascii="Arial" w:hAnsi="Arial"/>
    </w:rPr>
  </w:style>
  <w:style w:type="paragraph" w:customStyle="1" w:styleId="001A78B188534A46BC0B63A574DFF12A1">
    <w:name w:val="001A78B188534A46BC0B63A574DFF12A1"/>
    <w:rsid w:val="0030613F"/>
    <w:rPr>
      <w:rFonts w:ascii="Arial" w:hAnsi="Arial"/>
    </w:rPr>
  </w:style>
  <w:style w:type="paragraph" w:customStyle="1" w:styleId="0F5FABF775684349A4E6E40382E0E816">
    <w:name w:val="0F5FABF775684349A4E6E40382E0E816"/>
    <w:rsid w:val="00327BFE"/>
    <w:pPr>
      <w:spacing w:after="0" w:line="240" w:lineRule="auto"/>
    </w:pPr>
    <w:rPr>
      <w:sz w:val="24"/>
      <w:szCs w:val="24"/>
      <w:lang w:eastAsia="ja-JP"/>
    </w:rPr>
  </w:style>
  <w:style w:type="paragraph" w:customStyle="1" w:styleId="DFBCB4C0F370B842B7994784CA382AFE">
    <w:name w:val="DFBCB4C0F370B842B7994784CA382AFE"/>
    <w:rsid w:val="00327BFE"/>
    <w:pPr>
      <w:spacing w:after="0" w:line="240" w:lineRule="auto"/>
    </w:pPr>
    <w:rPr>
      <w:sz w:val="24"/>
      <w:szCs w:val="24"/>
      <w:lang w:eastAsia="ja-JP"/>
    </w:rPr>
  </w:style>
  <w:style w:type="paragraph" w:customStyle="1" w:styleId="67D0FCDE6B6DD7468ED9FD8382A16444">
    <w:name w:val="67D0FCDE6B6DD7468ED9FD8382A16444"/>
    <w:rsid w:val="003D028D"/>
    <w:pPr>
      <w:spacing w:after="0" w:line="240" w:lineRule="auto"/>
    </w:pPr>
    <w:rPr>
      <w:sz w:val="24"/>
      <w:szCs w:val="24"/>
      <w:lang w:eastAsia="ja-JP"/>
    </w:rPr>
  </w:style>
  <w:style w:type="paragraph" w:customStyle="1" w:styleId="B8DB2118245996458B67495C85D8C0F0">
    <w:name w:val="B8DB2118245996458B67495C85D8C0F0"/>
    <w:rsid w:val="003D028D"/>
    <w:pPr>
      <w:spacing w:after="0" w:line="240" w:lineRule="auto"/>
    </w:pPr>
    <w:rPr>
      <w:sz w:val="24"/>
      <w:szCs w:val="24"/>
      <w:lang w:eastAsia="ja-JP"/>
    </w:rPr>
  </w:style>
  <w:style w:type="paragraph" w:customStyle="1" w:styleId="60908A44975058429BDA39793DDA7028">
    <w:name w:val="60908A44975058429BDA39793DDA7028"/>
    <w:rsid w:val="00F04A9B"/>
    <w:pPr>
      <w:spacing w:after="0" w:line="240" w:lineRule="auto"/>
    </w:pPr>
    <w:rPr>
      <w:sz w:val="24"/>
      <w:szCs w:val="24"/>
      <w:lang w:eastAsia="ja-JP"/>
    </w:rPr>
  </w:style>
  <w:style w:type="paragraph" w:customStyle="1" w:styleId="36AD41AD641A214B93385435CCA7BFC9">
    <w:name w:val="36AD41AD641A214B93385435CCA7BFC9"/>
    <w:rsid w:val="00F04A9B"/>
    <w:pPr>
      <w:spacing w:after="0" w:line="240" w:lineRule="auto"/>
    </w:pPr>
    <w:rPr>
      <w:sz w:val="24"/>
      <w:szCs w:val="24"/>
      <w:lang w:eastAsia="ja-JP"/>
    </w:rPr>
  </w:style>
  <w:style w:type="paragraph" w:customStyle="1" w:styleId="A13EA933A05757408C916A0E739BCEC4">
    <w:name w:val="A13EA933A05757408C916A0E739BCEC4"/>
    <w:rsid w:val="00EC53F5"/>
    <w:pPr>
      <w:spacing w:after="0" w:line="240" w:lineRule="auto"/>
    </w:pPr>
    <w:rPr>
      <w:sz w:val="24"/>
      <w:szCs w:val="24"/>
      <w:lang w:eastAsia="ja-JP"/>
    </w:rPr>
  </w:style>
  <w:style w:type="paragraph" w:customStyle="1" w:styleId="61907D6E4295804FA39D6A5D5DA6CF90">
    <w:name w:val="61907D6E4295804FA39D6A5D5DA6CF90"/>
    <w:rsid w:val="00EC53F5"/>
    <w:pPr>
      <w:spacing w:after="0" w:line="240" w:lineRule="auto"/>
    </w:pPr>
    <w:rPr>
      <w:sz w:val="24"/>
      <w:szCs w:val="24"/>
      <w:lang w:eastAsia="ja-JP"/>
    </w:rPr>
  </w:style>
  <w:style w:type="paragraph" w:customStyle="1" w:styleId="D9A68F2A5E3BEB4BB347DD57E358C6B6">
    <w:name w:val="D9A68F2A5E3BEB4BB347DD57E358C6B6"/>
    <w:rsid w:val="00146019"/>
    <w:pPr>
      <w:spacing w:after="0" w:line="240" w:lineRule="auto"/>
    </w:pPr>
    <w:rPr>
      <w:sz w:val="24"/>
      <w:szCs w:val="24"/>
      <w:lang w:eastAsia="ja-JP"/>
    </w:rPr>
  </w:style>
  <w:style w:type="paragraph" w:customStyle="1" w:styleId="C0A0984B67707A4AAAA46330A35B0470">
    <w:name w:val="C0A0984B67707A4AAAA46330A35B0470"/>
    <w:rsid w:val="00146019"/>
    <w:pPr>
      <w:spacing w:after="0" w:line="240" w:lineRule="auto"/>
    </w:pPr>
    <w:rPr>
      <w:sz w:val="24"/>
      <w:szCs w:val="24"/>
      <w:lang w:eastAsia="ja-JP"/>
    </w:rPr>
  </w:style>
  <w:style w:type="paragraph" w:customStyle="1" w:styleId="D1A03C762870E94086ED41498B4A2A16">
    <w:name w:val="D1A03C762870E94086ED41498B4A2A16"/>
    <w:rsid w:val="00A71776"/>
    <w:pPr>
      <w:spacing w:after="0" w:line="240" w:lineRule="auto"/>
    </w:pPr>
    <w:rPr>
      <w:sz w:val="24"/>
      <w:szCs w:val="24"/>
      <w:lang w:eastAsia="ja-JP"/>
    </w:rPr>
  </w:style>
  <w:style w:type="paragraph" w:customStyle="1" w:styleId="3DD42B9023D0C64BA7E0F9E7F57E651C">
    <w:name w:val="3DD42B9023D0C64BA7E0F9E7F57E651C"/>
    <w:rsid w:val="00A71776"/>
    <w:pPr>
      <w:spacing w:after="0" w:line="240" w:lineRule="auto"/>
    </w:pPr>
    <w:rPr>
      <w:sz w:val="24"/>
      <w:szCs w:val="24"/>
      <w:lang w:eastAsia="ja-JP"/>
    </w:rPr>
  </w:style>
  <w:style w:type="paragraph" w:customStyle="1" w:styleId="5C5A6ABBA8D6D24C9CCB4EEFEFCFA489">
    <w:name w:val="5C5A6ABBA8D6D24C9CCB4EEFEFCFA489"/>
    <w:rsid w:val="007D0AE1"/>
    <w:pPr>
      <w:spacing w:after="0" w:line="240" w:lineRule="auto"/>
    </w:pPr>
    <w:rPr>
      <w:sz w:val="24"/>
      <w:szCs w:val="24"/>
      <w:lang w:eastAsia="ja-JP"/>
    </w:rPr>
  </w:style>
  <w:style w:type="paragraph" w:customStyle="1" w:styleId="7A12542FF3981C4386D60721124E7DAC">
    <w:name w:val="7A12542FF3981C4386D60721124E7DAC"/>
    <w:rsid w:val="007D0AE1"/>
    <w:pPr>
      <w:spacing w:after="0" w:line="240" w:lineRule="auto"/>
    </w:pPr>
    <w:rPr>
      <w:sz w:val="24"/>
      <w:szCs w:val="24"/>
      <w:lang w:eastAsia="ja-JP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0AE1"/>
    <w:rPr>
      <w:color w:val="808080"/>
    </w:rPr>
  </w:style>
  <w:style w:type="paragraph" w:customStyle="1" w:styleId="C818ABEF3FD84F7CBB009DC322E9DBF4">
    <w:name w:val="C818ABEF3FD84F7CBB009DC322E9DBF4"/>
    <w:rsid w:val="0030613F"/>
  </w:style>
  <w:style w:type="paragraph" w:customStyle="1" w:styleId="D63A83B0FA8B4124A5B2B3F9EDB3ACB5">
    <w:name w:val="D63A83B0FA8B4124A5B2B3F9EDB3ACB5"/>
    <w:rsid w:val="0030613F"/>
  </w:style>
  <w:style w:type="paragraph" w:customStyle="1" w:styleId="A59092D076D44831AFB00FA263C6FCEC">
    <w:name w:val="A59092D076D44831AFB00FA263C6FCEC"/>
    <w:rsid w:val="0030613F"/>
  </w:style>
  <w:style w:type="paragraph" w:customStyle="1" w:styleId="31DBF97A208F400995A0B8287C3E229E">
    <w:name w:val="31DBF97A208F400995A0B8287C3E229E"/>
    <w:rsid w:val="0030613F"/>
  </w:style>
  <w:style w:type="paragraph" w:customStyle="1" w:styleId="007C3653187B4B9CA773EAC358927E08">
    <w:name w:val="007C3653187B4B9CA773EAC358927E08"/>
    <w:rsid w:val="0030613F"/>
  </w:style>
  <w:style w:type="paragraph" w:customStyle="1" w:styleId="7ADD1DFEDDF04D8C940582C66DEB7FD8">
    <w:name w:val="7ADD1DFEDDF04D8C940582C66DEB7FD8"/>
    <w:rsid w:val="0030613F"/>
  </w:style>
  <w:style w:type="paragraph" w:customStyle="1" w:styleId="001A78B188534A46BC0B63A574DFF12A">
    <w:name w:val="001A78B188534A46BC0B63A574DFF12A"/>
    <w:rsid w:val="0030613F"/>
  </w:style>
  <w:style w:type="paragraph" w:customStyle="1" w:styleId="31DBF97A208F400995A0B8287C3E229E1">
    <w:name w:val="31DBF97A208F400995A0B8287C3E229E1"/>
    <w:rsid w:val="0030613F"/>
    <w:rPr>
      <w:rFonts w:ascii="Arial" w:hAnsi="Arial"/>
    </w:rPr>
  </w:style>
  <w:style w:type="paragraph" w:customStyle="1" w:styleId="7ADD1DFEDDF04D8C940582C66DEB7FD81">
    <w:name w:val="7ADD1DFEDDF04D8C940582C66DEB7FD81"/>
    <w:rsid w:val="0030613F"/>
    <w:rPr>
      <w:rFonts w:ascii="Arial" w:hAnsi="Arial"/>
    </w:rPr>
  </w:style>
  <w:style w:type="paragraph" w:customStyle="1" w:styleId="001A78B188534A46BC0B63A574DFF12A1">
    <w:name w:val="001A78B188534A46BC0B63A574DFF12A1"/>
    <w:rsid w:val="0030613F"/>
    <w:rPr>
      <w:rFonts w:ascii="Arial" w:hAnsi="Arial"/>
    </w:rPr>
  </w:style>
  <w:style w:type="paragraph" w:customStyle="1" w:styleId="0F5FABF775684349A4E6E40382E0E816">
    <w:name w:val="0F5FABF775684349A4E6E40382E0E816"/>
    <w:rsid w:val="00327BFE"/>
    <w:pPr>
      <w:spacing w:after="0" w:line="240" w:lineRule="auto"/>
    </w:pPr>
    <w:rPr>
      <w:sz w:val="24"/>
      <w:szCs w:val="24"/>
      <w:lang w:eastAsia="ja-JP"/>
    </w:rPr>
  </w:style>
  <w:style w:type="paragraph" w:customStyle="1" w:styleId="DFBCB4C0F370B842B7994784CA382AFE">
    <w:name w:val="DFBCB4C0F370B842B7994784CA382AFE"/>
    <w:rsid w:val="00327BFE"/>
    <w:pPr>
      <w:spacing w:after="0" w:line="240" w:lineRule="auto"/>
    </w:pPr>
    <w:rPr>
      <w:sz w:val="24"/>
      <w:szCs w:val="24"/>
      <w:lang w:eastAsia="ja-JP"/>
    </w:rPr>
  </w:style>
  <w:style w:type="paragraph" w:customStyle="1" w:styleId="67D0FCDE6B6DD7468ED9FD8382A16444">
    <w:name w:val="67D0FCDE6B6DD7468ED9FD8382A16444"/>
    <w:rsid w:val="003D028D"/>
    <w:pPr>
      <w:spacing w:after="0" w:line="240" w:lineRule="auto"/>
    </w:pPr>
    <w:rPr>
      <w:sz w:val="24"/>
      <w:szCs w:val="24"/>
      <w:lang w:eastAsia="ja-JP"/>
    </w:rPr>
  </w:style>
  <w:style w:type="paragraph" w:customStyle="1" w:styleId="B8DB2118245996458B67495C85D8C0F0">
    <w:name w:val="B8DB2118245996458B67495C85D8C0F0"/>
    <w:rsid w:val="003D028D"/>
    <w:pPr>
      <w:spacing w:after="0" w:line="240" w:lineRule="auto"/>
    </w:pPr>
    <w:rPr>
      <w:sz w:val="24"/>
      <w:szCs w:val="24"/>
      <w:lang w:eastAsia="ja-JP"/>
    </w:rPr>
  </w:style>
  <w:style w:type="paragraph" w:customStyle="1" w:styleId="60908A44975058429BDA39793DDA7028">
    <w:name w:val="60908A44975058429BDA39793DDA7028"/>
    <w:rsid w:val="00F04A9B"/>
    <w:pPr>
      <w:spacing w:after="0" w:line="240" w:lineRule="auto"/>
    </w:pPr>
    <w:rPr>
      <w:sz w:val="24"/>
      <w:szCs w:val="24"/>
      <w:lang w:eastAsia="ja-JP"/>
    </w:rPr>
  </w:style>
  <w:style w:type="paragraph" w:customStyle="1" w:styleId="36AD41AD641A214B93385435CCA7BFC9">
    <w:name w:val="36AD41AD641A214B93385435CCA7BFC9"/>
    <w:rsid w:val="00F04A9B"/>
    <w:pPr>
      <w:spacing w:after="0" w:line="240" w:lineRule="auto"/>
    </w:pPr>
    <w:rPr>
      <w:sz w:val="24"/>
      <w:szCs w:val="24"/>
      <w:lang w:eastAsia="ja-JP"/>
    </w:rPr>
  </w:style>
  <w:style w:type="paragraph" w:customStyle="1" w:styleId="A13EA933A05757408C916A0E739BCEC4">
    <w:name w:val="A13EA933A05757408C916A0E739BCEC4"/>
    <w:rsid w:val="00EC53F5"/>
    <w:pPr>
      <w:spacing w:after="0" w:line="240" w:lineRule="auto"/>
    </w:pPr>
    <w:rPr>
      <w:sz w:val="24"/>
      <w:szCs w:val="24"/>
      <w:lang w:eastAsia="ja-JP"/>
    </w:rPr>
  </w:style>
  <w:style w:type="paragraph" w:customStyle="1" w:styleId="61907D6E4295804FA39D6A5D5DA6CF90">
    <w:name w:val="61907D6E4295804FA39D6A5D5DA6CF90"/>
    <w:rsid w:val="00EC53F5"/>
    <w:pPr>
      <w:spacing w:after="0" w:line="240" w:lineRule="auto"/>
    </w:pPr>
    <w:rPr>
      <w:sz w:val="24"/>
      <w:szCs w:val="24"/>
      <w:lang w:eastAsia="ja-JP"/>
    </w:rPr>
  </w:style>
  <w:style w:type="paragraph" w:customStyle="1" w:styleId="D9A68F2A5E3BEB4BB347DD57E358C6B6">
    <w:name w:val="D9A68F2A5E3BEB4BB347DD57E358C6B6"/>
    <w:rsid w:val="00146019"/>
    <w:pPr>
      <w:spacing w:after="0" w:line="240" w:lineRule="auto"/>
    </w:pPr>
    <w:rPr>
      <w:sz w:val="24"/>
      <w:szCs w:val="24"/>
      <w:lang w:eastAsia="ja-JP"/>
    </w:rPr>
  </w:style>
  <w:style w:type="paragraph" w:customStyle="1" w:styleId="C0A0984B67707A4AAAA46330A35B0470">
    <w:name w:val="C0A0984B67707A4AAAA46330A35B0470"/>
    <w:rsid w:val="00146019"/>
    <w:pPr>
      <w:spacing w:after="0" w:line="240" w:lineRule="auto"/>
    </w:pPr>
    <w:rPr>
      <w:sz w:val="24"/>
      <w:szCs w:val="24"/>
      <w:lang w:eastAsia="ja-JP"/>
    </w:rPr>
  </w:style>
  <w:style w:type="paragraph" w:customStyle="1" w:styleId="D1A03C762870E94086ED41498B4A2A16">
    <w:name w:val="D1A03C762870E94086ED41498B4A2A16"/>
    <w:rsid w:val="00A71776"/>
    <w:pPr>
      <w:spacing w:after="0" w:line="240" w:lineRule="auto"/>
    </w:pPr>
    <w:rPr>
      <w:sz w:val="24"/>
      <w:szCs w:val="24"/>
      <w:lang w:eastAsia="ja-JP"/>
    </w:rPr>
  </w:style>
  <w:style w:type="paragraph" w:customStyle="1" w:styleId="3DD42B9023D0C64BA7E0F9E7F57E651C">
    <w:name w:val="3DD42B9023D0C64BA7E0F9E7F57E651C"/>
    <w:rsid w:val="00A71776"/>
    <w:pPr>
      <w:spacing w:after="0" w:line="240" w:lineRule="auto"/>
    </w:pPr>
    <w:rPr>
      <w:sz w:val="24"/>
      <w:szCs w:val="24"/>
      <w:lang w:eastAsia="ja-JP"/>
    </w:rPr>
  </w:style>
  <w:style w:type="paragraph" w:customStyle="1" w:styleId="5C5A6ABBA8D6D24C9CCB4EEFEFCFA489">
    <w:name w:val="5C5A6ABBA8D6D24C9CCB4EEFEFCFA489"/>
    <w:rsid w:val="007D0AE1"/>
    <w:pPr>
      <w:spacing w:after="0" w:line="240" w:lineRule="auto"/>
    </w:pPr>
    <w:rPr>
      <w:sz w:val="24"/>
      <w:szCs w:val="24"/>
      <w:lang w:eastAsia="ja-JP"/>
    </w:rPr>
  </w:style>
  <w:style w:type="paragraph" w:customStyle="1" w:styleId="7A12542FF3981C4386D60721124E7DAC">
    <w:name w:val="7A12542FF3981C4386D60721124E7DAC"/>
    <w:rsid w:val="007D0AE1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4007A-3AB0-A64A-A620-7ACB75963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\Users\Pomee\Documents\Hlavičkový papír - barevný.dotx</Template>
  <TotalTime>0</TotalTime>
  <Pages>1</Pages>
  <Words>86</Words>
  <Characters>495</Characters>
  <Application>Microsoft Macintosh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Hrabal</dc:creator>
  <cp:lastModifiedBy>Petr Hemsky</cp:lastModifiedBy>
  <cp:revision>2</cp:revision>
  <cp:lastPrinted>2015-10-06T05:50:00Z</cp:lastPrinted>
  <dcterms:created xsi:type="dcterms:W3CDTF">2016-09-19T07:54:00Z</dcterms:created>
  <dcterms:modified xsi:type="dcterms:W3CDTF">2016-09-19T07:54:00Z</dcterms:modified>
</cp:coreProperties>
</file>