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single" w:sz="12" w:space="0" w:color="CE171F"/>
        </w:tblBorders>
        <w:tblLook w:val="04A0" w:firstRow="1" w:lastRow="0" w:firstColumn="1" w:lastColumn="0" w:noHBand="0" w:noVBand="1"/>
      </w:tblPr>
      <w:tblGrid>
        <w:gridCol w:w="1701"/>
        <w:gridCol w:w="2835"/>
        <w:gridCol w:w="1701"/>
        <w:gridCol w:w="2835"/>
      </w:tblGrid>
      <w:tr w:rsidR="00FF2410" w:rsidRPr="00311D9B" w14:paraId="4F85C880" w14:textId="77777777" w:rsidTr="00A70659">
        <w:trPr>
          <w:trHeight w:val="500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43EBD927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Kategorie: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9F67300" w14:textId="3119455C" w:rsidR="00FF2410" w:rsidRPr="00311D9B" w:rsidRDefault="00034405" w:rsidP="00A7065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200</w:t>
            </w:r>
            <w:r w:rsidR="00342064">
              <w:rPr>
                <w:rFonts w:cs="Arial"/>
                <w:sz w:val="24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EA6ABE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Mikrocyklus: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B1E96A4" w14:textId="2BCC9B7B" w:rsidR="00FF2410" w:rsidRPr="00311D9B" w:rsidRDefault="00A76A01" w:rsidP="00FF241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7</w:t>
            </w:r>
            <w:r w:rsidR="00617AA9">
              <w:rPr>
                <w:rFonts w:cs="Arial"/>
                <w:sz w:val="24"/>
              </w:rPr>
              <w:t>.</w:t>
            </w:r>
          </w:p>
        </w:tc>
      </w:tr>
      <w:tr w:rsidR="00FF2410" w:rsidRPr="00311D9B" w14:paraId="38CDB0AA" w14:textId="77777777" w:rsidTr="00A70659">
        <w:trPr>
          <w:trHeight w:val="518"/>
          <w:jc w:val="center"/>
        </w:trPr>
        <w:tc>
          <w:tcPr>
            <w:tcW w:w="1701" w:type="dxa"/>
            <w:tcBorders>
              <w:right w:val="nil"/>
            </w:tcBorders>
            <w:vAlign w:val="center"/>
          </w:tcPr>
          <w:p w14:paraId="5A69B5CF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Od:</w:t>
            </w:r>
          </w:p>
        </w:tc>
        <w:sdt>
          <w:sdtPr>
            <w:rPr>
              <w:rFonts w:cs="Arial"/>
              <w:sz w:val="24"/>
            </w:rPr>
            <w:id w:val="-1093090328"/>
            <w:placeholder>
              <w:docPart w:val="7ADD1DFEDDF04D8C940582C66DEB7FD8"/>
            </w:placeholder>
            <w:date w:fullDate="2016-09-05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2470A1D7" w14:textId="25489A03" w:rsidR="00FF2410" w:rsidRPr="00311D9B" w:rsidRDefault="00A76A01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5.9.2016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0FFD6E34" w14:textId="77777777" w:rsidR="00FF2410" w:rsidRPr="00311D9B" w:rsidRDefault="00FF2410" w:rsidP="00A70659">
            <w:pPr>
              <w:rPr>
                <w:rFonts w:cs="Arial"/>
                <w:b/>
                <w:sz w:val="24"/>
              </w:rPr>
            </w:pPr>
            <w:r w:rsidRPr="00311D9B">
              <w:rPr>
                <w:rFonts w:cs="Arial"/>
                <w:b/>
                <w:sz w:val="24"/>
              </w:rPr>
              <w:t>Do:</w:t>
            </w:r>
          </w:p>
        </w:tc>
        <w:sdt>
          <w:sdtPr>
            <w:rPr>
              <w:rFonts w:cs="Arial"/>
              <w:sz w:val="24"/>
            </w:rPr>
            <w:id w:val="-1298517840"/>
            <w:placeholder>
              <w:docPart w:val="001A78B188534A46BC0B63A574DFF12A"/>
            </w:placeholder>
            <w:date w:fullDate="2016-09-11T00:00:00Z"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835" w:type="dxa"/>
                <w:tcBorders>
                  <w:left w:val="nil"/>
                </w:tcBorders>
                <w:vAlign w:val="center"/>
              </w:tcPr>
              <w:p w14:paraId="0879841B" w14:textId="25CD31DA" w:rsidR="00FF2410" w:rsidRPr="00311D9B" w:rsidRDefault="00057F59" w:rsidP="00277773">
                <w:pPr>
                  <w:rPr>
                    <w:rFonts w:cs="Arial"/>
                    <w:sz w:val="24"/>
                  </w:rPr>
                </w:pPr>
                <w:r>
                  <w:rPr>
                    <w:rFonts w:cs="Arial"/>
                    <w:sz w:val="24"/>
                  </w:rPr>
                  <w:t>11.9.2016</w:t>
                </w:r>
              </w:p>
            </w:tc>
          </w:sdtContent>
        </w:sdt>
      </w:tr>
    </w:tbl>
    <w:tbl>
      <w:tblPr>
        <w:tblStyle w:val="TableGrid"/>
        <w:tblpPr w:leftFromText="141" w:rightFromText="141" w:vertAnchor="text" w:horzAnchor="margin" w:tblpXSpec="center" w:tblpY="187"/>
        <w:tblW w:w="9072" w:type="dxa"/>
        <w:tblBorders>
          <w:top w:val="single" w:sz="12" w:space="0" w:color="CE171F"/>
          <w:left w:val="single" w:sz="12" w:space="0" w:color="CE171F"/>
          <w:bottom w:val="single" w:sz="12" w:space="0" w:color="CE171F"/>
          <w:right w:val="single" w:sz="12" w:space="0" w:color="CE171F"/>
          <w:insideH w:val="single" w:sz="12" w:space="0" w:color="CE171F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542"/>
        <w:gridCol w:w="4530"/>
      </w:tblGrid>
      <w:tr w:rsidR="00617AA9" w:rsidRPr="00311D9B" w14:paraId="1F4AE80C" w14:textId="77777777" w:rsidTr="00FF2410">
        <w:trPr>
          <w:trHeight w:val="386"/>
        </w:trPr>
        <w:tc>
          <w:tcPr>
            <w:tcW w:w="4542" w:type="dxa"/>
          </w:tcPr>
          <w:p w14:paraId="45FF2DB8" w14:textId="2AA2B5A2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Pondělí</w:t>
            </w:r>
          </w:p>
          <w:p w14:paraId="471F8599" w14:textId="77777777" w:rsidR="00DB0971" w:rsidRDefault="00F44A8A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7:10</w:t>
            </w:r>
          </w:p>
          <w:p w14:paraId="20710392" w14:textId="77777777" w:rsidR="00F44A8A" w:rsidRDefault="00F44A8A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7:15-7:45</w:t>
            </w:r>
          </w:p>
          <w:p w14:paraId="021765DE" w14:textId="3F1EC72B" w:rsidR="00F44A8A" w:rsidRPr="00617AA9" w:rsidRDefault="00F44A8A" w:rsidP="0034206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8:15-9:30</w:t>
            </w:r>
          </w:p>
        </w:tc>
        <w:tc>
          <w:tcPr>
            <w:tcW w:w="4530" w:type="dxa"/>
          </w:tcPr>
          <w:p w14:paraId="6C359BD9" w14:textId="77FBB809" w:rsidR="00231524" w:rsidRPr="00617AA9" w:rsidRDefault="00A76A0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41A21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>2016</w:t>
            </w:r>
          </w:p>
          <w:p w14:paraId="3E5E4F4A" w14:textId="77777777" w:rsidR="00A76A01" w:rsidRDefault="00A76A01" w:rsidP="00A76A0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3149137" w14:textId="77777777" w:rsidR="00A76A01" w:rsidRDefault="00A76A01" w:rsidP="00A76A0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0713C1D3" w14:textId="77777777" w:rsidR="00A76A01" w:rsidRDefault="00A76A01" w:rsidP="00A76A0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EF3EFFE" w14:textId="006C74B5" w:rsidR="005E6256" w:rsidRPr="00617AA9" w:rsidRDefault="005E6256" w:rsidP="005E6256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0729E074" w14:textId="77777777" w:rsidTr="00FF2410">
        <w:trPr>
          <w:trHeight w:val="833"/>
        </w:trPr>
        <w:tc>
          <w:tcPr>
            <w:tcW w:w="4542" w:type="dxa"/>
          </w:tcPr>
          <w:p w14:paraId="17B4E91B" w14:textId="35361680" w:rsidR="00617AA9" w:rsidRPr="008E314B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Úterý</w:t>
            </w:r>
          </w:p>
          <w:p w14:paraId="34965D10" w14:textId="77777777" w:rsidR="00F44A8A" w:rsidRDefault="00F44A8A" w:rsidP="00F44A8A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7:10</w:t>
            </w:r>
          </w:p>
          <w:p w14:paraId="077D0BBA" w14:textId="77777777" w:rsidR="00F44A8A" w:rsidRDefault="00F44A8A" w:rsidP="00F44A8A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7:15-7:45</w:t>
            </w:r>
          </w:p>
          <w:p w14:paraId="7E916CCE" w14:textId="63379B09" w:rsidR="0030692D" w:rsidRPr="00617AA9" w:rsidRDefault="00F44A8A" w:rsidP="00F44A8A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8:15-9:30</w:t>
            </w:r>
          </w:p>
        </w:tc>
        <w:tc>
          <w:tcPr>
            <w:tcW w:w="4530" w:type="dxa"/>
          </w:tcPr>
          <w:p w14:paraId="2C08163F" w14:textId="43F2368E" w:rsidR="00617AA9" w:rsidRPr="00617AA9" w:rsidRDefault="00A76A0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  <w:r w:rsidR="00277773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0C62D36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2DC15180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27CF1C9B" w14:textId="77777777" w:rsidR="00E64D77" w:rsidRDefault="00E64D77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63E5EFB5" w14:textId="0E999F94" w:rsidR="0002580F" w:rsidRPr="00034405" w:rsidRDefault="0002580F" w:rsidP="0030692D">
            <w:pPr>
              <w:pStyle w:val="Standard"/>
              <w:rPr>
                <w:rFonts w:cs="Arial"/>
                <w:b/>
                <w:sz w:val="28"/>
                <w:szCs w:val="28"/>
              </w:rPr>
            </w:pPr>
          </w:p>
        </w:tc>
      </w:tr>
      <w:tr w:rsidR="00617AA9" w:rsidRPr="00311D9B" w14:paraId="3AFC8D3C" w14:textId="77777777" w:rsidTr="00FF2410">
        <w:trPr>
          <w:trHeight w:val="677"/>
        </w:trPr>
        <w:tc>
          <w:tcPr>
            <w:tcW w:w="4542" w:type="dxa"/>
          </w:tcPr>
          <w:p w14:paraId="6C94729E" w14:textId="2F72A0E5" w:rsid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Středa</w:t>
            </w:r>
          </w:p>
          <w:p w14:paraId="790AD3F7" w14:textId="7370798A" w:rsidR="00342064" w:rsidRDefault="00057F59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14:30</w:t>
            </w:r>
          </w:p>
          <w:p w14:paraId="4D1C0074" w14:textId="63AE0752" w:rsidR="00E64D77" w:rsidRPr="00617AA9" w:rsidRDefault="00057F59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15:00-16:00</w:t>
            </w:r>
          </w:p>
        </w:tc>
        <w:tc>
          <w:tcPr>
            <w:tcW w:w="4530" w:type="dxa"/>
          </w:tcPr>
          <w:p w14:paraId="464A2F51" w14:textId="6143B005" w:rsidR="00975EA9" w:rsidRPr="008E314B" w:rsidRDefault="00A76A01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D4687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září</w:t>
            </w:r>
            <w:r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5B8D2262" w14:textId="77777777" w:rsidR="00E64D77" w:rsidRDefault="00E64D77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47CE915C" w14:textId="77777777" w:rsidR="00057F59" w:rsidRDefault="00057F59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2F2F0C6D" w14:textId="19FED48F" w:rsidR="00851397" w:rsidRPr="00617AA9" w:rsidRDefault="00851397" w:rsidP="00EE77AC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851397" w:rsidRPr="00311D9B" w14:paraId="3AEA7FAA" w14:textId="77777777" w:rsidTr="00FF2410">
        <w:trPr>
          <w:trHeight w:val="248"/>
        </w:trPr>
        <w:tc>
          <w:tcPr>
            <w:tcW w:w="4542" w:type="dxa"/>
          </w:tcPr>
          <w:p w14:paraId="05C31642" w14:textId="59A2AEB5" w:rsidR="00851397" w:rsidRPr="00617AA9" w:rsidRDefault="00851397" w:rsidP="00851397">
            <w:pPr>
              <w:pStyle w:val="Standard"/>
              <w:rPr>
                <w:rFonts w:cs="Arial"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Čtvrtek</w:t>
            </w:r>
          </w:p>
          <w:p w14:paraId="29B065FE" w14:textId="42913B8D" w:rsidR="00E64D77" w:rsidRPr="00617AA9" w:rsidRDefault="00E64D77" w:rsidP="00E64D77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F459172" w14:textId="6F70976B" w:rsidR="00751040" w:rsidRPr="008E314B" w:rsidRDefault="00A76A01" w:rsidP="00851397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D77">
              <w:rPr>
                <w:rFonts w:cs="Arial"/>
                <w:b/>
                <w:sz w:val="28"/>
                <w:szCs w:val="28"/>
              </w:rPr>
              <w:t>září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6F2D60E1" w14:textId="01EC88C0" w:rsidR="00851397" w:rsidRPr="00057F59" w:rsidRDefault="00057F59" w:rsidP="000375AD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  <w:tr w:rsidR="00617AA9" w:rsidRPr="00311D9B" w14:paraId="20CFE83F" w14:textId="77777777" w:rsidTr="00FF2410">
        <w:trPr>
          <w:trHeight w:val="104"/>
        </w:trPr>
        <w:tc>
          <w:tcPr>
            <w:tcW w:w="4542" w:type="dxa"/>
          </w:tcPr>
          <w:p w14:paraId="51307433" w14:textId="43CF9A80" w:rsidR="00486E4E" w:rsidRDefault="00617AA9" w:rsidP="00751040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Pátek</w:t>
            </w:r>
          </w:p>
          <w:p w14:paraId="78B00E8F" w14:textId="77777777" w:rsidR="00057F59" w:rsidRDefault="00057F59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12:55</w:t>
            </w:r>
          </w:p>
          <w:p w14:paraId="152B7DDC" w14:textId="77777777" w:rsidR="00057F59" w:rsidRDefault="00057F59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13:00-13:30</w:t>
            </w:r>
          </w:p>
          <w:p w14:paraId="0CCA6381" w14:textId="408828C7" w:rsidR="00206F84" w:rsidRPr="0030692D" w:rsidRDefault="00057F59" w:rsidP="00057F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14:00-15:15</w:t>
            </w:r>
          </w:p>
        </w:tc>
        <w:tc>
          <w:tcPr>
            <w:tcW w:w="4530" w:type="dxa"/>
          </w:tcPr>
          <w:p w14:paraId="4B580E19" w14:textId="024C7AAA" w:rsidR="00486E4E" w:rsidRPr="008E314B" w:rsidRDefault="00A76A01" w:rsidP="00486E4E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  <w:r w:rsidR="005E6256">
              <w:rPr>
                <w:rFonts w:cs="Arial"/>
                <w:b/>
                <w:sz w:val="28"/>
                <w:szCs w:val="28"/>
              </w:rPr>
              <w:t>.</w:t>
            </w:r>
            <w:r w:rsidR="00842F0F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4206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D77">
              <w:rPr>
                <w:rFonts w:cs="Arial"/>
                <w:b/>
                <w:sz w:val="28"/>
                <w:szCs w:val="28"/>
              </w:rPr>
              <w:t>září</w:t>
            </w:r>
            <w:r w:rsidR="00E64D77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356E6D57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169C97CC" w14:textId="77777777" w:rsidR="00E64D77" w:rsidRDefault="00E64D77" w:rsidP="00E64D77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suchá</w:t>
            </w:r>
          </w:p>
          <w:p w14:paraId="16F9C362" w14:textId="77777777" w:rsidR="00DB0971" w:rsidRDefault="00DB0971" w:rsidP="00DB0971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</w:t>
            </w:r>
            <w:r w:rsidRPr="00837ECD">
              <w:rPr>
                <w:rFonts w:cs="Arial"/>
                <w:sz w:val="28"/>
                <w:szCs w:val="28"/>
              </w:rPr>
              <w:t>rénink</w:t>
            </w:r>
            <w:r>
              <w:rPr>
                <w:rFonts w:cs="Arial"/>
                <w:sz w:val="28"/>
                <w:szCs w:val="28"/>
              </w:rPr>
              <w:t xml:space="preserve"> – led</w:t>
            </w:r>
          </w:p>
          <w:p w14:paraId="0687BFA6" w14:textId="59EEBF23" w:rsidR="00206F84" w:rsidRPr="00617AA9" w:rsidRDefault="00206F84" w:rsidP="00813C68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  <w:tr w:rsidR="00617AA9" w:rsidRPr="00311D9B" w14:paraId="3A37A01A" w14:textId="77777777" w:rsidTr="00FF2410">
        <w:trPr>
          <w:trHeight w:val="444"/>
        </w:trPr>
        <w:tc>
          <w:tcPr>
            <w:tcW w:w="4542" w:type="dxa"/>
          </w:tcPr>
          <w:p w14:paraId="630D816A" w14:textId="37591DD1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Sobota</w:t>
            </w:r>
          </w:p>
          <w:p w14:paraId="0D840A66" w14:textId="1FFDF2D4" w:rsidR="001B20B1" w:rsidRPr="00617AA9" w:rsidRDefault="001B20B1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D8F9850" w14:textId="2D23893A" w:rsidR="00617AA9" w:rsidRDefault="00A76A01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D77">
              <w:rPr>
                <w:rFonts w:cs="Arial"/>
                <w:b/>
                <w:sz w:val="28"/>
                <w:szCs w:val="28"/>
              </w:rPr>
              <w:t>září</w:t>
            </w:r>
            <w:r w:rsidR="00E64D77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162F936E" w14:textId="48DF12E6" w:rsidR="00A5580E" w:rsidRPr="009052F2" w:rsidRDefault="00E64D77" w:rsidP="000375AD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VOLNO</w:t>
            </w:r>
          </w:p>
        </w:tc>
      </w:tr>
      <w:tr w:rsidR="00617AA9" w:rsidRPr="00311D9B" w14:paraId="3191898B" w14:textId="77777777" w:rsidTr="00FF2410">
        <w:trPr>
          <w:trHeight w:val="20"/>
        </w:trPr>
        <w:tc>
          <w:tcPr>
            <w:tcW w:w="4542" w:type="dxa"/>
          </w:tcPr>
          <w:p w14:paraId="0305E7AE" w14:textId="677B36B0" w:rsidR="00617AA9" w:rsidRPr="00617AA9" w:rsidRDefault="00617AA9" w:rsidP="00A70659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17AA9">
              <w:rPr>
                <w:rFonts w:cs="Arial"/>
                <w:b/>
                <w:sz w:val="28"/>
                <w:szCs w:val="28"/>
              </w:rPr>
              <w:t>Neděle</w:t>
            </w:r>
          </w:p>
          <w:p w14:paraId="1495B6B6" w14:textId="7FE3A388" w:rsidR="00617AA9" w:rsidRPr="006F6D9B" w:rsidRDefault="006A6AB2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  <w:r w:rsidR="006F6D9B" w:rsidRPr="006F6D9B">
              <w:rPr>
                <w:rFonts w:cs="Arial"/>
                <w:sz w:val="28"/>
                <w:szCs w:val="28"/>
              </w:rPr>
              <w:t>:00</w:t>
            </w:r>
          </w:p>
          <w:p w14:paraId="506901E9" w14:textId="7D723062" w:rsidR="006F6D9B" w:rsidRPr="006F6D9B" w:rsidRDefault="006A6AB2" w:rsidP="00A70659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  <w:r w:rsidR="006F6D9B" w:rsidRPr="006F6D9B">
              <w:rPr>
                <w:rFonts w:cs="Arial"/>
                <w:sz w:val="28"/>
                <w:szCs w:val="28"/>
              </w:rPr>
              <w:t>:00</w:t>
            </w:r>
          </w:p>
          <w:p w14:paraId="4E8F15F2" w14:textId="77777777" w:rsidR="00617AA9" w:rsidRPr="00617AA9" w:rsidRDefault="00617AA9" w:rsidP="00A70659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14:paraId="1FD239EE" w14:textId="454D2634" w:rsidR="00617AA9" w:rsidRDefault="00A76A01" w:rsidP="00206F84">
            <w:pPr>
              <w:pStyle w:val="Standard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  <w:r w:rsidR="008E314B">
              <w:rPr>
                <w:rFonts w:cs="Arial"/>
                <w:b/>
                <w:sz w:val="28"/>
                <w:szCs w:val="28"/>
              </w:rPr>
              <w:t>.</w:t>
            </w:r>
            <w:r w:rsidR="00E47D19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E64D77">
              <w:rPr>
                <w:rFonts w:cs="Arial"/>
                <w:b/>
                <w:sz w:val="28"/>
                <w:szCs w:val="28"/>
              </w:rPr>
              <w:t>září</w:t>
            </w:r>
            <w:r w:rsidR="00E64D77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 w:rsidRPr="00837EC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92FD5">
              <w:rPr>
                <w:rFonts w:cs="Arial"/>
                <w:b/>
                <w:sz w:val="28"/>
                <w:szCs w:val="28"/>
              </w:rPr>
              <w:t>2016</w:t>
            </w:r>
          </w:p>
          <w:p w14:paraId="01603E24" w14:textId="77777777" w:rsidR="006F6D9B" w:rsidRDefault="006F6D9B" w:rsidP="006F6D9B">
            <w:pPr>
              <w:pStyle w:val="Standard"/>
              <w:rPr>
                <w:rFonts w:cs="Arial"/>
                <w:sz w:val="28"/>
                <w:szCs w:val="28"/>
              </w:rPr>
            </w:pPr>
            <w:r w:rsidRPr="00837ECD">
              <w:rPr>
                <w:rFonts w:cs="Arial"/>
                <w:sz w:val="28"/>
                <w:szCs w:val="28"/>
              </w:rPr>
              <w:t xml:space="preserve">sraz-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Tipsport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sz w:val="28"/>
                <w:szCs w:val="28"/>
              </w:rPr>
              <w:t>arena</w:t>
            </w:r>
            <w:proofErr w:type="spellEnd"/>
          </w:p>
          <w:p w14:paraId="643CA6B8" w14:textId="05D4D12B" w:rsidR="006F6D9B" w:rsidRPr="006F6D9B" w:rsidRDefault="006F6D9B" w:rsidP="006F6D9B">
            <w:pPr>
              <w:pStyle w:val="Standard"/>
              <w:rPr>
                <w:rFonts w:cs="Arial"/>
                <w:b/>
                <w:sz w:val="28"/>
                <w:szCs w:val="28"/>
              </w:rPr>
            </w:pPr>
            <w:r w:rsidRPr="006F6D9B">
              <w:rPr>
                <w:rFonts w:cs="Arial"/>
                <w:b/>
                <w:sz w:val="28"/>
                <w:szCs w:val="28"/>
              </w:rPr>
              <w:t>PCE - LIBEREC</w:t>
            </w:r>
          </w:p>
          <w:p w14:paraId="4466A9EC" w14:textId="27E7C43E" w:rsidR="00206F84" w:rsidRPr="00813C68" w:rsidRDefault="00206F84" w:rsidP="00206F84">
            <w:pPr>
              <w:pStyle w:val="Standard"/>
              <w:rPr>
                <w:rFonts w:cs="Arial"/>
                <w:sz w:val="28"/>
                <w:szCs w:val="28"/>
              </w:rPr>
            </w:pPr>
          </w:p>
        </w:tc>
      </w:tr>
    </w:tbl>
    <w:p w14:paraId="375665EC" w14:textId="77777777" w:rsidR="004401E9" w:rsidRPr="007A6874" w:rsidRDefault="004401E9" w:rsidP="00017C58">
      <w:pPr>
        <w:spacing w:after="0" w:line="240" w:lineRule="auto"/>
        <w:rPr>
          <w:sz w:val="20"/>
          <w:szCs w:val="20"/>
        </w:rPr>
      </w:pPr>
    </w:p>
    <w:p w14:paraId="0890F311" w14:textId="77777777" w:rsidR="00A56AC5" w:rsidRDefault="00A56AC5" w:rsidP="00017C58">
      <w:pPr>
        <w:spacing w:after="0" w:line="240" w:lineRule="auto"/>
      </w:pPr>
    </w:p>
    <w:p w14:paraId="3BC98EF8" w14:textId="77777777" w:rsidR="00A56AC5" w:rsidRPr="004401E9" w:rsidRDefault="00A56AC5" w:rsidP="00017C58">
      <w:pPr>
        <w:spacing w:after="0" w:line="240" w:lineRule="auto"/>
      </w:pPr>
      <w:bookmarkStart w:id="0" w:name="_GoBack"/>
      <w:bookmarkEnd w:id="0"/>
    </w:p>
    <w:sectPr w:rsidR="00A56AC5" w:rsidRPr="004401E9" w:rsidSect="00161373">
      <w:headerReference w:type="default" r:id="rId9"/>
      <w:footerReference w:type="even" r:id="rId10"/>
      <w:footerReference w:type="default" r:id="rId11"/>
      <w:pgSz w:w="13220" w:h="18700"/>
      <w:pgMar w:top="737" w:right="141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9443B" w14:textId="77777777" w:rsidR="00F44A8A" w:rsidRDefault="00F44A8A" w:rsidP="00A510EE">
      <w:pPr>
        <w:spacing w:after="0" w:line="240" w:lineRule="auto"/>
      </w:pPr>
      <w:r>
        <w:separator/>
      </w:r>
    </w:p>
  </w:endnote>
  <w:endnote w:type="continuationSeparator" w:id="0">
    <w:p w14:paraId="1051BC93" w14:textId="77777777" w:rsidR="00F44A8A" w:rsidRDefault="00F44A8A" w:rsidP="00A5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1DA5" w14:textId="77777777" w:rsidR="00F44A8A" w:rsidRDefault="00F44A8A">
    <w:pPr>
      <w:pStyle w:val="Footer"/>
    </w:pPr>
    <w:r>
      <w:rPr>
        <w:noProof/>
        <w:lang w:val="en-US" w:eastAsia="en-US"/>
      </w:rPr>
      <w:drawing>
        <wp:inline distT="0" distB="0" distL="0" distR="0" wp14:anchorId="013A6EC8" wp14:editId="39B89ED6">
          <wp:extent cx="5756275" cy="928370"/>
          <wp:effectExtent l="0" t="0" r="0" b="0"/>
          <wp:docPr id="13" name="Obrázek 13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7AB249B6" wp14:editId="24C2CBD9">
          <wp:extent cx="5756275" cy="928370"/>
          <wp:effectExtent l="0" t="0" r="0" b="0"/>
          <wp:docPr id="14" name="Obrázek 14" descr="D:\GRAFIKA\hlavickovy papir\zapati akademi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GRAFIKA\hlavickovy papir\zapati akademi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6017" w14:textId="11C91880" w:rsidR="00F44A8A" w:rsidRDefault="00F44A8A" w:rsidP="00E85DB7">
    <w:pPr>
      <w:pStyle w:val="Footer"/>
      <w:jc w:val="center"/>
    </w:pPr>
    <w:r>
      <w:rPr>
        <w:noProof/>
        <w:vertAlign w:val="subscript"/>
        <w:lang w:val="en-US" w:eastAsia="en-US"/>
      </w:rPr>
      <w:drawing>
        <wp:inline distT="0" distB="0" distL="0" distR="0" wp14:anchorId="6ABD9182" wp14:editId="05840C1C">
          <wp:extent cx="1866900" cy="895350"/>
          <wp:effectExtent l="19050" t="0" r="0" b="0"/>
          <wp:docPr id="1" name="obrázek 2" descr="Akademie ČSL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demie ČSLH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E97FC" w14:textId="77777777" w:rsidR="00F44A8A" w:rsidRDefault="00F44A8A" w:rsidP="00A510EE">
      <w:pPr>
        <w:spacing w:after="0" w:line="240" w:lineRule="auto"/>
      </w:pPr>
      <w:r>
        <w:separator/>
      </w:r>
    </w:p>
  </w:footnote>
  <w:footnote w:type="continuationSeparator" w:id="0">
    <w:p w14:paraId="300B1B5F" w14:textId="77777777" w:rsidR="00F44A8A" w:rsidRDefault="00F44A8A" w:rsidP="00A5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2E4FE" w14:textId="77777777" w:rsidR="00F44A8A" w:rsidRDefault="00F44A8A" w:rsidP="00FF2410">
    <w:pPr>
      <w:pStyle w:val="Header"/>
      <w:jc w:val="center"/>
    </w:pPr>
  </w:p>
  <w:p w14:paraId="0087A205" w14:textId="77777777" w:rsidR="00F44A8A" w:rsidRDefault="00F44A8A" w:rsidP="00FF2410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5091074" wp14:editId="47C8E65E">
          <wp:extent cx="1205056" cy="1193800"/>
          <wp:effectExtent l="0" t="0" r="0" b="0"/>
          <wp:docPr id="2" name="obrázek 1" descr="2015 Dynamo Pardub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Dynamo Pardub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1193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977"/>
    <w:multiLevelType w:val="hybridMultilevel"/>
    <w:tmpl w:val="23ACE21A"/>
    <w:lvl w:ilvl="0" w:tplc="AFDC40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11C33"/>
    <w:multiLevelType w:val="hybridMultilevel"/>
    <w:tmpl w:val="7B7E294C"/>
    <w:lvl w:ilvl="0" w:tplc="13E6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2BF"/>
    <w:multiLevelType w:val="hybridMultilevel"/>
    <w:tmpl w:val="A4EA4ACC"/>
    <w:lvl w:ilvl="0" w:tplc="C908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08C"/>
    <w:multiLevelType w:val="hybridMultilevel"/>
    <w:tmpl w:val="E8A4A0FA"/>
    <w:lvl w:ilvl="0" w:tplc="03C4C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73C"/>
    <w:multiLevelType w:val="hybridMultilevel"/>
    <w:tmpl w:val="D9449B3C"/>
    <w:lvl w:ilvl="0" w:tplc="03064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E9"/>
    <w:rsid w:val="00017C58"/>
    <w:rsid w:val="000214CF"/>
    <w:rsid w:val="00024522"/>
    <w:rsid w:val="0002580F"/>
    <w:rsid w:val="00034405"/>
    <w:rsid w:val="000375AD"/>
    <w:rsid w:val="0004436F"/>
    <w:rsid w:val="00047959"/>
    <w:rsid w:val="00057F59"/>
    <w:rsid w:val="00080895"/>
    <w:rsid w:val="00081BE8"/>
    <w:rsid w:val="000836CC"/>
    <w:rsid w:val="00085BC8"/>
    <w:rsid w:val="00090F44"/>
    <w:rsid w:val="000D41BE"/>
    <w:rsid w:val="000E6488"/>
    <w:rsid w:val="000F6127"/>
    <w:rsid w:val="00106F57"/>
    <w:rsid w:val="001414EA"/>
    <w:rsid w:val="00150BB7"/>
    <w:rsid w:val="001513EF"/>
    <w:rsid w:val="00156AAB"/>
    <w:rsid w:val="00161373"/>
    <w:rsid w:val="00192FD5"/>
    <w:rsid w:val="00197577"/>
    <w:rsid w:val="001B03EB"/>
    <w:rsid w:val="001B20B1"/>
    <w:rsid w:val="001B4A80"/>
    <w:rsid w:val="001D2186"/>
    <w:rsid w:val="001E2335"/>
    <w:rsid w:val="001E5358"/>
    <w:rsid w:val="001E6641"/>
    <w:rsid w:val="001F68EE"/>
    <w:rsid w:val="001F781D"/>
    <w:rsid w:val="00205190"/>
    <w:rsid w:val="00206F84"/>
    <w:rsid w:val="00231524"/>
    <w:rsid w:val="002321BD"/>
    <w:rsid w:val="00233C9B"/>
    <w:rsid w:val="002400A3"/>
    <w:rsid w:val="002471DA"/>
    <w:rsid w:val="00277773"/>
    <w:rsid w:val="00281D87"/>
    <w:rsid w:val="002A69D6"/>
    <w:rsid w:val="002A7CD1"/>
    <w:rsid w:val="002C635F"/>
    <w:rsid w:val="002D39F6"/>
    <w:rsid w:val="002E2CA5"/>
    <w:rsid w:val="002E5747"/>
    <w:rsid w:val="002E6833"/>
    <w:rsid w:val="00304A66"/>
    <w:rsid w:val="0030692D"/>
    <w:rsid w:val="00311D9B"/>
    <w:rsid w:val="0033125E"/>
    <w:rsid w:val="0033522E"/>
    <w:rsid w:val="00342064"/>
    <w:rsid w:val="00343725"/>
    <w:rsid w:val="003637A8"/>
    <w:rsid w:val="003637CC"/>
    <w:rsid w:val="00373991"/>
    <w:rsid w:val="0037609E"/>
    <w:rsid w:val="00383525"/>
    <w:rsid w:val="00390DF4"/>
    <w:rsid w:val="003963E4"/>
    <w:rsid w:val="003A444F"/>
    <w:rsid w:val="003B7134"/>
    <w:rsid w:val="003C3C1C"/>
    <w:rsid w:val="00402BAD"/>
    <w:rsid w:val="004246F1"/>
    <w:rsid w:val="004401E9"/>
    <w:rsid w:val="0045648D"/>
    <w:rsid w:val="00457BBC"/>
    <w:rsid w:val="004610B5"/>
    <w:rsid w:val="00486E4E"/>
    <w:rsid w:val="00490487"/>
    <w:rsid w:val="004940E9"/>
    <w:rsid w:val="004A3F4D"/>
    <w:rsid w:val="004E7A75"/>
    <w:rsid w:val="004F5117"/>
    <w:rsid w:val="005039E0"/>
    <w:rsid w:val="00506775"/>
    <w:rsid w:val="0052793C"/>
    <w:rsid w:val="0053439D"/>
    <w:rsid w:val="00535A6D"/>
    <w:rsid w:val="00540853"/>
    <w:rsid w:val="0054140A"/>
    <w:rsid w:val="00550FE9"/>
    <w:rsid w:val="00553E83"/>
    <w:rsid w:val="00560988"/>
    <w:rsid w:val="005918FC"/>
    <w:rsid w:val="005C2493"/>
    <w:rsid w:val="005C4815"/>
    <w:rsid w:val="005D1BE8"/>
    <w:rsid w:val="005E6256"/>
    <w:rsid w:val="005F066B"/>
    <w:rsid w:val="00604321"/>
    <w:rsid w:val="00617AA9"/>
    <w:rsid w:val="00635E5B"/>
    <w:rsid w:val="006710B1"/>
    <w:rsid w:val="00677AB4"/>
    <w:rsid w:val="006A2E35"/>
    <w:rsid w:val="006A6AB2"/>
    <w:rsid w:val="006D7A4A"/>
    <w:rsid w:val="006E2FE4"/>
    <w:rsid w:val="006F6D9B"/>
    <w:rsid w:val="0072684D"/>
    <w:rsid w:val="00737321"/>
    <w:rsid w:val="00751040"/>
    <w:rsid w:val="00762B85"/>
    <w:rsid w:val="00772B90"/>
    <w:rsid w:val="00774D05"/>
    <w:rsid w:val="007762BF"/>
    <w:rsid w:val="00790E5A"/>
    <w:rsid w:val="007A6874"/>
    <w:rsid w:val="007B5346"/>
    <w:rsid w:val="007B586D"/>
    <w:rsid w:val="007C1DF7"/>
    <w:rsid w:val="007C2E2B"/>
    <w:rsid w:val="007E6784"/>
    <w:rsid w:val="0080444C"/>
    <w:rsid w:val="008047E8"/>
    <w:rsid w:val="00805FF5"/>
    <w:rsid w:val="008108DB"/>
    <w:rsid w:val="00813C68"/>
    <w:rsid w:val="00820AF0"/>
    <w:rsid w:val="00837ECD"/>
    <w:rsid w:val="00842F0F"/>
    <w:rsid w:val="00844B44"/>
    <w:rsid w:val="00844E32"/>
    <w:rsid w:val="00851397"/>
    <w:rsid w:val="008526BE"/>
    <w:rsid w:val="0086151C"/>
    <w:rsid w:val="00865FF6"/>
    <w:rsid w:val="00880914"/>
    <w:rsid w:val="008844B4"/>
    <w:rsid w:val="008933C6"/>
    <w:rsid w:val="00895865"/>
    <w:rsid w:val="00897F50"/>
    <w:rsid w:val="008B2AC8"/>
    <w:rsid w:val="008B405C"/>
    <w:rsid w:val="008D1AE7"/>
    <w:rsid w:val="008E314B"/>
    <w:rsid w:val="008F4121"/>
    <w:rsid w:val="009052F2"/>
    <w:rsid w:val="00915AC6"/>
    <w:rsid w:val="00936B68"/>
    <w:rsid w:val="00941388"/>
    <w:rsid w:val="0094790F"/>
    <w:rsid w:val="009554EF"/>
    <w:rsid w:val="00956953"/>
    <w:rsid w:val="00966EE5"/>
    <w:rsid w:val="00975EA9"/>
    <w:rsid w:val="0097682C"/>
    <w:rsid w:val="00981B57"/>
    <w:rsid w:val="009A2685"/>
    <w:rsid w:val="009A5460"/>
    <w:rsid w:val="009B17D4"/>
    <w:rsid w:val="009B469A"/>
    <w:rsid w:val="009E30EF"/>
    <w:rsid w:val="009E46C2"/>
    <w:rsid w:val="009F4D13"/>
    <w:rsid w:val="00A05A20"/>
    <w:rsid w:val="00A070D0"/>
    <w:rsid w:val="00A10E03"/>
    <w:rsid w:val="00A12696"/>
    <w:rsid w:val="00A204EB"/>
    <w:rsid w:val="00A204FD"/>
    <w:rsid w:val="00A22B3B"/>
    <w:rsid w:val="00A231E2"/>
    <w:rsid w:val="00A3480D"/>
    <w:rsid w:val="00A37EEC"/>
    <w:rsid w:val="00A510EE"/>
    <w:rsid w:val="00A5580E"/>
    <w:rsid w:val="00A56AC5"/>
    <w:rsid w:val="00A70659"/>
    <w:rsid w:val="00A744FF"/>
    <w:rsid w:val="00A764EA"/>
    <w:rsid w:val="00A76A01"/>
    <w:rsid w:val="00A85C33"/>
    <w:rsid w:val="00A87539"/>
    <w:rsid w:val="00A974E8"/>
    <w:rsid w:val="00AA5C41"/>
    <w:rsid w:val="00AA7734"/>
    <w:rsid w:val="00AB3534"/>
    <w:rsid w:val="00AC7ADF"/>
    <w:rsid w:val="00AD27B7"/>
    <w:rsid w:val="00AD394D"/>
    <w:rsid w:val="00B21879"/>
    <w:rsid w:val="00B35D34"/>
    <w:rsid w:val="00B7094D"/>
    <w:rsid w:val="00B71F46"/>
    <w:rsid w:val="00B73727"/>
    <w:rsid w:val="00B73805"/>
    <w:rsid w:val="00B95605"/>
    <w:rsid w:val="00B969DA"/>
    <w:rsid w:val="00BB276A"/>
    <w:rsid w:val="00BB563E"/>
    <w:rsid w:val="00BE5284"/>
    <w:rsid w:val="00C05460"/>
    <w:rsid w:val="00C24617"/>
    <w:rsid w:val="00C65726"/>
    <w:rsid w:val="00C70FCE"/>
    <w:rsid w:val="00C772E2"/>
    <w:rsid w:val="00C80AA5"/>
    <w:rsid w:val="00C92980"/>
    <w:rsid w:val="00CB1DD4"/>
    <w:rsid w:val="00CD2C03"/>
    <w:rsid w:val="00CE1F76"/>
    <w:rsid w:val="00D131EB"/>
    <w:rsid w:val="00D1673A"/>
    <w:rsid w:val="00D32B58"/>
    <w:rsid w:val="00D4687A"/>
    <w:rsid w:val="00D60579"/>
    <w:rsid w:val="00D75041"/>
    <w:rsid w:val="00D76E80"/>
    <w:rsid w:val="00D913EE"/>
    <w:rsid w:val="00D9294E"/>
    <w:rsid w:val="00DB0971"/>
    <w:rsid w:val="00DB0EA7"/>
    <w:rsid w:val="00DB2CE0"/>
    <w:rsid w:val="00DD2C5E"/>
    <w:rsid w:val="00DE2116"/>
    <w:rsid w:val="00E03733"/>
    <w:rsid w:val="00E12048"/>
    <w:rsid w:val="00E15BF0"/>
    <w:rsid w:val="00E162C3"/>
    <w:rsid w:val="00E27D07"/>
    <w:rsid w:val="00E41A21"/>
    <w:rsid w:val="00E4247D"/>
    <w:rsid w:val="00E47D19"/>
    <w:rsid w:val="00E64D77"/>
    <w:rsid w:val="00E67461"/>
    <w:rsid w:val="00E70E29"/>
    <w:rsid w:val="00E73BFE"/>
    <w:rsid w:val="00E85DB7"/>
    <w:rsid w:val="00EA16CC"/>
    <w:rsid w:val="00ED220D"/>
    <w:rsid w:val="00EE1540"/>
    <w:rsid w:val="00EE77AC"/>
    <w:rsid w:val="00F17B7D"/>
    <w:rsid w:val="00F35B52"/>
    <w:rsid w:val="00F44A8A"/>
    <w:rsid w:val="00F519CD"/>
    <w:rsid w:val="00F550B2"/>
    <w:rsid w:val="00F57B1B"/>
    <w:rsid w:val="00F64B5F"/>
    <w:rsid w:val="00F86984"/>
    <w:rsid w:val="00F9467C"/>
    <w:rsid w:val="00FA1039"/>
    <w:rsid w:val="00FA473D"/>
    <w:rsid w:val="00FB6885"/>
    <w:rsid w:val="00FC413F"/>
    <w:rsid w:val="00FF2410"/>
    <w:rsid w:val="00FF4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68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1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1E9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EE"/>
  </w:style>
  <w:style w:type="paragraph" w:styleId="Footer">
    <w:name w:val="footer"/>
    <w:basedOn w:val="Normal"/>
    <w:link w:val="FooterChar"/>
    <w:uiPriority w:val="99"/>
    <w:unhideWhenUsed/>
    <w:rsid w:val="00A5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EE"/>
  </w:style>
  <w:style w:type="paragraph" w:styleId="BalloonText">
    <w:name w:val="Balloon Text"/>
    <w:basedOn w:val="Normal"/>
    <w:link w:val="BalloonTextChar"/>
    <w:uiPriority w:val="99"/>
    <w:semiHidden/>
    <w:unhideWhenUsed/>
    <w:rsid w:val="00A5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01E9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1E9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44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43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2410"/>
    <w:rPr>
      <w:color w:val="808080"/>
    </w:rPr>
  </w:style>
  <w:style w:type="paragraph" w:customStyle="1" w:styleId="Standard">
    <w:name w:val="Standard"/>
    <w:rsid w:val="00617AA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mee\Documents\Hlavi&#269;kov&#253;%20pap&#237;r%20-%20barevn&#25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DD1DFEDDF04D8C940582C66DEB7F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CA655-74CF-4530-9916-3A0651F2AC5E}"/>
      </w:docPartPr>
      <w:docPartBody>
        <w:p w:rsidR="003A122F" w:rsidRDefault="0030613F" w:rsidP="0030613F">
          <w:pPr>
            <w:pStyle w:val="7ADD1DFEDDF04D8C940582C66DEB7FD8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  <w:docPart>
      <w:docPartPr>
        <w:name w:val="001A78B188534A46BC0B63A574DFF1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06B91-68D1-4B11-9562-A472CD6B35ED}"/>
      </w:docPartPr>
      <w:docPartBody>
        <w:p w:rsidR="003A122F" w:rsidRDefault="0030613F" w:rsidP="0030613F">
          <w:pPr>
            <w:pStyle w:val="001A78B188534A46BC0B63A574DFF12A1"/>
          </w:pPr>
          <w:r w:rsidRPr="008B6EAC">
            <w:rPr>
              <w:rStyle w:val="Placeholder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3F"/>
    <w:rsid w:val="00022294"/>
    <w:rsid w:val="001E1496"/>
    <w:rsid w:val="0030613F"/>
    <w:rsid w:val="003A122F"/>
    <w:rsid w:val="0042273E"/>
    <w:rsid w:val="00526623"/>
    <w:rsid w:val="005421ED"/>
    <w:rsid w:val="0061611D"/>
    <w:rsid w:val="006859A3"/>
    <w:rsid w:val="00A60E48"/>
    <w:rsid w:val="00AF2140"/>
    <w:rsid w:val="00B57725"/>
    <w:rsid w:val="00C373BB"/>
    <w:rsid w:val="00C9567D"/>
    <w:rsid w:val="00E72DE4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13F"/>
    <w:rPr>
      <w:color w:val="808080"/>
    </w:rPr>
  </w:style>
  <w:style w:type="paragraph" w:customStyle="1" w:styleId="C818ABEF3FD84F7CBB009DC322E9DBF4">
    <w:name w:val="C818ABEF3FD84F7CBB009DC322E9DBF4"/>
    <w:rsid w:val="0030613F"/>
  </w:style>
  <w:style w:type="paragraph" w:customStyle="1" w:styleId="D63A83B0FA8B4124A5B2B3F9EDB3ACB5">
    <w:name w:val="D63A83B0FA8B4124A5B2B3F9EDB3ACB5"/>
    <w:rsid w:val="0030613F"/>
  </w:style>
  <w:style w:type="paragraph" w:customStyle="1" w:styleId="A59092D076D44831AFB00FA263C6FCEC">
    <w:name w:val="A59092D076D44831AFB00FA263C6FCEC"/>
    <w:rsid w:val="0030613F"/>
  </w:style>
  <w:style w:type="paragraph" w:customStyle="1" w:styleId="31DBF97A208F400995A0B8287C3E229E">
    <w:name w:val="31DBF97A208F400995A0B8287C3E229E"/>
    <w:rsid w:val="0030613F"/>
  </w:style>
  <w:style w:type="paragraph" w:customStyle="1" w:styleId="007C3653187B4B9CA773EAC358927E08">
    <w:name w:val="007C3653187B4B9CA773EAC358927E08"/>
    <w:rsid w:val="0030613F"/>
  </w:style>
  <w:style w:type="paragraph" w:customStyle="1" w:styleId="7ADD1DFEDDF04D8C940582C66DEB7FD8">
    <w:name w:val="7ADD1DFEDDF04D8C940582C66DEB7FD8"/>
    <w:rsid w:val="0030613F"/>
  </w:style>
  <w:style w:type="paragraph" w:customStyle="1" w:styleId="001A78B188534A46BC0B63A574DFF12A">
    <w:name w:val="001A78B188534A46BC0B63A574DFF12A"/>
    <w:rsid w:val="0030613F"/>
  </w:style>
  <w:style w:type="paragraph" w:customStyle="1" w:styleId="31DBF97A208F400995A0B8287C3E229E1">
    <w:name w:val="31DBF97A208F400995A0B8287C3E229E1"/>
    <w:rsid w:val="0030613F"/>
    <w:rPr>
      <w:rFonts w:ascii="Arial" w:hAnsi="Arial"/>
    </w:rPr>
  </w:style>
  <w:style w:type="paragraph" w:customStyle="1" w:styleId="7ADD1DFEDDF04D8C940582C66DEB7FD81">
    <w:name w:val="7ADD1DFEDDF04D8C940582C66DEB7FD81"/>
    <w:rsid w:val="0030613F"/>
    <w:rPr>
      <w:rFonts w:ascii="Arial" w:hAnsi="Arial"/>
    </w:rPr>
  </w:style>
  <w:style w:type="paragraph" w:customStyle="1" w:styleId="001A78B188534A46BC0B63A574DFF12A1">
    <w:name w:val="001A78B188534A46BC0B63A574DFF12A1"/>
    <w:rsid w:val="0030613F"/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4FECD-9400-6D49-BA01-D943E16C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\Users\Pomee\Documents\Hlavičkový papír - barevný.dotx</Template>
  <TotalTime>3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Hrabal</dc:creator>
  <cp:lastModifiedBy>Petr Hemsky</cp:lastModifiedBy>
  <cp:revision>2</cp:revision>
  <cp:lastPrinted>2015-10-06T05:50:00Z</cp:lastPrinted>
  <dcterms:created xsi:type="dcterms:W3CDTF">2016-09-02T09:24:00Z</dcterms:created>
  <dcterms:modified xsi:type="dcterms:W3CDTF">2016-09-02T09:24:00Z</dcterms:modified>
</cp:coreProperties>
</file>