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ED5A91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1D84B857" w:rsidR="00ED5A91" w:rsidRPr="00311D9B" w:rsidRDefault="00ED5A91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51604359" w:rsidR="00ED5A91" w:rsidRPr="00311D9B" w:rsidRDefault="00ED5A91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35C4DDA6" w:rsidR="00ED5A91" w:rsidRPr="00311D9B" w:rsidRDefault="00ED5A91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7FFE5810" w:rsidR="00ED5A91" w:rsidRPr="00311D9B" w:rsidRDefault="00ED5A91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4.</w:t>
            </w:r>
          </w:p>
        </w:tc>
      </w:tr>
      <w:tr w:rsidR="00ED5A91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259A1B08" w:rsidR="00ED5A91" w:rsidRPr="00311D9B" w:rsidRDefault="00ED5A91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67D0FCDE6B6DD7468ED9FD8382A16444"/>
            </w:placeholder>
            <w:date w:fullDate="2016-08-15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7225CC28" w:rsidR="00ED5A91" w:rsidRPr="00311D9B" w:rsidRDefault="00ED5A91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15.8.2016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42E5AFE5" w:rsidR="00ED5A91" w:rsidRPr="00311D9B" w:rsidRDefault="00ED5A91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B8DB2118245996458B67495C85D8C0F0"/>
            </w:placeholder>
            <w:date w:fullDate="2016-08-2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25B74399" w:rsidR="00ED5A91" w:rsidRPr="00311D9B" w:rsidRDefault="00ED5A91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21.8.2016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17AA9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45FF2DB8" w14:textId="6E41AD98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3C4A6967" w14:textId="7B558D8E" w:rsidR="00B8681B" w:rsidRPr="00B8681B" w:rsidRDefault="00ED5A91" w:rsidP="00A706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13:00</w:t>
            </w:r>
          </w:p>
          <w:p w14:paraId="24C5A11A" w14:textId="2FA08563" w:rsidR="00B8681B" w:rsidRPr="00B8681B" w:rsidRDefault="00ED5A91" w:rsidP="00A706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13:30-14:30</w:t>
            </w:r>
          </w:p>
          <w:p w14:paraId="52505109" w14:textId="308AC63C" w:rsidR="00B8681B" w:rsidRPr="00B8681B" w:rsidRDefault="00ED5A91" w:rsidP="00A706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14:40-15:00</w:t>
            </w:r>
          </w:p>
          <w:p w14:paraId="021765DE" w14:textId="614CA162" w:rsidR="00342064" w:rsidRPr="00617AA9" w:rsidRDefault="00342064" w:rsidP="00A947E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C359BD9" w14:textId="31109108" w:rsidR="00231524" w:rsidRPr="00617AA9" w:rsidRDefault="00ED5A91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15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srpen</w:t>
            </w:r>
            <w:r w:rsidR="00E41A2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>2016</w:t>
            </w:r>
          </w:p>
          <w:p w14:paraId="3A7BC091" w14:textId="77777777" w:rsidR="00ED5A91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389749E0" w14:textId="77777777" w:rsidR="00ED5A91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1EF9EFFE" w14:textId="77777777" w:rsidR="00ED5A91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6EF3EFFE" w14:textId="006C74B5" w:rsidR="005E6256" w:rsidRPr="00617AA9" w:rsidRDefault="005E6256" w:rsidP="00B8681B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0FC060BC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75169838" w14:textId="77777777" w:rsidR="00ED5A91" w:rsidRPr="00B8681B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13:00</w:t>
            </w:r>
          </w:p>
          <w:p w14:paraId="7EDA90A1" w14:textId="77777777" w:rsidR="00ED5A91" w:rsidRPr="00B8681B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13:30-14:30</w:t>
            </w:r>
          </w:p>
          <w:p w14:paraId="21EB6D19" w14:textId="77777777" w:rsidR="00ED5A91" w:rsidRPr="00B8681B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14:40-15:00</w:t>
            </w:r>
          </w:p>
          <w:p w14:paraId="7E916CCE" w14:textId="509EBF1D" w:rsidR="00A947E6" w:rsidRPr="00617AA9" w:rsidRDefault="00A947E6" w:rsidP="00342064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C08163F" w14:textId="7204299F" w:rsidR="00617AA9" w:rsidRPr="00617AA9" w:rsidRDefault="00ED5A91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16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5FAECAEC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FABB333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3E5EFB5" w14:textId="2653041B" w:rsidR="0002580F" w:rsidRPr="00ED5A91" w:rsidRDefault="00A947E6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 w:rsidR="00ED5A91">
              <w:rPr>
                <w:rFonts w:cs="Arial"/>
                <w:sz w:val="28"/>
                <w:szCs w:val="28"/>
              </w:rPr>
              <w:t xml:space="preserve"> – suchá</w:t>
            </w: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330698A3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34D562D6" w14:textId="77777777" w:rsidR="00ED5A91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12:00</w:t>
            </w:r>
          </w:p>
          <w:p w14:paraId="4D1C0074" w14:textId="2D7F0215" w:rsidR="00342064" w:rsidRPr="00617AA9" w:rsidRDefault="00ED5A91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12:30-13:30</w:t>
            </w:r>
          </w:p>
        </w:tc>
        <w:tc>
          <w:tcPr>
            <w:tcW w:w="4530" w:type="dxa"/>
          </w:tcPr>
          <w:p w14:paraId="464A2F51" w14:textId="1AB8ECB9" w:rsidR="00975EA9" w:rsidRPr="008E314B" w:rsidRDefault="00ED5A91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17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7D40131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2F2F0C6D" w14:textId="59D14C02" w:rsidR="00851397" w:rsidRPr="00617AA9" w:rsidRDefault="00A947E6" w:rsidP="00A8753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6C81876C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75832020" w14:textId="77777777" w:rsidR="00ED5A91" w:rsidRPr="00B8681B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13:00</w:t>
            </w:r>
          </w:p>
          <w:p w14:paraId="42747425" w14:textId="77777777" w:rsidR="00ED5A91" w:rsidRPr="00B8681B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13:30-14:30</w:t>
            </w:r>
          </w:p>
          <w:p w14:paraId="0898877C" w14:textId="77777777" w:rsidR="00ED5A91" w:rsidRPr="00B8681B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14:40-15:00</w:t>
            </w:r>
          </w:p>
          <w:p w14:paraId="29B065FE" w14:textId="2AF43432" w:rsidR="00A947E6" w:rsidRPr="00617AA9" w:rsidRDefault="00A947E6" w:rsidP="00506775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F459172" w14:textId="0FAD2358" w:rsidR="00751040" w:rsidRPr="008E314B" w:rsidRDefault="00ED5A91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18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9C59545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BFC2626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F2D60E1" w14:textId="4D5DDE83" w:rsidR="00851397" w:rsidRPr="00ED5A91" w:rsidRDefault="00A947E6" w:rsidP="000375A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43CF9A80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62BC9B73" w14:textId="153C5182" w:rsidR="0037609E" w:rsidRPr="00206F84" w:rsidRDefault="00ED5A91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13:30</w:t>
            </w:r>
          </w:p>
          <w:p w14:paraId="58D6CEFD" w14:textId="3C99AF0A" w:rsidR="00206F84" w:rsidRPr="00206F84" w:rsidRDefault="00ED5A91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14:00-15:30</w:t>
            </w:r>
          </w:p>
          <w:p w14:paraId="0CCA6381" w14:textId="112E3FF9" w:rsidR="00206F84" w:rsidRPr="008E314B" w:rsidRDefault="00206F84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14:paraId="4B580E19" w14:textId="08B447F6" w:rsidR="00486E4E" w:rsidRPr="008E314B" w:rsidRDefault="00ED5A91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19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37279ACD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E1AB212" w14:textId="77777777" w:rsidR="001C1312" w:rsidRDefault="001C1312" w:rsidP="001C1312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0687BFA6" w14:textId="59EEBF23" w:rsidR="00206F84" w:rsidRPr="00617AA9" w:rsidRDefault="00206F84" w:rsidP="001C1312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A947E6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0C5EB66B" w14:textId="1D90ECBA" w:rsidR="00A947E6" w:rsidRPr="00617AA9" w:rsidRDefault="00A947E6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179984DE" w14:textId="77777777" w:rsidR="00A947E6" w:rsidRDefault="00ED5A91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6:30</w:t>
            </w:r>
          </w:p>
          <w:p w14:paraId="295784DD" w14:textId="77777777" w:rsidR="00ED5A91" w:rsidRDefault="00ED5A91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6:45</w:t>
            </w:r>
          </w:p>
          <w:p w14:paraId="0D840A66" w14:textId="01CCF7FD" w:rsidR="00ED5A91" w:rsidRPr="00617AA9" w:rsidRDefault="00ED5A91" w:rsidP="00A947E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3952C5F" w14:textId="407C56E3" w:rsidR="00A947E6" w:rsidRDefault="00ED5A91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20</w:t>
            </w:r>
            <w:r w:rsidR="00A947E6">
              <w:rPr>
                <w:rFonts w:cs="Arial"/>
                <w:b/>
                <w:sz w:val="28"/>
                <w:szCs w:val="28"/>
              </w:rPr>
              <w:t>.    srpen</w:t>
            </w:r>
            <w:r w:rsidR="00A947E6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947E6">
              <w:rPr>
                <w:rFonts w:cs="Arial"/>
                <w:b/>
                <w:sz w:val="28"/>
                <w:szCs w:val="28"/>
              </w:rPr>
              <w:t>2016</w:t>
            </w:r>
          </w:p>
          <w:p w14:paraId="2FA84FE9" w14:textId="77777777" w:rsidR="00ED5A91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70E60EE" w14:textId="77777777" w:rsidR="00ED5A91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ODJEZD </w:t>
            </w:r>
          </w:p>
          <w:p w14:paraId="2DA968A6" w14:textId="4904E120" w:rsidR="00ED5A91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TURNAJ-OLOMOUC</w:t>
            </w:r>
          </w:p>
          <w:p w14:paraId="162F936E" w14:textId="2A12D5FF" w:rsidR="00A947E6" w:rsidRPr="009052F2" w:rsidRDefault="00A947E6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A947E6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5A758A8B" w14:textId="57206824" w:rsidR="00A947E6" w:rsidRPr="00617AA9" w:rsidRDefault="00A947E6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6A50E9F5" w14:textId="77777777" w:rsidR="00A947E6" w:rsidRPr="00617AA9" w:rsidRDefault="00A947E6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  <w:p w14:paraId="4E8F15F2" w14:textId="77777777" w:rsidR="00A947E6" w:rsidRPr="00617AA9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9531500" w14:textId="05463816" w:rsidR="00A947E6" w:rsidRDefault="00ED5A91" w:rsidP="00A947E6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21</w:t>
            </w:r>
            <w:r w:rsidR="00A947E6">
              <w:rPr>
                <w:rFonts w:cs="Arial"/>
                <w:b/>
                <w:sz w:val="28"/>
                <w:szCs w:val="28"/>
              </w:rPr>
              <w:t>.    srpen</w:t>
            </w:r>
            <w:r w:rsidR="00A947E6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947E6">
              <w:rPr>
                <w:rFonts w:cs="Arial"/>
                <w:b/>
                <w:sz w:val="28"/>
                <w:szCs w:val="28"/>
              </w:rPr>
              <w:t>2016</w:t>
            </w:r>
          </w:p>
          <w:p w14:paraId="5B3D59D9" w14:textId="77777777" w:rsidR="00ED5A91" w:rsidRDefault="00ED5A91" w:rsidP="00A947E6">
            <w:pPr>
              <w:pStyle w:val="Standard"/>
              <w:rPr>
                <w:rFonts w:cs="Arial"/>
                <w:sz w:val="28"/>
                <w:szCs w:val="28"/>
              </w:rPr>
            </w:pPr>
          </w:p>
          <w:p w14:paraId="541A189B" w14:textId="77777777" w:rsidR="00ED5A91" w:rsidRDefault="00ED5A91" w:rsidP="00ED5A91">
            <w:pPr>
              <w:pStyle w:val="Standard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sz w:val="28"/>
                <w:szCs w:val="28"/>
              </w:rPr>
              <w:t>TURNAJ-OLOMOUC</w:t>
            </w:r>
          </w:p>
          <w:p w14:paraId="4466A9EC" w14:textId="3359A2A1" w:rsidR="00ED5A91" w:rsidRPr="00813C68" w:rsidRDefault="00ED5A91" w:rsidP="00A947E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B72C26" w:rsidRDefault="00B72C26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B72C26" w:rsidRDefault="00B72C26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B72C26" w:rsidRDefault="00B72C26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B72C26" w:rsidRDefault="00B72C26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B72C26" w:rsidRDefault="00B72C26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B72C26" w:rsidRDefault="00B72C26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B72C26" w:rsidRDefault="00B72C26" w:rsidP="00FF2410">
    <w:pPr>
      <w:pStyle w:val="Header"/>
      <w:jc w:val="center"/>
    </w:pPr>
  </w:p>
  <w:p w14:paraId="0087A205" w14:textId="77777777" w:rsidR="00B72C26" w:rsidRDefault="00B72C26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2FD5"/>
    <w:rsid w:val="00197577"/>
    <w:rsid w:val="001B03EB"/>
    <w:rsid w:val="001B4A80"/>
    <w:rsid w:val="001C1312"/>
    <w:rsid w:val="001D2186"/>
    <w:rsid w:val="001E2335"/>
    <w:rsid w:val="001E5358"/>
    <w:rsid w:val="001E6641"/>
    <w:rsid w:val="001F68EE"/>
    <w:rsid w:val="001F781D"/>
    <w:rsid w:val="00205190"/>
    <w:rsid w:val="00206F84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3C58D3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2493"/>
    <w:rsid w:val="005C4815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D7A4A"/>
    <w:rsid w:val="006E2FE4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405C"/>
    <w:rsid w:val="008D1AE7"/>
    <w:rsid w:val="008E314B"/>
    <w:rsid w:val="008F4121"/>
    <w:rsid w:val="009052F2"/>
    <w:rsid w:val="00915AC6"/>
    <w:rsid w:val="0092573D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85C33"/>
    <w:rsid w:val="00A87539"/>
    <w:rsid w:val="00A947E6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2C26"/>
    <w:rsid w:val="00B73727"/>
    <w:rsid w:val="00B73805"/>
    <w:rsid w:val="00B8681B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9554D"/>
    <w:rsid w:val="00CB1DD4"/>
    <w:rsid w:val="00CD2C03"/>
    <w:rsid w:val="00CE1F76"/>
    <w:rsid w:val="00D131EB"/>
    <w:rsid w:val="00D1673A"/>
    <w:rsid w:val="00D32B58"/>
    <w:rsid w:val="00D4687A"/>
    <w:rsid w:val="00D75041"/>
    <w:rsid w:val="00D76E80"/>
    <w:rsid w:val="00D913EE"/>
    <w:rsid w:val="00D9294E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7461"/>
    <w:rsid w:val="00E70E29"/>
    <w:rsid w:val="00E73BFE"/>
    <w:rsid w:val="00E85DB7"/>
    <w:rsid w:val="00EA16CC"/>
    <w:rsid w:val="00ED220D"/>
    <w:rsid w:val="00ED5A91"/>
    <w:rsid w:val="00EE1540"/>
    <w:rsid w:val="00F17B7D"/>
    <w:rsid w:val="00F35B52"/>
    <w:rsid w:val="00F519CD"/>
    <w:rsid w:val="00F550B2"/>
    <w:rsid w:val="00F57B1B"/>
    <w:rsid w:val="00F64B5F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D0FCDE6B6DD7468ED9FD8382A1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4910-7659-644C-A6B5-CD8631267706}"/>
      </w:docPartPr>
      <w:docPartBody>
        <w:p w:rsidR="00000000" w:rsidRDefault="003D028D" w:rsidP="003D028D">
          <w:pPr>
            <w:pStyle w:val="67D0FCDE6B6DD7468ED9FD8382A16444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B8DB2118245996458B67495C85D8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B06B-3AB7-0C49-A7F5-1546527F04D9}"/>
      </w:docPartPr>
      <w:docPartBody>
        <w:p w:rsidR="00000000" w:rsidRDefault="003D028D" w:rsidP="003D028D">
          <w:pPr>
            <w:pStyle w:val="B8DB2118245996458B67495C85D8C0F0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30613F"/>
    <w:rsid w:val="00327BFE"/>
    <w:rsid w:val="003A122F"/>
    <w:rsid w:val="003D028D"/>
    <w:rsid w:val="00526623"/>
    <w:rsid w:val="005421ED"/>
    <w:rsid w:val="0061611D"/>
    <w:rsid w:val="006859A3"/>
    <w:rsid w:val="00A60E48"/>
    <w:rsid w:val="00AF2140"/>
    <w:rsid w:val="00B57725"/>
    <w:rsid w:val="00C373BB"/>
    <w:rsid w:val="00C9567D"/>
    <w:rsid w:val="00EB181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28D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0F5FABF775684349A4E6E40382E0E816">
    <w:name w:val="0F5FABF775684349A4E6E40382E0E816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DFBCB4C0F370B842B7994784CA382AFE">
    <w:name w:val="DFBCB4C0F370B842B7994784CA382AFE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67D0FCDE6B6DD7468ED9FD8382A16444">
    <w:name w:val="67D0FCDE6B6DD7468ED9FD8382A16444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B8DB2118245996458B67495C85D8C0F0">
    <w:name w:val="B8DB2118245996458B67495C85D8C0F0"/>
    <w:rsid w:val="003D028D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28D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0F5FABF775684349A4E6E40382E0E816">
    <w:name w:val="0F5FABF775684349A4E6E40382E0E816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DFBCB4C0F370B842B7994784CA382AFE">
    <w:name w:val="DFBCB4C0F370B842B7994784CA382AFE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67D0FCDE6B6DD7468ED9FD8382A16444">
    <w:name w:val="67D0FCDE6B6DD7468ED9FD8382A16444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B8DB2118245996458B67495C85D8C0F0">
    <w:name w:val="B8DB2118245996458B67495C85D8C0F0"/>
    <w:rsid w:val="003D028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826F-98B5-794A-A7B1-7F7ED7D8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2016-08-11T15:13:00Z</dcterms:created>
  <dcterms:modified xsi:type="dcterms:W3CDTF">2016-08-11T15:13:00Z</dcterms:modified>
</cp:coreProperties>
</file>