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5C6C5D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0F8D85FB" w:rsidR="005C6C5D" w:rsidRPr="00311D9B" w:rsidRDefault="005C6C5D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0949B4E2" w:rsidR="005C6C5D" w:rsidRPr="00311D9B" w:rsidRDefault="005C6C5D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4C089A26" w:rsidR="005C6C5D" w:rsidRPr="00311D9B" w:rsidRDefault="005C6C5D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268EF6BE" w:rsidR="005C6C5D" w:rsidRPr="00311D9B" w:rsidRDefault="005C6C5D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7.</w:t>
            </w:r>
          </w:p>
        </w:tc>
      </w:tr>
      <w:tr w:rsidR="005C6C5D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27A0229" w:rsidR="005C6C5D" w:rsidRPr="00311D9B" w:rsidRDefault="005C6C5D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D9A68F2A5E3BEB4BB347DD57E358C6B6"/>
            </w:placeholder>
            <w:date w:fullDate="2016-09-05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3AB1C073" w:rsidR="005C6C5D" w:rsidRPr="00311D9B" w:rsidRDefault="005C6C5D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5.9.2016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54776672" w:rsidR="005C6C5D" w:rsidRPr="00311D9B" w:rsidRDefault="005C6C5D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C0A0984B67707A4AAAA46330A35B0470"/>
            </w:placeholder>
            <w:date w:fullDate="2016-09-1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78C834EB" w:rsidR="005C6C5D" w:rsidRPr="00311D9B" w:rsidRDefault="005C6C5D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11.9.2016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F81014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69E1679A" w14:textId="0B47596B" w:rsidR="00F81014" w:rsidRDefault="00F81014" w:rsidP="00F81014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79B3A809" w14:textId="77777777" w:rsidR="00F81014" w:rsidRDefault="005C6C5D" w:rsidP="00F8101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12:00-</w:t>
            </w:r>
          </w:p>
          <w:p w14:paraId="7A4384B7" w14:textId="77777777" w:rsidR="005C6C5D" w:rsidRDefault="005C6C5D" w:rsidP="00F8101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12:30-13:30</w:t>
            </w:r>
          </w:p>
          <w:p w14:paraId="021765DE" w14:textId="4B3E17F1" w:rsidR="005C6C5D" w:rsidRPr="00617AA9" w:rsidRDefault="005C6C5D" w:rsidP="00F8101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13:35-14:00</w:t>
            </w:r>
          </w:p>
        </w:tc>
        <w:tc>
          <w:tcPr>
            <w:tcW w:w="4530" w:type="dxa"/>
          </w:tcPr>
          <w:p w14:paraId="07507EC7" w14:textId="2A239764" w:rsidR="00F81014" w:rsidRPr="00617AA9" w:rsidRDefault="005C6C5D" w:rsidP="00F81014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  <w:r w:rsidR="00F81014">
              <w:rPr>
                <w:rFonts w:cs="Arial"/>
                <w:b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81014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81014">
              <w:rPr>
                <w:rFonts w:cs="Arial"/>
                <w:b/>
                <w:sz w:val="28"/>
                <w:szCs w:val="28"/>
              </w:rPr>
              <w:t>2016</w:t>
            </w:r>
          </w:p>
          <w:p w14:paraId="1AE3C7E1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F77D5C3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EF3EFFE" w14:textId="5C2E5D06" w:rsidR="00F81014" w:rsidRPr="00617AA9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  <w:r w:rsidRPr="00617AA9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0FC060BC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7E916CCE" w14:textId="509EBF1D" w:rsidR="00A947E6" w:rsidRPr="00617AA9" w:rsidRDefault="00A947E6" w:rsidP="005C6C5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C08163F" w14:textId="52A4AF02" w:rsidR="00617AA9" w:rsidRPr="00617AA9" w:rsidRDefault="005C6C5D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3E5EFB5" w14:textId="2726ECE8" w:rsidR="0002580F" w:rsidRPr="00ED5A91" w:rsidRDefault="005C6C5D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62C8DCF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1A274E3D" w14:textId="77777777" w:rsidR="00F81014" w:rsidRDefault="005C6C5D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</w:t>
            </w:r>
          </w:p>
          <w:p w14:paraId="71B25DE4" w14:textId="77777777" w:rsidR="005C6C5D" w:rsidRDefault="005C6C5D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13:30-14:45</w:t>
            </w:r>
          </w:p>
          <w:p w14:paraId="4D1C0074" w14:textId="4ED1507C" w:rsidR="005C6C5D" w:rsidRPr="00617AA9" w:rsidRDefault="005C6C5D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14:50-15:15</w:t>
            </w:r>
          </w:p>
        </w:tc>
        <w:tc>
          <w:tcPr>
            <w:tcW w:w="4530" w:type="dxa"/>
          </w:tcPr>
          <w:p w14:paraId="464A2F51" w14:textId="13829A47" w:rsidR="00975EA9" w:rsidRPr="008E314B" w:rsidRDefault="005C6C5D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7350706F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FF63DC5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54AC9AB0" w:rsidR="00851397" w:rsidRPr="00617AA9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  <w:r w:rsidRPr="00617AA9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C81876C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75832020" w14:textId="1AB83BBA" w:rsidR="00ED5A91" w:rsidRPr="00B8681B" w:rsidRDefault="005C6C5D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6:15</w:t>
            </w:r>
          </w:p>
          <w:p w14:paraId="0898877C" w14:textId="01B0D996" w:rsidR="00ED5A91" w:rsidRPr="00B8681B" w:rsidRDefault="005C6C5D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6:45-8:00</w:t>
            </w:r>
          </w:p>
          <w:p w14:paraId="29B065FE" w14:textId="2AF43432" w:rsidR="00A947E6" w:rsidRPr="00617AA9" w:rsidRDefault="00A947E6" w:rsidP="00506775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F459172" w14:textId="0E6ABA37" w:rsidR="00751040" w:rsidRPr="008E314B" w:rsidRDefault="005C6C5D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C2913">
              <w:rPr>
                <w:rFonts w:cs="Arial"/>
                <w:b/>
                <w:sz w:val="28"/>
                <w:szCs w:val="28"/>
              </w:rPr>
              <w:t>září</w:t>
            </w:r>
            <w:r w:rsidR="008C2913"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9C59545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BFC2626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F2D60E1" w14:textId="5A31F219" w:rsidR="00851397" w:rsidRPr="00ED5A91" w:rsidRDefault="00851397" w:rsidP="000375A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62BC9B73" w14:textId="7976CD24" w:rsidR="0037609E" w:rsidRPr="00206F84" w:rsidRDefault="005C6C5D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7:45</w:t>
            </w:r>
            <w:bookmarkStart w:id="0" w:name="_GoBack"/>
            <w:bookmarkEnd w:id="0"/>
          </w:p>
          <w:p w14:paraId="58D6CEFD" w14:textId="2E3B92D9" w:rsidR="00206F84" w:rsidRDefault="00F81014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8:15-9:30</w:t>
            </w:r>
          </w:p>
          <w:p w14:paraId="0CCA6381" w14:textId="112E3FF9" w:rsidR="00206F84" w:rsidRPr="008E314B" w:rsidRDefault="00206F84" w:rsidP="00F8101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14:paraId="4B580E19" w14:textId="6F47E090" w:rsidR="00486E4E" w:rsidRPr="008E314B" w:rsidRDefault="005C6C5D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C2913">
              <w:rPr>
                <w:rFonts w:cs="Arial"/>
                <w:b/>
                <w:sz w:val="28"/>
                <w:szCs w:val="28"/>
              </w:rPr>
              <w:t>září</w:t>
            </w:r>
            <w:r w:rsidR="008C2913"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7279ACD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E1AB212" w14:textId="77777777" w:rsidR="001C1312" w:rsidRDefault="001C1312" w:rsidP="001C1312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3A145969" w14:textId="77777777" w:rsidR="00517494" w:rsidRDefault="00517494" w:rsidP="001C1312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0687BFA6" w14:textId="59EEBF23" w:rsidR="00206F84" w:rsidRPr="00617AA9" w:rsidRDefault="00206F84" w:rsidP="001C1312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5C6C5D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373DE6A8" w14:textId="77777777" w:rsidR="005C6C5D" w:rsidRPr="00617AA9" w:rsidRDefault="005C6C5D" w:rsidP="005C6C5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21FA5B1D" w:rsidR="005C6C5D" w:rsidRPr="00617AA9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9E81992" w14:textId="77777777" w:rsidR="005C6C5D" w:rsidRDefault="005C6C5D" w:rsidP="005C6C5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 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162F936E" w14:textId="6829D2F3" w:rsidR="005C6C5D" w:rsidRPr="009052F2" w:rsidRDefault="005C6C5D" w:rsidP="005C6C5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  <w:tr w:rsidR="005C6C5D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278E971C" w14:textId="77777777" w:rsidR="005C6C5D" w:rsidRPr="00617AA9" w:rsidRDefault="005C6C5D" w:rsidP="005C6C5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2447D70E" w14:textId="77777777" w:rsidR="005C6C5D" w:rsidRPr="006F6D9B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6F6D9B">
              <w:rPr>
                <w:rFonts w:cs="Arial"/>
                <w:sz w:val="28"/>
                <w:szCs w:val="28"/>
              </w:rPr>
              <w:t>10:00</w:t>
            </w:r>
          </w:p>
          <w:p w14:paraId="7311EB4E" w14:textId="77777777" w:rsidR="005C6C5D" w:rsidRPr="006F6D9B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6F6D9B">
              <w:rPr>
                <w:rFonts w:cs="Arial"/>
                <w:sz w:val="28"/>
                <w:szCs w:val="28"/>
              </w:rPr>
              <w:t>11:00</w:t>
            </w:r>
          </w:p>
          <w:p w14:paraId="4E8F15F2" w14:textId="77777777" w:rsidR="005C6C5D" w:rsidRPr="00617AA9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5095B79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11.  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5306EB8D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B875BB6" w14:textId="77777777" w:rsidR="005C6C5D" w:rsidRPr="006F6D9B" w:rsidRDefault="005C6C5D" w:rsidP="005C6C5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F6D9B">
              <w:rPr>
                <w:rFonts w:cs="Arial"/>
                <w:b/>
                <w:sz w:val="28"/>
                <w:szCs w:val="28"/>
              </w:rPr>
              <w:t>PCE - LIBEREC</w:t>
            </w:r>
          </w:p>
          <w:p w14:paraId="4466A9EC" w14:textId="117D0A85" w:rsidR="005C6C5D" w:rsidRPr="00813C68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B72C26" w:rsidRDefault="00B72C26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B72C26" w:rsidRDefault="00B72C26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B72C26" w:rsidRDefault="00B72C26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B72C26" w:rsidRDefault="00B72C26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B72C26" w:rsidRDefault="00B72C26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B72C26" w:rsidRDefault="00B72C26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B72C26" w:rsidRDefault="00B72C26" w:rsidP="00FF2410">
    <w:pPr>
      <w:pStyle w:val="Header"/>
      <w:jc w:val="center"/>
    </w:pPr>
  </w:p>
  <w:p w14:paraId="0087A205" w14:textId="77777777" w:rsidR="00B72C26" w:rsidRDefault="00B72C26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C1312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3C58D3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17494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C6C5D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C2913"/>
    <w:rsid w:val="008D1AE7"/>
    <w:rsid w:val="008E314B"/>
    <w:rsid w:val="008F4121"/>
    <w:rsid w:val="009052F2"/>
    <w:rsid w:val="00915AC6"/>
    <w:rsid w:val="0092573D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47E6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2C26"/>
    <w:rsid w:val="00B73727"/>
    <w:rsid w:val="00B73805"/>
    <w:rsid w:val="00B8681B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9554D"/>
    <w:rsid w:val="00CB1DD4"/>
    <w:rsid w:val="00CD2C03"/>
    <w:rsid w:val="00CE1F76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D5A91"/>
    <w:rsid w:val="00EE1540"/>
    <w:rsid w:val="00F17B7D"/>
    <w:rsid w:val="00F35B52"/>
    <w:rsid w:val="00F519CD"/>
    <w:rsid w:val="00F550B2"/>
    <w:rsid w:val="00F57B1B"/>
    <w:rsid w:val="00F64B5F"/>
    <w:rsid w:val="00F81014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A68F2A5E3BEB4BB347DD57E358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916D-A722-CB49-BA3F-127894FBB56C}"/>
      </w:docPartPr>
      <w:docPartBody>
        <w:p w:rsidR="00000000" w:rsidRDefault="00146019" w:rsidP="00146019">
          <w:pPr>
            <w:pStyle w:val="D9A68F2A5E3BEB4BB347DD57E358C6B6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C0A0984B67707A4AAAA46330A35B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C4C2-4154-D34D-97C6-B5C0B36A5115}"/>
      </w:docPartPr>
      <w:docPartBody>
        <w:p w:rsidR="00000000" w:rsidRDefault="00146019" w:rsidP="00146019">
          <w:pPr>
            <w:pStyle w:val="C0A0984B67707A4AAAA46330A35B0470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146019"/>
    <w:rsid w:val="0030613F"/>
    <w:rsid w:val="00327BFE"/>
    <w:rsid w:val="003A122F"/>
    <w:rsid w:val="003D028D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EB181D"/>
    <w:rsid w:val="00EC53F5"/>
    <w:rsid w:val="00F04A9B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019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67D0FCDE6B6DD7468ED9FD8382A16444">
    <w:name w:val="67D0FCDE6B6DD7468ED9FD8382A16444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B8DB2118245996458B67495C85D8C0F0">
    <w:name w:val="B8DB2118245996458B67495C85D8C0F0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60908A44975058429BDA39793DDA7028">
    <w:name w:val="60908A44975058429BDA39793DDA7028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36AD41AD641A214B93385435CCA7BFC9">
    <w:name w:val="36AD41AD641A214B93385435CCA7BFC9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A13EA933A05757408C916A0E739BCEC4">
    <w:name w:val="A13EA933A05757408C916A0E739BCEC4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61907D6E4295804FA39D6A5D5DA6CF90">
    <w:name w:val="61907D6E4295804FA39D6A5D5DA6CF90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D9A68F2A5E3BEB4BB347DD57E358C6B6">
    <w:name w:val="D9A68F2A5E3BEB4BB347DD57E358C6B6"/>
    <w:rsid w:val="00146019"/>
    <w:pPr>
      <w:spacing w:after="0" w:line="240" w:lineRule="auto"/>
    </w:pPr>
    <w:rPr>
      <w:sz w:val="24"/>
      <w:szCs w:val="24"/>
      <w:lang w:eastAsia="ja-JP"/>
    </w:rPr>
  </w:style>
  <w:style w:type="paragraph" w:customStyle="1" w:styleId="C0A0984B67707A4AAAA46330A35B0470">
    <w:name w:val="C0A0984B67707A4AAAA46330A35B0470"/>
    <w:rsid w:val="00146019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019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67D0FCDE6B6DD7468ED9FD8382A16444">
    <w:name w:val="67D0FCDE6B6DD7468ED9FD8382A16444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B8DB2118245996458B67495C85D8C0F0">
    <w:name w:val="B8DB2118245996458B67495C85D8C0F0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60908A44975058429BDA39793DDA7028">
    <w:name w:val="60908A44975058429BDA39793DDA7028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36AD41AD641A214B93385435CCA7BFC9">
    <w:name w:val="36AD41AD641A214B93385435CCA7BFC9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A13EA933A05757408C916A0E739BCEC4">
    <w:name w:val="A13EA933A05757408C916A0E739BCEC4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61907D6E4295804FA39D6A5D5DA6CF90">
    <w:name w:val="61907D6E4295804FA39D6A5D5DA6CF90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D9A68F2A5E3BEB4BB347DD57E358C6B6">
    <w:name w:val="D9A68F2A5E3BEB4BB347DD57E358C6B6"/>
    <w:rsid w:val="00146019"/>
    <w:pPr>
      <w:spacing w:after="0" w:line="240" w:lineRule="auto"/>
    </w:pPr>
    <w:rPr>
      <w:sz w:val="24"/>
      <w:szCs w:val="24"/>
      <w:lang w:eastAsia="ja-JP"/>
    </w:rPr>
  </w:style>
  <w:style w:type="paragraph" w:customStyle="1" w:styleId="C0A0984B67707A4AAAA46330A35B0470">
    <w:name w:val="C0A0984B67707A4AAAA46330A35B0470"/>
    <w:rsid w:val="00146019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1A96-F595-B443-A08A-8BA963D1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2016-09-02T09:21:00Z</dcterms:created>
  <dcterms:modified xsi:type="dcterms:W3CDTF">2016-09-02T09:21:00Z</dcterms:modified>
</cp:coreProperties>
</file>