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single" w:sz="12" w:space="0" w:color="CE171F"/>
          <w:left w:val="single" w:sz="12" w:space="0" w:color="CE171F"/>
          <w:bottom w:val="single" w:sz="12" w:space="0" w:color="CE171F"/>
          <w:right w:val="single" w:sz="12" w:space="0" w:color="CE171F"/>
          <w:insideH w:val="single" w:sz="12" w:space="0" w:color="CE171F"/>
          <w:insideV w:val="single" w:sz="12" w:space="0" w:color="CE171F"/>
        </w:tblBorders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FF2410" w:rsidRPr="00311D9B" w14:paraId="4F85C880" w14:textId="77777777" w:rsidTr="00A70659">
        <w:trPr>
          <w:trHeight w:val="500"/>
          <w:jc w:val="center"/>
        </w:trPr>
        <w:tc>
          <w:tcPr>
            <w:tcW w:w="1701" w:type="dxa"/>
            <w:tcBorders>
              <w:right w:val="nil"/>
            </w:tcBorders>
            <w:vAlign w:val="center"/>
          </w:tcPr>
          <w:p w14:paraId="43EBD927" w14:textId="77777777" w:rsidR="00FF2410" w:rsidRPr="00311D9B" w:rsidRDefault="00FF2410" w:rsidP="00A70659">
            <w:pPr>
              <w:rPr>
                <w:rFonts w:cs="Arial"/>
                <w:b/>
                <w:sz w:val="24"/>
              </w:rPr>
            </w:pPr>
            <w:r w:rsidRPr="00311D9B">
              <w:rPr>
                <w:rFonts w:cs="Arial"/>
                <w:b/>
                <w:sz w:val="24"/>
              </w:rPr>
              <w:t>Kategorie: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49F67300" w14:textId="3119455C" w:rsidR="00FF2410" w:rsidRPr="00311D9B" w:rsidRDefault="00034405" w:rsidP="00A7065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200</w:t>
            </w:r>
            <w:r w:rsidR="00342064">
              <w:rPr>
                <w:rFonts w:cs="Arial"/>
                <w:sz w:val="24"/>
              </w:rPr>
              <w:t>3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0EA6ABEF" w14:textId="77777777" w:rsidR="00FF2410" w:rsidRPr="00311D9B" w:rsidRDefault="00FF2410" w:rsidP="00A70659">
            <w:pPr>
              <w:rPr>
                <w:rFonts w:cs="Arial"/>
                <w:b/>
                <w:sz w:val="24"/>
              </w:rPr>
            </w:pPr>
            <w:r w:rsidRPr="00311D9B">
              <w:rPr>
                <w:rFonts w:cs="Arial"/>
                <w:b/>
                <w:sz w:val="24"/>
              </w:rPr>
              <w:t>Mikrocyklus: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B1E96A4" w14:textId="5A5E5E7A" w:rsidR="00FF2410" w:rsidRPr="00311D9B" w:rsidRDefault="00EE77AC" w:rsidP="00FF241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  <w:r w:rsidR="00617AA9">
              <w:rPr>
                <w:rFonts w:cs="Arial"/>
                <w:sz w:val="24"/>
              </w:rPr>
              <w:t>.</w:t>
            </w:r>
          </w:p>
        </w:tc>
      </w:tr>
      <w:tr w:rsidR="00FF2410" w:rsidRPr="00311D9B" w14:paraId="38CDB0AA" w14:textId="77777777" w:rsidTr="00A70659">
        <w:trPr>
          <w:trHeight w:val="518"/>
          <w:jc w:val="center"/>
        </w:trPr>
        <w:tc>
          <w:tcPr>
            <w:tcW w:w="1701" w:type="dxa"/>
            <w:tcBorders>
              <w:right w:val="nil"/>
            </w:tcBorders>
            <w:vAlign w:val="center"/>
          </w:tcPr>
          <w:p w14:paraId="5A69B5CF" w14:textId="77777777" w:rsidR="00FF2410" w:rsidRPr="00311D9B" w:rsidRDefault="00FF2410" w:rsidP="00A70659">
            <w:pPr>
              <w:rPr>
                <w:rFonts w:cs="Arial"/>
                <w:b/>
                <w:sz w:val="24"/>
              </w:rPr>
            </w:pPr>
            <w:r w:rsidRPr="00311D9B">
              <w:rPr>
                <w:rFonts w:cs="Arial"/>
                <w:b/>
                <w:sz w:val="24"/>
              </w:rPr>
              <w:t>Od:</w:t>
            </w:r>
          </w:p>
        </w:tc>
        <w:sdt>
          <w:sdtPr>
            <w:rPr>
              <w:rFonts w:cs="Arial"/>
              <w:sz w:val="24"/>
            </w:rPr>
            <w:id w:val="-1093090328"/>
            <w:placeholder>
              <w:docPart w:val="7ADD1DFEDDF04D8C940582C66DEB7FD8"/>
            </w:placeholder>
            <w:date w:fullDate="2016-08-15T00:00:00Z"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tcBorders>
                  <w:left w:val="nil"/>
                </w:tcBorders>
                <w:vAlign w:val="center"/>
              </w:tcPr>
              <w:p w14:paraId="2470A1D7" w14:textId="781D9D1E" w:rsidR="00FF2410" w:rsidRPr="00311D9B" w:rsidRDefault="00EE77AC" w:rsidP="00277773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>15.8.2016</w:t>
                </w:r>
              </w:p>
            </w:tc>
          </w:sdtContent>
        </w:sdt>
        <w:tc>
          <w:tcPr>
            <w:tcW w:w="1701" w:type="dxa"/>
            <w:tcBorders>
              <w:right w:val="nil"/>
            </w:tcBorders>
            <w:vAlign w:val="center"/>
          </w:tcPr>
          <w:p w14:paraId="0FFD6E34" w14:textId="77777777" w:rsidR="00FF2410" w:rsidRPr="00311D9B" w:rsidRDefault="00FF2410" w:rsidP="00A70659">
            <w:pPr>
              <w:rPr>
                <w:rFonts w:cs="Arial"/>
                <w:b/>
                <w:sz w:val="24"/>
              </w:rPr>
            </w:pPr>
            <w:r w:rsidRPr="00311D9B">
              <w:rPr>
                <w:rFonts w:cs="Arial"/>
                <w:b/>
                <w:sz w:val="24"/>
              </w:rPr>
              <w:t>Do:</w:t>
            </w:r>
          </w:p>
        </w:tc>
        <w:sdt>
          <w:sdtPr>
            <w:rPr>
              <w:rFonts w:cs="Arial"/>
              <w:sz w:val="24"/>
            </w:rPr>
            <w:id w:val="-1298517840"/>
            <w:placeholder>
              <w:docPart w:val="001A78B188534A46BC0B63A574DFF12A"/>
            </w:placeholder>
            <w:date w:fullDate="2016-08-21T00:00:00Z"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tcBorders>
                  <w:left w:val="nil"/>
                </w:tcBorders>
                <w:vAlign w:val="center"/>
              </w:tcPr>
              <w:p w14:paraId="0879841B" w14:textId="3D89C84A" w:rsidR="00FF2410" w:rsidRPr="00311D9B" w:rsidRDefault="00EE77AC" w:rsidP="00277773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>21.8.2016</w:t>
                </w:r>
              </w:p>
            </w:tc>
          </w:sdtContent>
        </w:sdt>
      </w:tr>
    </w:tbl>
    <w:tbl>
      <w:tblPr>
        <w:tblStyle w:val="TableGrid"/>
        <w:tblpPr w:leftFromText="141" w:rightFromText="141" w:vertAnchor="text" w:horzAnchor="margin" w:tblpXSpec="center" w:tblpY="187"/>
        <w:tblW w:w="9072" w:type="dxa"/>
        <w:tblBorders>
          <w:top w:val="single" w:sz="12" w:space="0" w:color="CE171F"/>
          <w:left w:val="single" w:sz="12" w:space="0" w:color="CE171F"/>
          <w:bottom w:val="single" w:sz="12" w:space="0" w:color="CE171F"/>
          <w:right w:val="single" w:sz="12" w:space="0" w:color="CE171F"/>
          <w:insideH w:val="single" w:sz="12" w:space="0" w:color="CE171F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542"/>
        <w:gridCol w:w="4530"/>
      </w:tblGrid>
      <w:tr w:rsidR="00617AA9" w:rsidRPr="00311D9B" w14:paraId="1F4AE80C" w14:textId="77777777" w:rsidTr="00FF2410">
        <w:trPr>
          <w:trHeight w:val="386"/>
        </w:trPr>
        <w:tc>
          <w:tcPr>
            <w:tcW w:w="4542" w:type="dxa"/>
          </w:tcPr>
          <w:p w14:paraId="45FF2DB8" w14:textId="5B9D4768" w:rsidR="00617AA9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Pondělí</w:t>
            </w:r>
          </w:p>
          <w:p w14:paraId="258E1E45" w14:textId="6573A311" w:rsidR="00E41A21" w:rsidRDefault="00EE77AC" w:rsidP="0034206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11:00</w:t>
            </w:r>
          </w:p>
          <w:p w14:paraId="1C21E6BB" w14:textId="1D1F4C28" w:rsidR="00342064" w:rsidRDefault="00EE77AC" w:rsidP="0034206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11:15-11:45</w:t>
            </w:r>
          </w:p>
          <w:p w14:paraId="021765DE" w14:textId="41428F09" w:rsidR="00DB0971" w:rsidRPr="00617AA9" w:rsidRDefault="00EE77AC" w:rsidP="0034206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12:15-13:15</w:t>
            </w:r>
          </w:p>
        </w:tc>
        <w:tc>
          <w:tcPr>
            <w:tcW w:w="4530" w:type="dxa"/>
          </w:tcPr>
          <w:p w14:paraId="6C359BD9" w14:textId="1C873098" w:rsidR="00231524" w:rsidRPr="00617AA9" w:rsidRDefault="00EE77AC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15</w:t>
            </w:r>
            <w:r w:rsidR="00277773">
              <w:rPr>
                <w:rFonts w:cs="Arial"/>
                <w:b/>
                <w:sz w:val="28"/>
                <w:szCs w:val="28"/>
              </w:rPr>
              <w:t>.</w:t>
            </w:r>
            <w:r w:rsidR="00D4687A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srpen</w:t>
            </w:r>
            <w:r w:rsidR="00E41A21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>2016</w:t>
            </w:r>
          </w:p>
          <w:p w14:paraId="0E52355C" w14:textId="77777777" w:rsidR="00DB0971" w:rsidRDefault="00DB0971" w:rsidP="00DB0971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02D5D009" w14:textId="77777777" w:rsidR="00DB0971" w:rsidRDefault="00DB0971" w:rsidP="00DB097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suchá</w:t>
            </w:r>
          </w:p>
          <w:p w14:paraId="5F9A92EE" w14:textId="77777777" w:rsidR="00DB0971" w:rsidRDefault="00DB0971" w:rsidP="00DB097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led</w:t>
            </w:r>
          </w:p>
          <w:p w14:paraId="6EF3EFFE" w14:textId="006C74B5" w:rsidR="005E6256" w:rsidRPr="00617AA9" w:rsidRDefault="005E6256" w:rsidP="005E6256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</w:tr>
      <w:tr w:rsidR="00617AA9" w:rsidRPr="00311D9B" w14:paraId="0729E074" w14:textId="77777777" w:rsidTr="00FF2410">
        <w:trPr>
          <w:trHeight w:val="833"/>
        </w:trPr>
        <w:tc>
          <w:tcPr>
            <w:tcW w:w="4542" w:type="dxa"/>
          </w:tcPr>
          <w:p w14:paraId="17B4E91B" w14:textId="35361680" w:rsidR="00617AA9" w:rsidRPr="008E314B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Úterý</w:t>
            </w:r>
          </w:p>
          <w:p w14:paraId="0D33DB24" w14:textId="77777777" w:rsidR="00EE77AC" w:rsidRDefault="00EE77AC" w:rsidP="00EE77AC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11:00</w:t>
            </w:r>
          </w:p>
          <w:p w14:paraId="196AB545" w14:textId="77777777" w:rsidR="00EE77AC" w:rsidRDefault="00EE77AC" w:rsidP="00EE77AC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11:15-11:45</w:t>
            </w:r>
          </w:p>
          <w:p w14:paraId="7E916CCE" w14:textId="2DB8CC98" w:rsidR="00DB0971" w:rsidRPr="00617AA9" w:rsidRDefault="00EE77AC" w:rsidP="00EE77AC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12:15-13:15</w:t>
            </w:r>
          </w:p>
        </w:tc>
        <w:tc>
          <w:tcPr>
            <w:tcW w:w="4530" w:type="dxa"/>
          </w:tcPr>
          <w:p w14:paraId="2C08163F" w14:textId="42030615" w:rsidR="00617AA9" w:rsidRPr="00617AA9" w:rsidRDefault="00EE77AC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16</w:t>
            </w:r>
            <w:r w:rsidR="00277773">
              <w:rPr>
                <w:rFonts w:cs="Arial"/>
                <w:b/>
                <w:sz w:val="28"/>
                <w:szCs w:val="28"/>
              </w:rPr>
              <w:t>.</w:t>
            </w:r>
            <w:r w:rsidR="00D4687A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06775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srpen</w:t>
            </w:r>
            <w:r w:rsidR="00192FD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2016</w:t>
            </w:r>
          </w:p>
          <w:p w14:paraId="60C62D36" w14:textId="77777777" w:rsidR="00DB0971" w:rsidRDefault="00DB0971" w:rsidP="00DB0971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2DC15180" w14:textId="77777777" w:rsidR="00DB0971" w:rsidRDefault="00DB0971" w:rsidP="00DB097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suchá</w:t>
            </w:r>
          </w:p>
          <w:p w14:paraId="6C607004" w14:textId="77777777" w:rsidR="00DB0971" w:rsidRDefault="00DB0971" w:rsidP="00DB097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led</w:t>
            </w:r>
          </w:p>
          <w:p w14:paraId="63E5EFB5" w14:textId="0E999F94" w:rsidR="0002580F" w:rsidRPr="00034405" w:rsidRDefault="0002580F" w:rsidP="00342064">
            <w:pPr>
              <w:pStyle w:val="Standard"/>
              <w:rPr>
                <w:rFonts w:cs="Arial"/>
                <w:b/>
                <w:sz w:val="28"/>
                <w:szCs w:val="28"/>
              </w:rPr>
            </w:pPr>
          </w:p>
        </w:tc>
      </w:tr>
      <w:tr w:rsidR="00617AA9" w:rsidRPr="00311D9B" w14:paraId="3AFC8D3C" w14:textId="77777777" w:rsidTr="00FF2410">
        <w:trPr>
          <w:trHeight w:val="677"/>
        </w:trPr>
        <w:tc>
          <w:tcPr>
            <w:tcW w:w="4542" w:type="dxa"/>
          </w:tcPr>
          <w:p w14:paraId="6C94729E" w14:textId="330698A3" w:rsidR="00617AA9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Středa</w:t>
            </w:r>
          </w:p>
          <w:p w14:paraId="38EE2E0F" w14:textId="086A7FE3" w:rsidR="00DB0971" w:rsidRDefault="00EE77AC" w:rsidP="00DB097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14:00</w:t>
            </w:r>
          </w:p>
          <w:p w14:paraId="4D1C0074" w14:textId="06995AFC" w:rsidR="00342064" w:rsidRPr="00617AA9" w:rsidRDefault="00EE77AC" w:rsidP="00DB097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14:45-16:45</w:t>
            </w:r>
          </w:p>
        </w:tc>
        <w:tc>
          <w:tcPr>
            <w:tcW w:w="4530" w:type="dxa"/>
          </w:tcPr>
          <w:p w14:paraId="464A2F51" w14:textId="5AA17A3D" w:rsidR="00975EA9" w:rsidRPr="008E314B" w:rsidRDefault="00EE77AC" w:rsidP="00851397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17</w:t>
            </w:r>
            <w:r w:rsidR="008E314B">
              <w:rPr>
                <w:rFonts w:cs="Arial"/>
                <w:b/>
                <w:sz w:val="28"/>
                <w:szCs w:val="28"/>
              </w:rPr>
              <w:t>.</w:t>
            </w:r>
            <w:r w:rsidR="00D4687A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06775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 xml:space="preserve"> srpen</w:t>
            </w:r>
            <w:r w:rsidR="00192FD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2016</w:t>
            </w:r>
          </w:p>
          <w:p w14:paraId="17D40131" w14:textId="77777777" w:rsidR="00506775" w:rsidRDefault="00506775" w:rsidP="00506775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13E8B887" w14:textId="02160C6F" w:rsidR="00192FD5" w:rsidRDefault="00192FD5" w:rsidP="00506775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</w:t>
            </w:r>
            <w:r w:rsidR="00EE77AC">
              <w:rPr>
                <w:rFonts w:cs="Arial"/>
                <w:sz w:val="28"/>
                <w:szCs w:val="28"/>
              </w:rPr>
              <w:t>zápas s MD-B</w:t>
            </w:r>
          </w:p>
          <w:p w14:paraId="2F2F0C6D" w14:textId="19FED48F" w:rsidR="00851397" w:rsidRPr="00617AA9" w:rsidRDefault="00851397" w:rsidP="00EE77AC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</w:tr>
      <w:tr w:rsidR="00851397" w:rsidRPr="00311D9B" w14:paraId="3AEA7FAA" w14:textId="77777777" w:rsidTr="00FF2410">
        <w:trPr>
          <w:trHeight w:val="248"/>
        </w:trPr>
        <w:tc>
          <w:tcPr>
            <w:tcW w:w="4542" w:type="dxa"/>
          </w:tcPr>
          <w:p w14:paraId="05C31642" w14:textId="6837EFC0" w:rsidR="00851397" w:rsidRPr="00617AA9" w:rsidRDefault="00851397" w:rsidP="00851397">
            <w:pPr>
              <w:pStyle w:val="Standard"/>
              <w:rPr>
                <w:rFonts w:cs="Arial"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Čtvrtek</w:t>
            </w:r>
          </w:p>
          <w:p w14:paraId="45C0C67B" w14:textId="77777777" w:rsidR="00EE77AC" w:rsidRDefault="00EE77AC" w:rsidP="00EE77AC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11:00</w:t>
            </w:r>
          </w:p>
          <w:p w14:paraId="0F8B3028" w14:textId="77777777" w:rsidR="00EE77AC" w:rsidRDefault="00EE77AC" w:rsidP="00EE77AC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11:15-11:45</w:t>
            </w:r>
          </w:p>
          <w:p w14:paraId="29B065FE" w14:textId="69C32F58" w:rsidR="00206F84" w:rsidRPr="00617AA9" w:rsidRDefault="00EE77AC" w:rsidP="00EE77AC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12:15-13:15</w:t>
            </w:r>
          </w:p>
        </w:tc>
        <w:tc>
          <w:tcPr>
            <w:tcW w:w="4530" w:type="dxa"/>
          </w:tcPr>
          <w:p w14:paraId="6F459172" w14:textId="1B9601CE" w:rsidR="00751040" w:rsidRPr="008E314B" w:rsidRDefault="00EE77AC" w:rsidP="00851397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18</w:t>
            </w:r>
            <w:r w:rsidR="008E314B">
              <w:rPr>
                <w:rFonts w:cs="Arial"/>
                <w:b/>
                <w:sz w:val="28"/>
                <w:szCs w:val="28"/>
              </w:rPr>
              <w:t>.</w:t>
            </w:r>
            <w:r w:rsidR="00E47D19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06775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 xml:space="preserve"> srpen</w:t>
            </w:r>
            <w:r w:rsidR="00192FD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2016</w:t>
            </w:r>
          </w:p>
          <w:p w14:paraId="606AB7D8" w14:textId="77777777" w:rsidR="00206F84" w:rsidRDefault="00206F84" w:rsidP="00206F84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791BBFAB" w14:textId="77777777" w:rsidR="00206F84" w:rsidRDefault="00206F84" w:rsidP="00206F8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suchá</w:t>
            </w:r>
          </w:p>
          <w:p w14:paraId="3895086B" w14:textId="77777777" w:rsidR="00206F84" w:rsidRDefault="00206F84" w:rsidP="00206F8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led</w:t>
            </w:r>
          </w:p>
          <w:p w14:paraId="3446F4E8" w14:textId="77777777" w:rsidR="000375AD" w:rsidRDefault="000375AD" w:rsidP="00E47D19">
            <w:pPr>
              <w:pStyle w:val="Standard"/>
              <w:rPr>
                <w:rFonts w:cs="Arial"/>
                <w:sz w:val="28"/>
                <w:szCs w:val="28"/>
              </w:rPr>
            </w:pPr>
          </w:p>
          <w:p w14:paraId="6F2D60E1" w14:textId="0FD35337" w:rsidR="00851397" w:rsidRPr="00E47D19" w:rsidRDefault="00851397" w:rsidP="000375AD">
            <w:pPr>
              <w:pStyle w:val="Standard"/>
              <w:rPr>
                <w:rFonts w:cs="Arial"/>
                <w:b/>
                <w:sz w:val="28"/>
                <w:szCs w:val="28"/>
              </w:rPr>
            </w:pPr>
          </w:p>
        </w:tc>
      </w:tr>
      <w:tr w:rsidR="00617AA9" w:rsidRPr="00311D9B" w14:paraId="20CFE83F" w14:textId="77777777" w:rsidTr="00FF2410">
        <w:trPr>
          <w:trHeight w:val="104"/>
        </w:trPr>
        <w:tc>
          <w:tcPr>
            <w:tcW w:w="4542" w:type="dxa"/>
          </w:tcPr>
          <w:p w14:paraId="51307433" w14:textId="43CF9A80" w:rsidR="00486E4E" w:rsidRDefault="00617AA9" w:rsidP="00751040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Pátek</w:t>
            </w:r>
          </w:p>
          <w:p w14:paraId="22D613AE" w14:textId="77777777" w:rsidR="00D60579" w:rsidRDefault="00D60579" w:rsidP="00D60579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11:00</w:t>
            </w:r>
          </w:p>
          <w:p w14:paraId="09BDC930" w14:textId="77777777" w:rsidR="00D60579" w:rsidRDefault="00D60579" w:rsidP="00D60579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11:15-11:45</w:t>
            </w:r>
          </w:p>
          <w:p w14:paraId="0CCA6381" w14:textId="4144D2B3" w:rsidR="00206F84" w:rsidRPr="008E314B" w:rsidRDefault="00D60579" w:rsidP="00DB0971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12:15-13:45</w:t>
            </w:r>
            <w:bookmarkStart w:id="0" w:name="_GoBack"/>
            <w:bookmarkEnd w:id="0"/>
          </w:p>
        </w:tc>
        <w:tc>
          <w:tcPr>
            <w:tcW w:w="4530" w:type="dxa"/>
          </w:tcPr>
          <w:p w14:paraId="4B580E19" w14:textId="18AC5B45" w:rsidR="00486E4E" w:rsidRPr="008E314B" w:rsidRDefault="00EE77AC" w:rsidP="00486E4E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19</w:t>
            </w:r>
            <w:r w:rsidR="005E6256">
              <w:rPr>
                <w:rFonts w:cs="Arial"/>
                <w:b/>
                <w:sz w:val="28"/>
                <w:szCs w:val="28"/>
              </w:rPr>
              <w:t>.</w:t>
            </w:r>
            <w:r w:rsidR="00842F0F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06775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 xml:space="preserve"> srpen</w:t>
            </w:r>
            <w:r w:rsidR="00192FD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2016</w:t>
            </w:r>
          </w:p>
          <w:p w14:paraId="356E6D57" w14:textId="77777777" w:rsidR="00DB0971" w:rsidRDefault="00DB0971" w:rsidP="00DB0971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68657300" w14:textId="77777777" w:rsidR="00DB0971" w:rsidRDefault="00DB0971" w:rsidP="00DB097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suchá</w:t>
            </w:r>
          </w:p>
          <w:p w14:paraId="16F9C362" w14:textId="77777777" w:rsidR="00DB0971" w:rsidRDefault="00DB0971" w:rsidP="00DB097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led</w:t>
            </w:r>
          </w:p>
          <w:p w14:paraId="0687BFA6" w14:textId="59EEBF23" w:rsidR="00206F84" w:rsidRPr="00617AA9" w:rsidRDefault="00206F84" w:rsidP="00813C68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</w:tr>
      <w:tr w:rsidR="00617AA9" w:rsidRPr="00311D9B" w14:paraId="3A37A01A" w14:textId="77777777" w:rsidTr="00FF2410">
        <w:trPr>
          <w:trHeight w:val="444"/>
        </w:trPr>
        <w:tc>
          <w:tcPr>
            <w:tcW w:w="4542" w:type="dxa"/>
          </w:tcPr>
          <w:p w14:paraId="630D816A" w14:textId="5DF57E23" w:rsidR="00617AA9" w:rsidRPr="00617AA9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Sobota</w:t>
            </w:r>
          </w:p>
          <w:p w14:paraId="0D840A66" w14:textId="01CCF7FD" w:rsidR="00231524" w:rsidRPr="00617AA9" w:rsidRDefault="00231524" w:rsidP="00A70659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  <w:tc>
          <w:tcPr>
            <w:tcW w:w="4530" w:type="dxa"/>
          </w:tcPr>
          <w:p w14:paraId="1D8F9850" w14:textId="650B124D" w:rsidR="00617AA9" w:rsidRDefault="00EE77AC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20</w:t>
            </w:r>
            <w:r w:rsidR="008E314B">
              <w:rPr>
                <w:rFonts w:cs="Arial"/>
                <w:b/>
                <w:sz w:val="28"/>
                <w:szCs w:val="28"/>
              </w:rPr>
              <w:t>.</w:t>
            </w:r>
            <w:r w:rsidR="00E47D19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06775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 xml:space="preserve"> srpen</w:t>
            </w:r>
            <w:r w:rsidR="00192FD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2016</w:t>
            </w:r>
          </w:p>
          <w:p w14:paraId="162F936E" w14:textId="1DC3F64F" w:rsidR="00A5580E" w:rsidRPr="009052F2" w:rsidRDefault="00342064" w:rsidP="000375AD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813C68">
              <w:rPr>
                <w:rFonts w:cs="Arial"/>
                <w:sz w:val="28"/>
                <w:szCs w:val="28"/>
              </w:rPr>
              <w:t>VOLNO</w:t>
            </w:r>
            <w:r w:rsidRPr="009052F2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617AA9" w:rsidRPr="00311D9B" w14:paraId="3191898B" w14:textId="77777777" w:rsidTr="00FF2410">
        <w:trPr>
          <w:trHeight w:val="20"/>
        </w:trPr>
        <w:tc>
          <w:tcPr>
            <w:tcW w:w="4542" w:type="dxa"/>
          </w:tcPr>
          <w:p w14:paraId="0305E7AE" w14:textId="2A178E9F" w:rsidR="00617AA9" w:rsidRPr="00617AA9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Neděle</w:t>
            </w:r>
          </w:p>
          <w:p w14:paraId="1495B6B6" w14:textId="77777777" w:rsidR="00617AA9" w:rsidRPr="00617AA9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</w:p>
          <w:p w14:paraId="4E8F15F2" w14:textId="77777777" w:rsidR="00617AA9" w:rsidRPr="00617AA9" w:rsidRDefault="00617AA9" w:rsidP="00A70659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  <w:tc>
          <w:tcPr>
            <w:tcW w:w="4530" w:type="dxa"/>
          </w:tcPr>
          <w:p w14:paraId="1FD239EE" w14:textId="01F45365" w:rsidR="00617AA9" w:rsidRDefault="00EE77AC" w:rsidP="00206F8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21</w:t>
            </w:r>
            <w:r w:rsidR="008E314B">
              <w:rPr>
                <w:rFonts w:cs="Arial"/>
                <w:b/>
                <w:sz w:val="28"/>
                <w:szCs w:val="28"/>
              </w:rPr>
              <w:t>.</w:t>
            </w:r>
            <w:r w:rsidR="00E47D19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06775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 xml:space="preserve"> srpen</w:t>
            </w:r>
            <w:r w:rsidR="00192FD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2016</w:t>
            </w:r>
          </w:p>
          <w:p w14:paraId="4466A9EC" w14:textId="5F05207F" w:rsidR="00206F84" w:rsidRPr="00813C68" w:rsidRDefault="00206F84" w:rsidP="00206F84">
            <w:pPr>
              <w:pStyle w:val="Standard"/>
              <w:rPr>
                <w:rFonts w:cs="Arial"/>
                <w:sz w:val="28"/>
                <w:szCs w:val="28"/>
              </w:rPr>
            </w:pPr>
            <w:r w:rsidRPr="00813C68">
              <w:rPr>
                <w:rFonts w:cs="Arial"/>
                <w:sz w:val="28"/>
                <w:szCs w:val="28"/>
              </w:rPr>
              <w:t>VOLNO</w:t>
            </w:r>
          </w:p>
        </w:tc>
      </w:tr>
    </w:tbl>
    <w:p w14:paraId="375665EC" w14:textId="77777777" w:rsidR="004401E9" w:rsidRPr="007A6874" w:rsidRDefault="004401E9" w:rsidP="00017C58">
      <w:pPr>
        <w:spacing w:after="0" w:line="240" w:lineRule="auto"/>
        <w:rPr>
          <w:sz w:val="20"/>
          <w:szCs w:val="20"/>
        </w:rPr>
      </w:pPr>
    </w:p>
    <w:p w14:paraId="0890F311" w14:textId="77777777" w:rsidR="00A56AC5" w:rsidRDefault="00A56AC5" w:rsidP="00017C58">
      <w:pPr>
        <w:spacing w:after="0" w:line="240" w:lineRule="auto"/>
      </w:pPr>
    </w:p>
    <w:p w14:paraId="3BC98EF8" w14:textId="77777777" w:rsidR="00A56AC5" w:rsidRPr="004401E9" w:rsidRDefault="00A56AC5" w:rsidP="00017C58">
      <w:pPr>
        <w:spacing w:after="0" w:line="240" w:lineRule="auto"/>
      </w:pPr>
    </w:p>
    <w:sectPr w:rsidR="00A56AC5" w:rsidRPr="004401E9" w:rsidSect="00161373">
      <w:headerReference w:type="default" r:id="rId9"/>
      <w:footerReference w:type="even" r:id="rId10"/>
      <w:footerReference w:type="default" r:id="rId11"/>
      <w:pgSz w:w="13220" w:h="18700"/>
      <w:pgMar w:top="737" w:right="141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9443B" w14:textId="77777777" w:rsidR="00EE77AC" w:rsidRDefault="00EE77AC" w:rsidP="00A510EE">
      <w:pPr>
        <w:spacing w:after="0" w:line="240" w:lineRule="auto"/>
      </w:pPr>
      <w:r>
        <w:separator/>
      </w:r>
    </w:p>
  </w:endnote>
  <w:endnote w:type="continuationSeparator" w:id="0">
    <w:p w14:paraId="1051BC93" w14:textId="77777777" w:rsidR="00EE77AC" w:rsidRDefault="00EE77AC" w:rsidP="00A5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21DA5" w14:textId="77777777" w:rsidR="00EE77AC" w:rsidRDefault="00EE77AC">
    <w:pPr>
      <w:pStyle w:val="Footer"/>
    </w:pPr>
    <w:r>
      <w:rPr>
        <w:noProof/>
        <w:lang w:val="en-US" w:eastAsia="en-US"/>
      </w:rPr>
      <w:drawing>
        <wp:inline distT="0" distB="0" distL="0" distR="0" wp14:anchorId="013A6EC8" wp14:editId="39B89ED6">
          <wp:extent cx="5756275" cy="928370"/>
          <wp:effectExtent l="0" t="0" r="0" b="0"/>
          <wp:docPr id="13" name="Obrázek 13" descr="D:\GRAFIKA\hlavickovy papir\zapati akademi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GRAFIKA\hlavickovy papir\zapati akademie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7AB249B6" wp14:editId="24C2CBD9">
          <wp:extent cx="5756275" cy="928370"/>
          <wp:effectExtent l="0" t="0" r="0" b="0"/>
          <wp:docPr id="14" name="Obrázek 14" descr="D:\GRAFIKA\hlavickovy papir\zapati akademi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GRAFIKA\hlavickovy papir\zapati akademie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36017" w14:textId="11C91880" w:rsidR="00EE77AC" w:rsidRDefault="00EE77AC" w:rsidP="00E85DB7">
    <w:pPr>
      <w:pStyle w:val="Footer"/>
      <w:jc w:val="center"/>
    </w:pPr>
    <w:r>
      <w:rPr>
        <w:noProof/>
        <w:vertAlign w:val="subscript"/>
        <w:lang w:val="en-US" w:eastAsia="en-US"/>
      </w:rPr>
      <w:drawing>
        <wp:inline distT="0" distB="0" distL="0" distR="0" wp14:anchorId="6ABD9182" wp14:editId="05840C1C">
          <wp:extent cx="1866900" cy="895350"/>
          <wp:effectExtent l="19050" t="0" r="0" b="0"/>
          <wp:docPr id="1" name="obrázek 2" descr="Akademie ČSLH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kademie ČSLH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E97FC" w14:textId="77777777" w:rsidR="00EE77AC" w:rsidRDefault="00EE77AC" w:rsidP="00A510EE">
      <w:pPr>
        <w:spacing w:after="0" w:line="240" w:lineRule="auto"/>
      </w:pPr>
      <w:r>
        <w:separator/>
      </w:r>
    </w:p>
  </w:footnote>
  <w:footnote w:type="continuationSeparator" w:id="0">
    <w:p w14:paraId="300B1B5F" w14:textId="77777777" w:rsidR="00EE77AC" w:rsidRDefault="00EE77AC" w:rsidP="00A5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2E4FE" w14:textId="77777777" w:rsidR="00EE77AC" w:rsidRDefault="00EE77AC" w:rsidP="00FF2410">
    <w:pPr>
      <w:pStyle w:val="Header"/>
      <w:jc w:val="center"/>
    </w:pPr>
  </w:p>
  <w:p w14:paraId="0087A205" w14:textId="77777777" w:rsidR="00EE77AC" w:rsidRDefault="00EE77AC" w:rsidP="00FF2410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05091074" wp14:editId="47C8E65E">
          <wp:extent cx="1205056" cy="1193800"/>
          <wp:effectExtent l="0" t="0" r="0" b="0"/>
          <wp:docPr id="2" name="obrázek 1" descr="2015 Dynamo Pardub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 Dynamo Pardub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1193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977"/>
    <w:multiLevelType w:val="hybridMultilevel"/>
    <w:tmpl w:val="23ACE21A"/>
    <w:lvl w:ilvl="0" w:tplc="AFDC40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11C33"/>
    <w:multiLevelType w:val="hybridMultilevel"/>
    <w:tmpl w:val="7B7E294C"/>
    <w:lvl w:ilvl="0" w:tplc="13E6E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62BF"/>
    <w:multiLevelType w:val="hybridMultilevel"/>
    <w:tmpl w:val="A4EA4ACC"/>
    <w:lvl w:ilvl="0" w:tplc="C908D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2308C"/>
    <w:multiLevelType w:val="hybridMultilevel"/>
    <w:tmpl w:val="E8A4A0FA"/>
    <w:lvl w:ilvl="0" w:tplc="03C4C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F473C"/>
    <w:multiLevelType w:val="hybridMultilevel"/>
    <w:tmpl w:val="D9449B3C"/>
    <w:lvl w:ilvl="0" w:tplc="03064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E9"/>
    <w:rsid w:val="00017C58"/>
    <w:rsid w:val="000214CF"/>
    <w:rsid w:val="00024522"/>
    <w:rsid w:val="0002580F"/>
    <w:rsid w:val="00034405"/>
    <w:rsid w:val="000375AD"/>
    <w:rsid w:val="0004436F"/>
    <w:rsid w:val="00047959"/>
    <w:rsid w:val="00080895"/>
    <w:rsid w:val="00081BE8"/>
    <w:rsid w:val="000836CC"/>
    <w:rsid w:val="00085BC8"/>
    <w:rsid w:val="00090F44"/>
    <w:rsid w:val="000D41BE"/>
    <w:rsid w:val="000E6488"/>
    <w:rsid w:val="000F6127"/>
    <w:rsid w:val="00106F57"/>
    <w:rsid w:val="001414EA"/>
    <w:rsid w:val="00150BB7"/>
    <w:rsid w:val="001513EF"/>
    <w:rsid w:val="00156AAB"/>
    <w:rsid w:val="00161373"/>
    <w:rsid w:val="00192FD5"/>
    <w:rsid w:val="00197577"/>
    <w:rsid w:val="001B03EB"/>
    <w:rsid w:val="001B4A80"/>
    <w:rsid w:val="001D2186"/>
    <w:rsid w:val="001E2335"/>
    <w:rsid w:val="001E5358"/>
    <w:rsid w:val="001E6641"/>
    <w:rsid w:val="001F68EE"/>
    <w:rsid w:val="001F781D"/>
    <w:rsid w:val="00205190"/>
    <w:rsid w:val="00206F84"/>
    <w:rsid w:val="00231524"/>
    <w:rsid w:val="002321BD"/>
    <w:rsid w:val="00233C9B"/>
    <w:rsid w:val="002400A3"/>
    <w:rsid w:val="002471DA"/>
    <w:rsid w:val="00277773"/>
    <w:rsid w:val="00281D87"/>
    <w:rsid w:val="002A69D6"/>
    <w:rsid w:val="002A7CD1"/>
    <w:rsid w:val="002C635F"/>
    <w:rsid w:val="002D39F6"/>
    <w:rsid w:val="002E2CA5"/>
    <w:rsid w:val="002E5747"/>
    <w:rsid w:val="002E6833"/>
    <w:rsid w:val="00304A66"/>
    <w:rsid w:val="00311D9B"/>
    <w:rsid w:val="0033125E"/>
    <w:rsid w:val="0033522E"/>
    <w:rsid w:val="00342064"/>
    <w:rsid w:val="00343725"/>
    <w:rsid w:val="003637A8"/>
    <w:rsid w:val="003637CC"/>
    <w:rsid w:val="00373991"/>
    <w:rsid w:val="0037609E"/>
    <w:rsid w:val="00383525"/>
    <w:rsid w:val="00390DF4"/>
    <w:rsid w:val="003963E4"/>
    <w:rsid w:val="003A444F"/>
    <w:rsid w:val="003B7134"/>
    <w:rsid w:val="003C3C1C"/>
    <w:rsid w:val="00402BAD"/>
    <w:rsid w:val="004246F1"/>
    <w:rsid w:val="004401E9"/>
    <w:rsid w:val="0045648D"/>
    <w:rsid w:val="00457BBC"/>
    <w:rsid w:val="004610B5"/>
    <w:rsid w:val="00486E4E"/>
    <w:rsid w:val="00490487"/>
    <w:rsid w:val="004940E9"/>
    <w:rsid w:val="004A3F4D"/>
    <w:rsid w:val="004E7A75"/>
    <w:rsid w:val="004F5117"/>
    <w:rsid w:val="005039E0"/>
    <w:rsid w:val="00506775"/>
    <w:rsid w:val="0052793C"/>
    <w:rsid w:val="0053439D"/>
    <w:rsid w:val="00535A6D"/>
    <w:rsid w:val="00540853"/>
    <w:rsid w:val="0054140A"/>
    <w:rsid w:val="00550FE9"/>
    <w:rsid w:val="00553E83"/>
    <w:rsid w:val="00560988"/>
    <w:rsid w:val="005918FC"/>
    <w:rsid w:val="005C2493"/>
    <w:rsid w:val="005C4815"/>
    <w:rsid w:val="005D1BE8"/>
    <w:rsid w:val="005E6256"/>
    <w:rsid w:val="005F066B"/>
    <w:rsid w:val="00604321"/>
    <w:rsid w:val="00617AA9"/>
    <w:rsid w:val="00635E5B"/>
    <w:rsid w:val="006710B1"/>
    <w:rsid w:val="00677AB4"/>
    <w:rsid w:val="006A2E35"/>
    <w:rsid w:val="006D7A4A"/>
    <w:rsid w:val="006E2FE4"/>
    <w:rsid w:val="0072684D"/>
    <w:rsid w:val="00737321"/>
    <w:rsid w:val="00751040"/>
    <w:rsid w:val="00762B85"/>
    <w:rsid w:val="00772B90"/>
    <w:rsid w:val="00774D05"/>
    <w:rsid w:val="007762BF"/>
    <w:rsid w:val="00790E5A"/>
    <w:rsid w:val="007A6874"/>
    <w:rsid w:val="007B5346"/>
    <w:rsid w:val="007B586D"/>
    <w:rsid w:val="007C1DF7"/>
    <w:rsid w:val="007C2E2B"/>
    <w:rsid w:val="007E6784"/>
    <w:rsid w:val="0080444C"/>
    <w:rsid w:val="008047E8"/>
    <w:rsid w:val="00805FF5"/>
    <w:rsid w:val="008108DB"/>
    <w:rsid w:val="00813C68"/>
    <w:rsid w:val="00820AF0"/>
    <w:rsid w:val="00837ECD"/>
    <w:rsid w:val="00842F0F"/>
    <w:rsid w:val="00844B44"/>
    <w:rsid w:val="00844E32"/>
    <w:rsid w:val="00851397"/>
    <w:rsid w:val="008526BE"/>
    <w:rsid w:val="0086151C"/>
    <w:rsid w:val="00865FF6"/>
    <w:rsid w:val="00880914"/>
    <w:rsid w:val="008844B4"/>
    <w:rsid w:val="008933C6"/>
    <w:rsid w:val="00895865"/>
    <w:rsid w:val="00897F50"/>
    <w:rsid w:val="008B2AC8"/>
    <w:rsid w:val="008B405C"/>
    <w:rsid w:val="008D1AE7"/>
    <w:rsid w:val="008E314B"/>
    <w:rsid w:val="008F4121"/>
    <w:rsid w:val="009052F2"/>
    <w:rsid w:val="00915AC6"/>
    <w:rsid w:val="00936B68"/>
    <w:rsid w:val="00941388"/>
    <w:rsid w:val="0094790F"/>
    <w:rsid w:val="009554EF"/>
    <w:rsid w:val="00956953"/>
    <w:rsid w:val="00966EE5"/>
    <w:rsid w:val="00975EA9"/>
    <w:rsid w:val="0097682C"/>
    <w:rsid w:val="00981B57"/>
    <w:rsid w:val="009A2685"/>
    <w:rsid w:val="009A5460"/>
    <w:rsid w:val="009B17D4"/>
    <w:rsid w:val="009B469A"/>
    <w:rsid w:val="009E30EF"/>
    <w:rsid w:val="009E46C2"/>
    <w:rsid w:val="009F4D13"/>
    <w:rsid w:val="00A05A20"/>
    <w:rsid w:val="00A070D0"/>
    <w:rsid w:val="00A10E03"/>
    <w:rsid w:val="00A12696"/>
    <w:rsid w:val="00A204EB"/>
    <w:rsid w:val="00A204FD"/>
    <w:rsid w:val="00A22B3B"/>
    <w:rsid w:val="00A231E2"/>
    <w:rsid w:val="00A3480D"/>
    <w:rsid w:val="00A37EEC"/>
    <w:rsid w:val="00A510EE"/>
    <w:rsid w:val="00A5580E"/>
    <w:rsid w:val="00A56AC5"/>
    <w:rsid w:val="00A70659"/>
    <w:rsid w:val="00A744FF"/>
    <w:rsid w:val="00A764EA"/>
    <w:rsid w:val="00A85C33"/>
    <w:rsid w:val="00A87539"/>
    <w:rsid w:val="00A974E8"/>
    <w:rsid w:val="00AA5C41"/>
    <w:rsid w:val="00AA7734"/>
    <w:rsid w:val="00AB3534"/>
    <w:rsid w:val="00AC7ADF"/>
    <w:rsid w:val="00AD27B7"/>
    <w:rsid w:val="00AD394D"/>
    <w:rsid w:val="00B21879"/>
    <w:rsid w:val="00B35D34"/>
    <w:rsid w:val="00B7094D"/>
    <w:rsid w:val="00B71F46"/>
    <w:rsid w:val="00B73727"/>
    <w:rsid w:val="00B73805"/>
    <w:rsid w:val="00B95605"/>
    <w:rsid w:val="00B969DA"/>
    <w:rsid w:val="00BB276A"/>
    <w:rsid w:val="00BB563E"/>
    <w:rsid w:val="00BE5284"/>
    <w:rsid w:val="00C05460"/>
    <w:rsid w:val="00C24617"/>
    <w:rsid w:val="00C65726"/>
    <w:rsid w:val="00C70FCE"/>
    <w:rsid w:val="00C772E2"/>
    <w:rsid w:val="00C80AA5"/>
    <w:rsid w:val="00C92980"/>
    <w:rsid w:val="00CB1DD4"/>
    <w:rsid w:val="00CD2C03"/>
    <w:rsid w:val="00CE1F76"/>
    <w:rsid w:val="00D131EB"/>
    <w:rsid w:val="00D1673A"/>
    <w:rsid w:val="00D32B58"/>
    <w:rsid w:val="00D4687A"/>
    <w:rsid w:val="00D60579"/>
    <w:rsid w:val="00D75041"/>
    <w:rsid w:val="00D76E80"/>
    <w:rsid w:val="00D913EE"/>
    <w:rsid w:val="00D9294E"/>
    <w:rsid w:val="00DB0971"/>
    <w:rsid w:val="00DB0EA7"/>
    <w:rsid w:val="00DB2CE0"/>
    <w:rsid w:val="00DD2C5E"/>
    <w:rsid w:val="00DE2116"/>
    <w:rsid w:val="00E03733"/>
    <w:rsid w:val="00E12048"/>
    <w:rsid w:val="00E15BF0"/>
    <w:rsid w:val="00E162C3"/>
    <w:rsid w:val="00E27D07"/>
    <w:rsid w:val="00E41A21"/>
    <w:rsid w:val="00E4247D"/>
    <w:rsid w:val="00E47D19"/>
    <w:rsid w:val="00E67461"/>
    <w:rsid w:val="00E70E29"/>
    <w:rsid w:val="00E73BFE"/>
    <w:rsid w:val="00E85DB7"/>
    <w:rsid w:val="00EA16CC"/>
    <w:rsid w:val="00ED220D"/>
    <w:rsid w:val="00EE1540"/>
    <w:rsid w:val="00EE77AC"/>
    <w:rsid w:val="00F17B7D"/>
    <w:rsid w:val="00F35B52"/>
    <w:rsid w:val="00F519CD"/>
    <w:rsid w:val="00F550B2"/>
    <w:rsid w:val="00F57B1B"/>
    <w:rsid w:val="00F64B5F"/>
    <w:rsid w:val="00F86984"/>
    <w:rsid w:val="00F9467C"/>
    <w:rsid w:val="00FA1039"/>
    <w:rsid w:val="00FA473D"/>
    <w:rsid w:val="00FB6885"/>
    <w:rsid w:val="00FC413F"/>
    <w:rsid w:val="00FF2410"/>
    <w:rsid w:val="00FF4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68C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E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1E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1E9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0EE"/>
  </w:style>
  <w:style w:type="paragraph" w:styleId="Footer">
    <w:name w:val="footer"/>
    <w:basedOn w:val="Normal"/>
    <w:link w:val="FooterChar"/>
    <w:uiPriority w:val="99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0EE"/>
  </w:style>
  <w:style w:type="paragraph" w:styleId="BalloonText">
    <w:name w:val="Balloon Text"/>
    <w:basedOn w:val="Normal"/>
    <w:link w:val="BalloonTextChar"/>
    <w:uiPriority w:val="99"/>
    <w:semiHidden/>
    <w:unhideWhenUsed/>
    <w:rsid w:val="00A5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01E9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01E9"/>
    <w:rPr>
      <w:rFonts w:ascii="Arial" w:eastAsiaTheme="majorEastAsia" w:hAnsi="Arial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44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43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2410"/>
    <w:rPr>
      <w:color w:val="808080"/>
    </w:rPr>
  </w:style>
  <w:style w:type="paragraph" w:customStyle="1" w:styleId="Standard">
    <w:name w:val="Standard"/>
    <w:rsid w:val="00617AA9"/>
    <w:pPr>
      <w:suppressAutoHyphens/>
      <w:autoSpaceDN w:val="0"/>
      <w:textAlignment w:val="baseline"/>
    </w:pPr>
    <w:rPr>
      <w:rFonts w:ascii="Arial" w:eastAsia="SimSun" w:hAnsi="Arial" w:cs="Tahoma"/>
      <w:kern w:val="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E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1E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1E9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0EE"/>
  </w:style>
  <w:style w:type="paragraph" w:styleId="Footer">
    <w:name w:val="footer"/>
    <w:basedOn w:val="Normal"/>
    <w:link w:val="FooterChar"/>
    <w:uiPriority w:val="99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0EE"/>
  </w:style>
  <w:style w:type="paragraph" w:styleId="BalloonText">
    <w:name w:val="Balloon Text"/>
    <w:basedOn w:val="Normal"/>
    <w:link w:val="BalloonTextChar"/>
    <w:uiPriority w:val="99"/>
    <w:semiHidden/>
    <w:unhideWhenUsed/>
    <w:rsid w:val="00A5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01E9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01E9"/>
    <w:rPr>
      <w:rFonts w:ascii="Arial" w:eastAsiaTheme="majorEastAsia" w:hAnsi="Arial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44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43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2410"/>
    <w:rPr>
      <w:color w:val="808080"/>
    </w:rPr>
  </w:style>
  <w:style w:type="paragraph" w:customStyle="1" w:styleId="Standard">
    <w:name w:val="Standard"/>
    <w:rsid w:val="00617AA9"/>
    <w:pPr>
      <w:suppressAutoHyphens/>
      <w:autoSpaceDN w:val="0"/>
      <w:textAlignment w:val="baseline"/>
    </w:pPr>
    <w:rPr>
      <w:rFonts w:ascii="Arial" w:eastAsia="SimSun" w:hAnsi="Arial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mee\Documents\Hlavi&#269;kov&#253;%20pap&#237;r%20-%20barevn&#25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DD1DFEDDF04D8C940582C66DEB7F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2CA655-74CF-4530-9916-3A0651F2AC5E}"/>
      </w:docPartPr>
      <w:docPartBody>
        <w:p w:rsidR="003A122F" w:rsidRDefault="0030613F" w:rsidP="0030613F">
          <w:pPr>
            <w:pStyle w:val="7ADD1DFEDDF04D8C940582C66DEB7FD81"/>
          </w:pPr>
          <w:r w:rsidRPr="008B6EAC">
            <w:rPr>
              <w:rStyle w:val="PlaceholderText"/>
            </w:rPr>
            <w:t>Klikněte sem a zadejte datum.</w:t>
          </w:r>
        </w:p>
      </w:docPartBody>
    </w:docPart>
    <w:docPart>
      <w:docPartPr>
        <w:name w:val="001A78B188534A46BC0B63A574DFF1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606B91-68D1-4B11-9562-A472CD6B35ED}"/>
      </w:docPartPr>
      <w:docPartBody>
        <w:p w:rsidR="003A122F" w:rsidRDefault="0030613F" w:rsidP="0030613F">
          <w:pPr>
            <w:pStyle w:val="001A78B188534A46BC0B63A574DFF12A1"/>
          </w:pPr>
          <w:r w:rsidRPr="008B6EAC">
            <w:rPr>
              <w:rStyle w:val="Placeholder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3F"/>
    <w:rsid w:val="00022294"/>
    <w:rsid w:val="0030613F"/>
    <w:rsid w:val="003A122F"/>
    <w:rsid w:val="00526623"/>
    <w:rsid w:val="005421ED"/>
    <w:rsid w:val="0061611D"/>
    <w:rsid w:val="006859A3"/>
    <w:rsid w:val="00A60E48"/>
    <w:rsid w:val="00AF2140"/>
    <w:rsid w:val="00B57725"/>
    <w:rsid w:val="00C373BB"/>
    <w:rsid w:val="00C9567D"/>
    <w:rsid w:val="00E72DE4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613F"/>
    <w:rPr>
      <w:color w:val="808080"/>
    </w:rPr>
  </w:style>
  <w:style w:type="paragraph" w:customStyle="1" w:styleId="C818ABEF3FD84F7CBB009DC322E9DBF4">
    <w:name w:val="C818ABEF3FD84F7CBB009DC322E9DBF4"/>
    <w:rsid w:val="0030613F"/>
  </w:style>
  <w:style w:type="paragraph" w:customStyle="1" w:styleId="D63A83B0FA8B4124A5B2B3F9EDB3ACB5">
    <w:name w:val="D63A83B0FA8B4124A5B2B3F9EDB3ACB5"/>
    <w:rsid w:val="0030613F"/>
  </w:style>
  <w:style w:type="paragraph" w:customStyle="1" w:styleId="A59092D076D44831AFB00FA263C6FCEC">
    <w:name w:val="A59092D076D44831AFB00FA263C6FCEC"/>
    <w:rsid w:val="0030613F"/>
  </w:style>
  <w:style w:type="paragraph" w:customStyle="1" w:styleId="31DBF97A208F400995A0B8287C3E229E">
    <w:name w:val="31DBF97A208F400995A0B8287C3E229E"/>
    <w:rsid w:val="0030613F"/>
  </w:style>
  <w:style w:type="paragraph" w:customStyle="1" w:styleId="007C3653187B4B9CA773EAC358927E08">
    <w:name w:val="007C3653187B4B9CA773EAC358927E08"/>
    <w:rsid w:val="0030613F"/>
  </w:style>
  <w:style w:type="paragraph" w:customStyle="1" w:styleId="7ADD1DFEDDF04D8C940582C66DEB7FD8">
    <w:name w:val="7ADD1DFEDDF04D8C940582C66DEB7FD8"/>
    <w:rsid w:val="0030613F"/>
  </w:style>
  <w:style w:type="paragraph" w:customStyle="1" w:styleId="001A78B188534A46BC0B63A574DFF12A">
    <w:name w:val="001A78B188534A46BC0B63A574DFF12A"/>
    <w:rsid w:val="0030613F"/>
  </w:style>
  <w:style w:type="paragraph" w:customStyle="1" w:styleId="31DBF97A208F400995A0B8287C3E229E1">
    <w:name w:val="31DBF97A208F400995A0B8287C3E229E1"/>
    <w:rsid w:val="0030613F"/>
    <w:rPr>
      <w:rFonts w:ascii="Arial" w:hAnsi="Arial"/>
    </w:rPr>
  </w:style>
  <w:style w:type="paragraph" w:customStyle="1" w:styleId="7ADD1DFEDDF04D8C940582C66DEB7FD81">
    <w:name w:val="7ADD1DFEDDF04D8C940582C66DEB7FD81"/>
    <w:rsid w:val="0030613F"/>
    <w:rPr>
      <w:rFonts w:ascii="Arial" w:hAnsi="Arial"/>
    </w:rPr>
  </w:style>
  <w:style w:type="paragraph" w:customStyle="1" w:styleId="001A78B188534A46BC0B63A574DFF12A1">
    <w:name w:val="001A78B188534A46BC0B63A574DFF12A1"/>
    <w:rsid w:val="0030613F"/>
    <w:rPr>
      <w:rFonts w:ascii="Arial" w:hAnsi="Arial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613F"/>
    <w:rPr>
      <w:color w:val="808080"/>
    </w:rPr>
  </w:style>
  <w:style w:type="paragraph" w:customStyle="1" w:styleId="C818ABEF3FD84F7CBB009DC322E9DBF4">
    <w:name w:val="C818ABEF3FD84F7CBB009DC322E9DBF4"/>
    <w:rsid w:val="0030613F"/>
  </w:style>
  <w:style w:type="paragraph" w:customStyle="1" w:styleId="D63A83B0FA8B4124A5B2B3F9EDB3ACB5">
    <w:name w:val="D63A83B0FA8B4124A5B2B3F9EDB3ACB5"/>
    <w:rsid w:val="0030613F"/>
  </w:style>
  <w:style w:type="paragraph" w:customStyle="1" w:styleId="A59092D076D44831AFB00FA263C6FCEC">
    <w:name w:val="A59092D076D44831AFB00FA263C6FCEC"/>
    <w:rsid w:val="0030613F"/>
  </w:style>
  <w:style w:type="paragraph" w:customStyle="1" w:styleId="31DBF97A208F400995A0B8287C3E229E">
    <w:name w:val="31DBF97A208F400995A0B8287C3E229E"/>
    <w:rsid w:val="0030613F"/>
  </w:style>
  <w:style w:type="paragraph" w:customStyle="1" w:styleId="007C3653187B4B9CA773EAC358927E08">
    <w:name w:val="007C3653187B4B9CA773EAC358927E08"/>
    <w:rsid w:val="0030613F"/>
  </w:style>
  <w:style w:type="paragraph" w:customStyle="1" w:styleId="7ADD1DFEDDF04D8C940582C66DEB7FD8">
    <w:name w:val="7ADD1DFEDDF04D8C940582C66DEB7FD8"/>
    <w:rsid w:val="0030613F"/>
  </w:style>
  <w:style w:type="paragraph" w:customStyle="1" w:styleId="001A78B188534A46BC0B63A574DFF12A">
    <w:name w:val="001A78B188534A46BC0B63A574DFF12A"/>
    <w:rsid w:val="0030613F"/>
  </w:style>
  <w:style w:type="paragraph" w:customStyle="1" w:styleId="31DBF97A208F400995A0B8287C3E229E1">
    <w:name w:val="31DBF97A208F400995A0B8287C3E229E1"/>
    <w:rsid w:val="0030613F"/>
    <w:rPr>
      <w:rFonts w:ascii="Arial" w:hAnsi="Arial"/>
    </w:rPr>
  </w:style>
  <w:style w:type="paragraph" w:customStyle="1" w:styleId="7ADD1DFEDDF04D8C940582C66DEB7FD81">
    <w:name w:val="7ADD1DFEDDF04D8C940582C66DEB7FD81"/>
    <w:rsid w:val="0030613F"/>
    <w:rPr>
      <w:rFonts w:ascii="Arial" w:hAnsi="Arial"/>
    </w:rPr>
  </w:style>
  <w:style w:type="paragraph" w:customStyle="1" w:styleId="001A78B188534A46BC0B63A574DFF12A1">
    <w:name w:val="001A78B188534A46BC0B63A574DFF12A1"/>
    <w:rsid w:val="0030613F"/>
    <w:rPr>
      <w:rFonts w:ascii="Arial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418E8-A274-EB4E-A9AE-5EE25616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\Users\Pomee\Documents\Hlavičkový papír - barevný.dotx</Template>
  <TotalTime>0</TotalTime>
  <Pages>1</Pages>
  <Words>98</Words>
  <Characters>562</Characters>
  <Application>Microsoft Macintosh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Hrabal</dc:creator>
  <cp:lastModifiedBy>Petr Hemsky</cp:lastModifiedBy>
  <cp:revision>2</cp:revision>
  <cp:lastPrinted>2015-10-06T05:50:00Z</cp:lastPrinted>
  <dcterms:created xsi:type="dcterms:W3CDTF">2016-08-11T14:58:00Z</dcterms:created>
  <dcterms:modified xsi:type="dcterms:W3CDTF">2016-08-11T14:58:00Z</dcterms:modified>
</cp:coreProperties>
</file>