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FF241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3119455C" w:rsidR="00FF2410" w:rsidRPr="00311D9B" w:rsidRDefault="00034405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 w:rsidR="00342064">
              <w:rPr>
                <w:rFonts w:cs="Arial"/>
                <w:sz w:val="24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43F5E107" w:rsidR="00FF2410" w:rsidRPr="00311D9B" w:rsidRDefault="00192FD5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617AA9">
              <w:rPr>
                <w:rFonts w:cs="Arial"/>
                <w:sz w:val="24"/>
              </w:rPr>
              <w:t>.</w:t>
            </w:r>
          </w:p>
        </w:tc>
      </w:tr>
      <w:tr w:rsidR="00FF241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7ADD1DFEDDF04D8C940582C66DEB7FD8"/>
            </w:placeholder>
            <w:date w:fullDate="2016-08-0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6D437F80" w:rsidR="00FF2410" w:rsidRPr="00311D9B" w:rsidRDefault="00192FD5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1.8.2016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001A78B188534A46BC0B63A574DFF12A"/>
            </w:placeholder>
            <w:date w:fullDate="2016-08-07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4396CB5F" w:rsidR="00FF2410" w:rsidRPr="00311D9B" w:rsidRDefault="00192FD5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7.8.2016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582BF197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258E1E45" w14:textId="5196C518" w:rsidR="00E41A21" w:rsidRDefault="00192FD5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8:45</w:t>
            </w:r>
          </w:p>
          <w:p w14:paraId="021765DE" w14:textId="3B0D144B" w:rsidR="00342064" w:rsidRPr="00617AA9" w:rsidRDefault="00192FD5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9:15-10:15</w:t>
            </w:r>
          </w:p>
        </w:tc>
        <w:tc>
          <w:tcPr>
            <w:tcW w:w="4530" w:type="dxa"/>
          </w:tcPr>
          <w:p w14:paraId="6C359BD9" w14:textId="0676273F" w:rsidR="00231524" w:rsidRPr="00617AA9" w:rsidRDefault="00192FD5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srpen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5BC5E8B1" w14:textId="77777777" w:rsidR="00231524" w:rsidRDefault="00231524" w:rsidP="0023152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527CBD32" w14:textId="08052F5C" w:rsidR="00231524" w:rsidRDefault="00231524" w:rsidP="0023152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</w:t>
            </w:r>
            <w:r w:rsidR="00342064">
              <w:rPr>
                <w:rFonts w:cs="Arial"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sz w:val="28"/>
                <w:szCs w:val="28"/>
              </w:rPr>
              <w:t>led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35361680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7E916CCE" w14:textId="5757DCFE" w:rsidR="00342064" w:rsidRPr="00617AA9" w:rsidRDefault="00342064" w:rsidP="00342064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C08163F" w14:textId="4F098BF6" w:rsidR="00617AA9" w:rsidRPr="00617AA9" w:rsidRDefault="00192FD5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326CB27C" w14:textId="5CB643E7" w:rsidR="00231524" w:rsidRDefault="00506775" w:rsidP="0023152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  <w:p w14:paraId="63E5EFB5" w14:textId="0E999F94" w:rsidR="0002580F" w:rsidRPr="00034405" w:rsidRDefault="0002580F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330698A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44D25ADB" w14:textId="76C8E43C" w:rsidR="005E6256" w:rsidRDefault="00192FD5" w:rsidP="00E41A2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15:30</w:t>
            </w:r>
          </w:p>
          <w:p w14:paraId="60EE5A2F" w14:textId="1F1A7DB5" w:rsidR="00192FD5" w:rsidRDefault="00192FD5" w:rsidP="00E41A2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15:45-16:15</w:t>
            </w:r>
          </w:p>
          <w:p w14:paraId="12354D94" w14:textId="7793A90A" w:rsidR="00506775" w:rsidRDefault="00192FD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16:45-17:45</w:t>
            </w:r>
          </w:p>
          <w:p w14:paraId="4D1C0074" w14:textId="39B93BBB" w:rsidR="00342064" w:rsidRPr="00617AA9" w:rsidRDefault="00342064" w:rsidP="00E41A21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64A2F51" w14:textId="55D91067" w:rsidR="00975EA9" w:rsidRPr="008E314B" w:rsidRDefault="00192FD5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3E8B887" w14:textId="03940772" w:rsidR="00192FD5" w:rsidRDefault="00192FD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3B3E7ED5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19FED48F" w:rsidR="00851397" w:rsidRPr="00617AA9" w:rsidRDefault="00851397" w:rsidP="00A8753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837EFC0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4870D01B" w14:textId="77777777" w:rsidR="00851397" w:rsidRDefault="00206F84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14:15</w:t>
            </w:r>
          </w:p>
          <w:p w14:paraId="4BA3DBE6" w14:textId="77777777" w:rsidR="00206F84" w:rsidRDefault="00206F84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14:30-15:00</w:t>
            </w:r>
          </w:p>
          <w:p w14:paraId="29B065FE" w14:textId="44F599DA" w:rsidR="00206F84" w:rsidRPr="00617AA9" w:rsidRDefault="00206F84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15:30-16:30</w:t>
            </w:r>
          </w:p>
        </w:tc>
        <w:tc>
          <w:tcPr>
            <w:tcW w:w="4530" w:type="dxa"/>
          </w:tcPr>
          <w:p w14:paraId="6F459172" w14:textId="048E83CF" w:rsidR="00751040" w:rsidRPr="008E314B" w:rsidRDefault="00192FD5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606AB7D8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791BBFAB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3895086B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3446F4E8" w14:textId="77777777" w:rsidR="000375AD" w:rsidRDefault="000375AD" w:rsidP="00E47D19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6F2D60E1" w14:textId="0FD35337" w:rsidR="00851397" w:rsidRPr="00E47D19" w:rsidRDefault="0085139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62BC9B73" w14:textId="77777777" w:rsidR="0037609E" w:rsidRPr="00206F84" w:rsidRDefault="00206F84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 w:rsidRPr="00206F84">
              <w:rPr>
                <w:rFonts w:cs="Arial"/>
                <w:sz w:val="28"/>
                <w:szCs w:val="28"/>
              </w:rPr>
              <w:t>8:00</w:t>
            </w:r>
          </w:p>
          <w:p w14:paraId="58D6CEFD" w14:textId="77777777" w:rsidR="00206F84" w:rsidRPr="00206F84" w:rsidRDefault="00206F84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 w:rsidRPr="00206F84">
              <w:rPr>
                <w:rFonts w:cs="Arial"/>
                <w:sz w:val="28"/>
                <w:szCs w:val="28"/>
              </w:rPr>
              <w:t>8:15</w:t>
            </w:r>
          </w:p>
          <w:p w14:paraId="0CCA6381" w14:textId="0E66EB22" w:rsidR="00206F84" w:rsidRPr="008E314B" w:rsidRDefault="00206F84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206F84">
              <w:rPr>
                <w:rFonts w:cs="Arial"/>
                <w:sz w:val="28"/>
                <w:szCs w:val="28"/>
              </w:rPr>
              <w:t>10:00</w:t>
            </w:r>
          </w:p>
        </w:tc>
        <w:tc>
          <w:tcPr>
            <w:tcW w:w="4530" w:type="dxa"/>
          </w:tcPr>
          <w:p w14:paraId="4B580E19" w14:textId="4071E02A" w:rsidR="00486E4E" w:rsidRPr="008E314B" w:rsidRDefault="00192FD5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37279ACD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D572788" w14:textId="77777777" w:rsidR="00617AA9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ODJEZD</w:t>
            </w:r>
          </w:p>
          <w:p w14:paraId="33945E61" w14:textId="0BE78609" w:rsidR="00206F84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Letňany – PCE (Poděbrady)</w:t>
            </w:r>
            <w:bookmarkStart w:id="0" w:name="_GoBack"/>
            <w:bookmarkEnd w:id="0"/>
          </w:p>
          <w:p w14:paraId="0687BFA6" w14:textId="59EEBF23" w:rsidR="00206F84" w:rsidRPr="00617AA9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5DF57E23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01CCF7FD" w:rsidR="00231524" w:rsidRPr="00617AA9" w:rsidRDefault="00231524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31F3E031" w:rsidR="00617AA9" w:rsidRDefault="00192FD5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162F936E" w14:textId="1DC3F64F" w:rsidR="00A5580E" w:rsidRPr="009052F2" w:rsidRDefault="00342064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2A178E9F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1495B6B6" w14:textId="77777777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617AA9" w:rsidRPr="00617AA9" w:rsidRDefault="00617AA9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FD239EE" w14:textId="77777777" w:rsidR="00617AA9" w:rsidRDefault="00192FD5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srpen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4466A9EC" w14:textId="5F05207F" w:rsidR="00206F84" w:rsidRPr="00813C68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206F84" w:rsidRDefault="00206F84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206F84" w:rsidRDefault="00206F84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206F84" w:rsidRDefault="00206F84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206F84" w:rsidRDefault="00206F84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206F84" w:rsidRDefault="00206F84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206F84" w:rsidRDefault="00206F84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206F84" w:rsidRDefault="00206F84" w:rsidP="00FF2410">
    <w:pPr>
      <w:pStyle w:val="Header"/>
      <w:jc w:val="center"/>
    </w:pPr>
  </w:p>
  <w:p w14:paraId="0087A205" w14:textId="77777777" w:rsidR="00206F84" w:rsidRDefault="00206F84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B1DD4"/>
    <w:rsid w:val="00CD2C03"/>
    <w:rsid w:val="00CE1F76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E1540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3A122F" w:rsidRDefault="0030613F" w:rsidP="0030613F">
          <w:pPr>
            <w:pStyle w:val="7ADD1DFEDDF04D8C940582C66DEB7FD8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3A122F" w:rsidRDefault="0030613F" w:rsidP="0030613F">
          <w:pPr>
            <w:pStyle w:val="001A78B188534A46BC0B63A574DFF12A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A122F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3671-7885-0248-A46A-EAE765E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0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2016-07-28T08:10:00Z</dcterms:created>
  <dcterms:modified xsi:type="dcterms:W3CDTF">2016-07-28T08:10:00Z</dcterms:modified>
</cp:coreProperties>
</file>