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7FCF" w14:textId="77777777" w:rsidR="0023650E" w:rsidRDefault="0023650E" w:rsidP="0023650E">
      <w:pPr>
        <w:spacing w:after="120"/>
        <w:jc w:val="center"/>
        <w:rPr>
          <w:b/>
          <w:sz w:val="60"/>
          <w:szCs w:val="60"/>
        </w:rPr>
      </w:pPr>
    </w:p>
    <w:p w14:paraId="1BF1D981" w14:textId="77777777" w:rsidR="0023650E" w:rsidRDefault="0023650E" w:rsidP="0023650E">
      <w:pPr>
        <w:spacing w:after="120"/>
        <w:jc w:val="center"/>
        <w:rPr>
          <w:b/>
          <w:sz w:val="60"/>
          <w:szCs w:val="60"/>
        </w:rPr>
      </w:pPr>
    </w:p>
    <w:p w14:paraId="2831F146" w14:textId="77777777" w:rsidR="0023650E" w:rsidRPr="00EA5C5B" w:rsidRDefault="00A04EF4" w:rsidP="0023650E">
      <w:pPr>
        <w:spacing w:after="12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TURNAJ ROČNÍKU 2008</w:t>
      </w:r>
      <w:r w:rsidR="0023650E" w:rsidRPr="00EA5C5B">
        <w:rPr>
          <w:b/>
          <w:sz w:val="60"/>
          <w:szCs w:val="60"/>
        </w:rPr>
        <w:t xml:space="preserve"> O PARDUBICKÝ POHÁR </w:t>
      </w:r>
    </w:p>
    <w:p w14:paraId="1F01C1E1" w14:textId="77777777" w:rsidR="0023650E" w:rsidRDefault="0023650E" w:rsidP="0023650E">
      <w:pPr>
        <w:spacing w:after="120"/>
        <w:jc w:val="center"/>
        <w:rPr>
          <w:b/>
          <w:sz w:val="60"/>
          <w:szCs w:val="60"/>
        </w:rPr>
      </w:pPr>
    </w:p>
    <w:p w14:paraId="2177981A" w14:textId="77777777" w:rsidR="0023650E" w:rsidRPr="00EA5C5B" w:rsidRDefault="0023650E" w:rsidP="0023650E">
      <w:pPr>
        <w:spacing w:after="120"/>
        <w:jc w:val="center"/>
        <w:rPr>
          <w:b/>
          <w:sz w:val="60"/>
          <w:szCs w:val="60"/>
        </w:rPr>
      </w:pPr>
    </w:p>
    <w:p w14:paraId="0412DC3D" w14:textId="77777777" w:rsidR="0023650E" w:rsidRDefault="0023650E" w:rsidP="0023650E">
      <w:pPr>
        <w:jc w:val="center"/>
        <w:rPr>
          <w:b/>
          <w:sz w:val="60"/>
          <w:szCs w:val="60"/>
        </w:rPr>
      </w:pPr>
    </w:p>
    <w:p w14:paraId="6297CBE0" w14:textId="77777777" w:rsidR="0023650E" w:rsidRDefault="0023650E" w:rsidP="0023650E">
      <w:pPr>
        <w:jc w:val="center"/>
        <w:rPr>
          <w:b/>
          <w:sz w:val="60"/>
          <w:szCs w:val="60"/>
        </w:rPr>
      </w:pPr>
    </w:p>
    <w:p w14:paraId="747547A8" w14:textId="77777777" w:rsidR="0023650E" w:rsidRDefault="0023650E" w:rsidP="0023650E">
      <w:pPr>
        <w:jc w:val="center"/>
        <w:rPr>
          <w:b/>
          <w:sz w:val="60"/>
          <w:szCs w:val="60"/>
        </w:rPr>
      </w:pPr>
    </w:p>
    <w:p w14:paraId="524AFED4" w14:textId="77777777" w:rsidR="0023650E" w:rsidRPr="00EA5C5B" w:rsidRDefault="0023650E" w:rsidP="0023650E">
      <w:pPr>
        <w:jc w:val="center"/>
        <w:rPr>
          <w:b/>
          <w:sz w:val="60"/>
          <w:szCs w:val="60"/>
        </w:rPr>
      </w:pPr>
      <w:r w:rsidRPr="00EA5C5B">
        <w:rPr>
          <w:b/>
          <w:sz w:val="60"/>
          <w:szCs w:val="60"/>
        </w:rPr>
        <w:t>PARDUBICE</w:t>
      </w:r>
    </w:p>
    <w:p w14:paraId="221EDC2A" w14:textId="77777777" w:rsidR="0023650E" w:rsidRPr="00EA5C5B" w:rsidRDefault="00E46BFE" w:rsidP="0023650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29</w:t>
      </w:r>
      <w:r w:rsidR="0023650E" w:rsidRPr="00EA5C5B">
        <w:rPr>
          <w:b/>
          <w:sz w:val="60"/>
          <w:szCs w:val="60"/>
        </w:rPr>
        <w:t>. PROSINCE 2015</w:t>
      </w:r>
    </w:p>
    <w:p w14:paraId="14F1063C" w14:textId="77777777" w:rsidR="0023650E" w:rsidRPr="00EA5C5B" w:rsidRDefault="0023650E" w:rsidP="0023650E">
      <w:pPr>
        <w:jc w:val="center"/>
        <w:rPr>
          <w:b/>
          <w:sz w:val="60"/>
          <w:szCs w:val="60"/>
        </w:rPr>
      </w:pPr>
      <w:r w:rsidRPr="00EA5C5B">
        <w:rPr>
          <w:b/>
          <w:sz w:val="60"/>
          <w:szCs w:val="60"/>
        </w:rPr>
        <w:t>TIPSPORT ARENA PARDUBICE</w:t>
      </w:r>
    </w:p>
    <w:p w14:paraId="7D88F081" w14:textId="77777777" w:rsidR="00BC7623" w:rsidRDefault="00BC7623" w:rsidP="00502D88"/>
    <w:p w14:paraId="097F745C" w14:textId="77777777" w:rsidR="0023650E" w:rsidRDefault="0023650E" w:rsidP="00502D88"/>
    <w:p w14:paraId="799FABAF" w14:textId="77777777" w:rsidR="0023650E" w:rsidRDefault="0023650E" w:rsidP="00502D88"/>
    <w:p w14:paraId="7D8A569A" w14:textId="77777777" w:rsidR="0023650E" w:rsidRDefault="0023650E" w:rsidP="00502D88"/>
    <w:p w14:paraId="3F293FDE" w14:textId="77777777" w:rsidR="0023650E" w:rsidRDefault="0023650E" w:rsidP="00502D88"/>
    <w:p w14:paraId="2C83ED1C" w14:textId="77777777" w:rsidR="0023650E" w:rsidRDefault="0023650E" w:rsidP="00502D88"/>
    <w:p w14:paraId="5C2C0D42" w14:textId="77777777" w:rsidR="0023650E" w:rsidRDefault="0023650E" w:rsidP="00502D88"/>
    <w:p w14:paraId="21057EC3" w14:textId="77777777" w:rsidR="0023650E" w:rsidRDefault="0023650E" w:rsidP="00502D88"/>
    <w:p w14:paraId="6ADCB3E3" w14:textId="77777777" w:rsidR="0023650E" w:rsidRDefault="0023650E" w:rsidP="00502D88"/>
    <w:p w14:paraId="2FEDFC62" w14:textId="77777777" w:rsidR="0023650E" w:rsidRDefault="0023650E" w:rsidP="00502D88"/>
    <w:p w14:paraId="57F80B40" w14:textId="77777777" w:rsidR="0023650E" w:rsidRDefault="0023650E" w:rsidP="00502D88"/>
    <w:p w14:paraId="61D4734F" w14:textId="77777777" w:rsidR="0023650E" w:rsidRDefault="0023650E" w:rsidP="0023650E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PROPOZICE TURNAJE</w:t>
      </w:r>
    </w:p>
    <w:p w14:paraId="2E588E78" w14:textId="77777777" w:rsidR="0023650E" w:rsidRPr="007723B3" w:rsidRDefault="0023650E" w:rsidP="0023650E">
      <w:pPr>
        <w:jc w:val="center"/>
        <w:rPr>
          <w:b/>
          <w:sz w:val="52"/>
        </w:rPr>
      </w:pPr>
    </w:p>
    <w:p w14:paraId="165E533C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Pořadatel: </w:t>
      </w:r>
      <w:r w:rsidRPr="0023650E">
        <w:rPr>
          <w:rFonts w:asciiTheme="minorHAnsi" w:hAnsiTheme="minorHAnsi"/>
          <w:sz w:val="24"/>
          <w:szCs w:val="24"/>
        </w:rPr>
        <w:t>HC Dynamo Pardubice</w:t>
      </w:r>
    </w:p>
    <w:p w14:paraId="3BABDCC5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4B413F57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Datum konání: </w:t>
      </w:r>
      <w:r w:rsidR="00E46BFE">
        <w:rPr>
          <w:rFonts w:asciiTheme="minorHAnsi" w:hAnsiTheme="minorHAnsi"/>
          <w:sz w:val="24"/>
          <w:szCs w:val="24"/>
        </w:rPr>
        <w:t>29</w:t>
      </w:r>
      <w:r w:rsidRPr="0023650E">
        <w:rPr>
          <w:rFonts w:asciiTheme="minorHAnsi" w:hAnsiTheme="minorHAnsi"/>
          <w:sz w:val="24"/>
          <w:szCs w:val="24"/>
        </w:rPr>
        <w:t>. prosince 2015</w:t>
      </w:r>
    </w:p>
    <w:p w14:paraId="2127DB47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1113F123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Místo konání: </w:t>
      </w:r>
      <w:proofErr w:type="spellStart"/>
      <w:r w:rsidRPr="0023650E">
        <w:rPr>
          <w:rFonts w:asciiTheme="minorHAnsi" w:hAnsiTheme="minorHAnsi"/>
          <w:sz w:val="24"/>
          <w:szCs w:val="24"/>
        </w:rPr>
        <w:t>Tipsport</w:t>
      </w:r>
      <w:proofErr w:type="spellEnd"/>
      <w:r w:rsidRPr="0023650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650E">
        <w:rPr>
          <w:rFonts w:asciiTheme="minorHAnsi" w:hAnsiTheme="minorHAnsi"/>
          <w:sz w:val="24"/>
          <w:szCs w:val="24"/>
        </w:rPr>
        <w:t>arena</w:t>
      </w:r>
      <w:proofErr w:type="spellEnd"/>
      <w:r w:rsidRPr="0023650E">
        <w:rPr>
          <w:rFonts w:asciiTheme="minorHAnsi" w:hAnsiTheme="minorHAnsi"/>
          <w:sz w:val="24"/>
          <w:szCs w:val="24"/>
        </w:rPr>
        <w:t xml:space="preserve"> Pardubice, Sukova třída 1735, 530 02 Pardubice</w:t>
      </w:r>
    </w:p>
    <w:p w14:paraId="451683FC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0BD24433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 Ředitel turnaje:</w:t>
      </w:r>
      <w:r w:rsidRPr="0023650E">
        <w:rPr>
          <w:rFonts w:asciiTheme="minorHAnsi" w:hAnsiTheme="minorHAnsi"/>
          <w:sz w:val="24"/>
          <w:szCs w:val="24"/>
        </w:rPr>
        <w:t xml:space="preserve"> Patrik Moučka</w:t>
      </w:r>
    </w:p>
    <w:p w14:paraId="1C8F105A" w14:textId="77777777" w:rsidR="0023650E" w:rsidRPr="0023650E" w:rsidRDefault="0023650E" w:rsidP="0023650E">
      <w:pPr>
        <w:pStyle w:val="Odstavecseseznamem"/>
        <w:rPr>
          <w:rFonts w:asciiTheme="minorHAnsi" w:hAnsiTheme="minorHAnsi"/>
          <w:sz w:val="24"/>
          <w:szCs w:val="24"/>
        </w:rPr>
      </w:pPr>
    </w:p>
    <w:p w14:paraId="37730C89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>Hlavní pořadatel</w:t>
      </w:r>
      <w:r w:rsidR="001A7BBA">
        <w:rPr>
          <w:rFonts w:asciiTheme="minorHAnsi" w:hAnsiTheme="minorHAnsi"/>
          <w:b/>
          <w:sz w:val="24"/>
          <w:szCs w:val="24"/>
        </w:rPr>
        <w:t>é</w:t>
      </w:r>
      <w:r w:rsidRPr="0023650E">
        <w:rPr>
          <w:rFonts w:asciiTheme="minorHAnsi" w:hAnsiTheme="minorHAnsi"/>
          <w:b/>
          <w:sz w:val="24"/>
          <w:szCs w:val="24"/>
        </w:rPr>
        <w:t xml:space="preserve">: </w:t>
      </w:r>
      <w:r w:rsidRPr="0023650E">
        <w:rPr>
          <w:rFonts w:asciiTheme="minorHAnsi" w:hAnsiTheme="minorHAnsi"/>
          <w:sz w:val="24"/>
          <w:szCs w:val="24"/>
        </w:rPr>
        <w:t xml:space="preserve">Martin </w:t>
      </w:r>
      <w:proofErr w:type="spellStart"/>
      <w:r w:rsidRPr="0023650E">
        <w:rPr>
          <w:rFonts w:asciiTheme="minorHAnsi" w:hAnsiTheme="minorHAnsi"/>
          <w:sz w:val="24"/>
          <w:szCs w:val="24"/>
        </w:rPr>
        <w:t>Šejba</w:t>
      </w:r>
      <w:proofErr w:type="spellEnd"/>
      <w:r w:rsidRPr="0023650E">
        <w:rPr>
          <w:rFonts w:asciiTheme="minorHAnsi" w:hAnsiTheme="minorHAnsi"/>
          <w:sz w:val="24"/>
          <w:szCs w:val="24"/>
        </w:rPr>
        <w:t xml:space="preserve"> (+420 774 616 215)</w:t>
      </w:r>
    </w:p>
    <w:p w14:paraId="53B4B451" w14:textId="77777777" w:rsidR="0023650E" w:rsidRPr="0023650E" w:rsidRDefault="0023650E" w:rsidP="0023650E">
      <w:pPr>
        <w:pStyle w:val="Odstavecseseznamem"/>
        <w:rPr>
          <w:rFonts w:asciiTheme="minorHAnsi" w:hAnsiTheme="minorHAnsi"/>
          <w:sz w:val="24"/>
          <w:szCs w:val="24"/>
        </w:rPr>
      </w:pPr>
    </w:p>
    <w:p w14:paraId="56766B61" w14:textId="77777777" w:rsidR="0023650E" w:rsidRPr="0023650E" w:rsidRDefault="0023650E" w:rsidP="0023650E">
      <w:pPr>
        <w:pStyle w:val="Odstavecseseznamem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                                  Michal Křečan (+420 776</w:t>
      </w:r>
      <w:r w:rsidR="00E46BFE">
        <w:rPr>
          <w:rFonts w:asciiTheme="minorHAnsi" w:hAnsiTheme="minorHAnsi"/>
          <w:sz w:val="24"/>
          <w:szCs w:val="24"/>
        </w:rPr>
        <w:t> 227 595</w:t>
      </w:r>
      <w:r w:rsidRPr="0023650E">
        <w:rPr>
          <w:rFonts w:asciiTheme="minorHAnsi" w:hAnsiTheme="minorHAnsi"/>
          <w:sz w:val="24"/>
          <w:szCs w:val="24"/>
        </w:rPr>
        <w:t>)</w:t>
      </w:r>
    </w:p>
    <w:p w14:paraId="18024DEB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2B73F681" w14:textId="77777777" w:rsidR="0023650E" w:rsidRPr="0023650E" w:rsidRDefault="0023650E" w:rsidP="0023650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>Startovné:</w:t>
      </w:r>
      <w:r w:rsidRPr="0023650E">
        <w:rPr>
          <w:rFonts w:asciiTheme="minorHAnsi" w:hAnsiTheme="minorHAnsi"/>
          <w:sz w:val="24"/>
          <w:szCs w:val="24"/>
        </w:rPr>
        <w:t xml:space="preserve"> 5 000,- CZK</w:t>
      </w:r>
    </w:p>
    <w:p w14:paraId="1AC48D4E" w14:textId="77777777" w:rsidR="0023650E" w:rsidRPr="0023650E" w:rsidRDefault="0023650E" w:rsidP="0023650E">
      <w:pPr>
        <w:pStyle w:val="Odstavecseseznamem"/>
        <w:rPr>
          <w:rFonts w:asciiTheme="minorHAnsi" w:hAnsiTheme="minorHAnsi"/>
          <w:b/>
          <w:sz w:val="24"/>
          <w:szCs w:val="24"/>
        </w:rPr>
      </w:pPr>
    </w:p>
    <w:p w14:paraId="016DA608" w14:textId="77777777" w:rsidR="0023650E" w:rsidRPr="0023650E" w:rsidRDefault="0023650E" w:rsidP="0023650E">
      <w:pPr>
        <w:rPr>
          <w:rFonts w:asciiTheme="minorHAnsi" w:hAnsiTheme="minorHAnsi"/>
          <w:b/>
          <w:sz w:val="24"/>
          <w:szCs w:val="24"/>
        </w:rPr>
      </w:pPr>
    </w:p>
    <w:p w14:paraId="66873953" w14:textId="77777777" w:rsidR="0023650E" w:rsidRPr="0023650E" w:rsidRDefault="0023650E" w:rsidP="0023650E">
      <w:pPr>
        <w:rPr>
          <w:rFonts w:asciiTheme="minorHAnsi" w:hAnsiTheme="minorHAnsi"/>
          <w:b/>
          <w:sz w:val="24"/>
          <w:szCs w:val="24"/>
        </w:rPr>
      </w:pPr>
    </w:p>
    <w:p w14:paraId="6CAF1CBD" w14:textId="77777777" w:rsidR="0023650E" w:rsidRPr="0023650E" w:rsidRDefault="0023650E" w:rsidP="0023650E">
      <w:pPr>
        <w:rPr>
          <w:rFonts w:asciiTheme="minorHAnsi" w:hAnsiTheme="minorHAnsi"/>
          <w:b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Stravování: </w:t>
      </w:r>
      <w:r w:rsidRPr="0023650E">
        <w:rPr>
          <w:rFonts w:asciiTheme="minorHAnsi" w:hAnsiTheme="minorHAnsi"/>
          <w:sz w:val="24"/>
          <w:szCs w:val="24"/>
        </w:rPr>
        <w:t xml:space="preserve">Restaurant Hattrick </w:t>
      </w:r>
      <w:r w:rsidRPr="0023650E">
        <w:rPr>
          <w:rFonts w:asciiTheme="minorHAnsi" w:hAnsiTheme="minorHAnsi"/>
          <w:b/>
          <w:sz w:val="24"/>
          <w:szCs w:val="24"/>
        </w:rPr>
        <w:t xml:space="preserve"> </w:t>
      </w:r>
    </w:p>
    <w:p w14:paraId="14EE6012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Restaurace Hattrick </w:t>
      </w:r>
      <w:proofErr w:type="spellStart"/>
      <w:r w:rsidRPr="0023650E">
        <w:rPr>
          <w:rFonts w:asciiTheme="minorHAnsi" w:hAnsiTheme="minorHAnsi"/>
          <w:sz w:val="24"/>
          <w:szCs w:val="24"/>
        </w:rPr>
        <w:t>Tipsport</w:t>
      </w:r>
      <w:proofErr w:type="spellEnd"/>
      <w:r w:rsidRPr="0023650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3650E">
        <w:rPr>
          <w:rFonts w:asciiTheme="minorHAnsi" w:hAnsiTheme="minorHAnsi"/>
          <w:sz w:val="24"/>
          <w:szCs w:val="24"/>
        </w:rPr>
        <w:t>arena</w:t>
      </w:r>
      <w:proofErr w:type="spellEnd"/>
      <w:r w:rsidRPr="0023650E">
        <w:rPr>
          <w:rFonts w:asciiTheme="minorHAnsi" w:hAnsiTheme="minorHAnsi"/>
          <w:sz w:val="24"/>
          <w:szCs w:val="24"/>
        </w:rPr>
        <w:t xml:space="preserve"> (100,- Kč / 1 osoba)</w:t>
      </w:r>
    </w:p>
    <w:p w14:paraId="17E84B1D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+420 737 237 244 (pan Jedlička) </w:t>
      </w:r>
    </w:p>
    <w:p w14:paraId="45965055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32949A95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09FB0778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7E5A490D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68B17C58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7BFC2949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13C8D640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1AD00B20" w14:textId="77777777" w:rsidR="0023650E" w:rsidRPr="0023650E" w:rsidRDefault="0023650E" w:rsidP="0023650E">
      <w:pPr>
        <w:tabs>
          <w:tab w:val="left" w:pos="2220"/>
        </w:tabs>
        <w:jc w:val="center"/>
        <w:rPr>
          <w:rFonts w:asciiTheme="minorHAnsi" w:hAnsiTheme="minorHAnsi"/>
          <w:b/>
          <w:sz w:val="24"/>
          <w:szCs w:val="24"/>
        </w:rPr>
      </w:pPr>
      <w:r w:rsidRPr="0023650E">
        <w:rPr>
          <w:rFonts w:asciiTheme="minorHAnsi" w:hAnsiTheme="minorHAnsi"/>
          <w:b/>
          <w:sz w:val="24"/>
          <w:szCs w:val="24"/>
        </w:rPr>
        <w:t xml:space="preserve">Kontakt: Patrik Moučka (+420 737 453 324) e-mail: </w:t>
      </w:r>
      <w:hyperlink r:id="rId8" w:history="1">
        <w:r w:rsidRPr="0023650E">
          <w:rPr>
            <w:rStyle w:val="Hypertextovodkaz"/>
            <w:rFonts w:asciiTheme="minorHAnsi" w:hAnsiTheme="minorHAnsi"/>
            <w:b/>
            <w:sz w:val="24"/>
            <w:szCs w:val="24"/>
          </w:rPr>
          <w:t>patrik.moucka@hcdynamo.cz</w:t>
        </w:r>
      </w:hyperlink>
    </w:p>
    <w:p w14:paraId="3A47951B" w14:textId="77777777" w:rsidR="0023650E" w:rsidRDefault="0023650E" w:rsidP="00502D88">
      <w:pPr>
        <w:rPr>
          <w:rFonts w:asciiTheme="minorHAnsi" w:hAnsiTheme="minorHAnsi"/>
        </w:rPr>
      </w:pPr>
    </w:p>
    <w:p w14:paraId="672FF569" w14:textId="77777777" w:rsidR="0023650E" w:rsidRDefault="0023650E" w:rsidP="00502D88">
      <w:pPr>
        <w:rPr>
          <w:rFonts w:asciiTheme="minorHAnsi" w:hAnsiTheme="minorHAnsi"/>
        </w:rPr>
      </w:pPr>
    </w:p>
    <w:p w14:paraId="35E6BDB9" w14:textId="77777777" w:rsidR="0023650E" w:rsidRDefault="0023650E" w:rsidP="00502D88">
      <w:pPr>
        <w:rPr>
          <w:rFonts w:asciiTheme="minorHAnsi" w:hAnsiTheme="minorHAnsi"/>
        </w:rPr>
      </w:pPr>
    </w:p>
    <w:p w14:paraId="7009305B" w14:textId="77777777" w:rsidR="0023650E" w:rsidRDefault="0023650E" w:rsidP="00502D88">
      <w:pPr>
        <w:rPr>
          <w:rFonts w:asciiTheme="minorHAnsi" w:hAnsiTheme="minorHAnsi"/>
        </w:rPr>
      </w:pPr>
    </w:p>
    <w:p w14:paraId="2B90FE35" w14:textId="77777777" w:rsidR="0023650E" w:rsidRDefault="0023650E" w:rsidP="00502D88">
      <w:pPr>
        <w:rPr>
          <w:rFonts w:asciiTheme="minorHAnsi" w:hAnsiTheme="minorHAnsi"/>
        </w:rPr>
      </w:pPr>
    </w:p>
    <w:p w14:paraId="74750780" w14:textId="77777777" w:rsidR="0023650E" w:rsidRDefault="0023650E" w:rsidP="00502D88">
      <w:pPr>
        <w:rPr>
          <w:rFonts w:asciiTheme="minorHAnsi" w:hAnsiTheme="minorHAnsi"/>
        </w:rPr>
      </w:pPr>
    </w:p>
    <w:p w14:paraId="48ADA7F2" w14:textId="77777777" w:rsidR="0023650E" w:rsidRDefault="0023650E" w:rsidP="00502D88">
      <w:pPr>
        <w:rPr>
          <w:rFonts w:asciiTheme="minorHAnsi" w:hAnsiTheme="minorHAnsi"/>
        </w:rPr>
      </w:pPr>
    </w:p>
    <w:p w14:paraId="4910BEDD" w14:textId="77777777" w:rsidR="0023650E" w:rsidRDefault="0023650E" w:rsidP="00502D88">
      <w:pPr>
        <w:rPr>
          <w:rFonts w:asciiTheme="minorHAnsi" w:hAnsiTheme="minorHAnsi"/>
        </w:rPr>
      </w:pPr>
    </w:p>
    <w:p w14:paraId="2276F6DC" w14:textId="77777777" w:rsidR="0023650E" w:rsidRDefault="0023650E" w:rsidP="00502D88">
      <w:pPr>
        <w:rPr>
          <w:rFonts w:asciiTheme="minorHAnsi" w:hAnsiTheme="minorHAnsi"/>
        </w:rPr>
      </w:pPr>
    </w:p>
    <w:p w14:paraId="48E90FD7" w14:textId="77777777" w:rsidR="0023650E" w:rsidRDefault="0023650E" w:rsidP="00502D88">
      <w:pPr>
        <w:rPr>
          <w:rFonts w:asciiTheme="minorHAnsi" w:hAnsiTheme="minorHAnsi"/>
        </w:rPr>
      </w:pPr>
    </w:p>
    <w:p w14:paraId="3011949B" w14:textId="77777777" w:rsidR="0023650E" w:rsidRDefault="0023650E" w:rsidP="00502D88">
      <w:pPr>
        <w:rPr>
          <w:rFonts w:asciiTheme="minorHAnsi" w:hAnsiTheme="minorHAnsi"/>
        </w:rPr>
      </w:pPr>
    </w:p>
    <w:p w14:paraId="2D7ECE8F" w14:textId="77777777" w:rsidR="0023650E" w:rsidRDefault="0023650E" w:rsidP="00502D88">
      <w:pPr>
        <w:rPr>
          <w:rFonts w:asciiTheme="minorHAnsi" w:hAnsiTheme="minorHAnsi"/>
        </w:rPr>
      </w:pPr>
    </w:p>
    <w:p w14:paraId="74C70C07" w14:textId="77777777" w:rsidR="0023650E" w:rsidRDefault="0023650E" w:rsidP="00502D88">
      <w:pPr>
        <w:rPr>
          <w:rFonts w:asciiTheme="minorHAnsi" w:hAnsiTheme="minorHAnsi"/>
        </w:rPr>
      </w:pPr>
    </w:p>
    <w:p w14:paraId="13255EB5" w14:textId="77777777" w:rsidR="0023650E" w:rsidRDefault="0023650E" w:rsidP="00502D88">
      <w:pPr>
        <w:rPr>
          <w:rFonts w:asciiTheme="minorHAnsi" w:hAnsiTheme="minorHAnsi"/>
        </w:rPr>
      </w:pPr>
    </w:p>
    <w:p w14:paraId="1BAF0A77" w14:textId="77777777" w:rsidR="0023650E" w:rsidRDefault="0023650E" w:rsidP="00502D88">
      <w:pPr>
        <w:rPr>
          <w:rFonts w:asciiTheme="minorHAnsi" w:hAnsiTheme="minorHAnsi"/>
        </w:rPr>
      </w:pPr>
    </w:p>
    <w:p w14:paraId="2531405D" w14:textId="77777777" w:rsidR="0023650E" w:rsidRDefault="0023650E" w:rsidP="0023650E">
      <w:pPr>
        <w:jc w:val="center"/>
        <w:rPr>
          <w:b/>
          <w:noProof/>
          <w:sz w:val="52"/>
          <w:lang w:val="pl-PL"/>
        </w:rPr>
      </w:pPr>
      <w:r w:rsidRPr="007D5A48">
        <w:rPr>
          <w:b/>
          <w:noProof/>
          <w:sz w:val="52"/>
          <w:lang w:val="pl-PL"/>
        </w:rPr>
        <w:lastRenderedPageBreak/>
        <w:t>PROPOZICE TURNAJE</w:t>
      </w:r>
    </w:p>
    <w:p w14:paraId="6D7EEE0C" w14:textId="77777777" w:rsidR="0023650E" w:rsidRDefault="0023650E" w:rsidP="0023650E">
      <w:pPr>
        <w:jc w:val="center"/>
        <w:rPr>
          <w:b/>
          <w:sz w:val="52"/>
        </w:rPr>
      </w:pPr>
    </w:p>
    <w:p w14:paraId="397F4064" w14:textId="77777777" w:rsidR="0023650E" w:rsidRDefault="0023650E" w:rsidP="0023650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EA5C5B">
        <w:rPr>
          <w:rFonts w:asciiTheme="minorHAnsi" w:hAnsiTheme="minorHAnsi"/>
          <w:b/>
          <w:sz w:val="24"/>
          <w:szCs w:val="24"/>
        </w:rPr>
        <w:t>Věková kategorie:</w:t>
      </w:r>
      <w:r>
        <w:rPr>
          <w:rFonts w:asciiTheme="minorHAnsi" w:hAnsiTheme="minorHAnsi"/>
          <w:sz w:val="24"/>
          <w:szCs w:val="24"/>
        </w:rPr>
        <w:t xml:space="preserve"> hráči ročníku 200</w:t>
      </w:r>
      <w:r w:rsidR="00A04EF4">
        <w:rPr>
          <w:rFonts w:asciiTheme="minorHAnsi" w:hAnsiTheme="minorHAnsi"/>
          <w:sz w:val="24"/>
          <w:szCs w:val="24"/>
        </w:rPr>
        <w:t>8</w:t>
      </w:r>
      <w:r w:rsidRPr="00EA5C5B">
        <w:rPr>
          <w:rFonts w:asciiTheme="minorHAnsi" w:hAnsiTheme="minorHAnsi"/>
          <w:sz w:val="24"/>
          <w:szCs w:val="24"/>
        </w:rPr>
        <w:t xml:space="preserve"> a mladší </w:t>
      </w:r>
    </w:p>
    <w:p w14:paraId="61D603E2" w14:textId="77777777" w:rsid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6A5FE0D9" w14:textId="77777777" w:rsidR="0023650E" w:rsidRP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7B41C64F" w14:textId="77777777" w:rsidR="0023650E" w:rsidRPr="0023650E" w:rsidRDefault="0023650E" w:rsidP="0023650E">
      <w:pPr>
        <w:pStyle w:val="Odstavecseseznamem"/>
        <w:numPr>
          <w:ilvl w:val="0"/>
          <w:numId w:val="3"/>
        </w:numPr>
        <w:jc w:val="both"/>
      </w:pPr>
      <w:r w:rsidRPr="0023650E">
        <w:rPr>
          <w:rFonts w:asciiTheme="minorHAnsi" w:hAnsiTheme="minorHAnsi"/>
          <w:b/>
          <w:sz w:val="24"/>
          <w:szCs w:val="24"/>
        </w:rPr>
        <w:t>Systém turnaje</w:t>
      </w:r>
    </w:p>
    <w:p w14:paraId="2561D0F8" w14:textId="77777777" w:rsidR="0023650E" w:rsidRPr="0023650E" w:rsidRDefault="0023650E" w:rsidP="003A4F0B">
      <w:pPr>
        <w:pStyle w:val="Odstavecseseznamem"/>
        <w:jc w:val="both"/>
      </w:pPr>
    </w:p>
    <w:p w14:paraId="349A6EC5" w14:textId="77777777" w:rsidR="0023650E" w:rsidRDefault="0023650E" w:rsidP="0023650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4 družstva - každé 2 týmy A, B (min 9+1, max. 12+2)</w:t>
      </w:r>
    </w:p>
    <w:p w14:paraId="239849A5" w14:textId="77777777" w:rsidR="0023650E" w:rsidRPr="0023650E" w:rsidRDefault="0023650E" w:rsidP="0023650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Hraje se 3x12min hrubého času</w:t>
      </w:r>
    </w:p>
    <w:p w14:paraId="244DFCC2" w14:textId="77777777" w:rsidR="0023650E" w:rsidRPr="0023650E" w:rsidRDefault="0023650E" w:rsidP="0023650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Každý s každým, tzn. 3 utkání</w:t>
      </w:r>
    </w:p>
    <w:p w14:paraId="5EE672B2" w14:textId="77777777" w:rsidR="0023650E" w:rsidRPr="0023650E" w:rsidRDefault="0023650E" w:rsidP="0023650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Výsledky družstva A i B se </w:t>
      </w:r>
      <w:r w:rsidR="00DD7B09">
        <w:rPr>
          <w:rFonts w:asciiTheme="minorHAnsi" w:hAnsiTheme="minorHAnsi"/>
          <w:sz w:val="24"/>
          <w:szCs w:val="24"/>
        </w:rPr>
        <w:t>ne</w:t>
      </w:r>
      <w:r w:rsidRPr="0023650E">
        <w:rPr>
          <w:rFonts w:asciiTheme="minorHAnsi" w:hAnsiTheme="minorHAnsi"/>
          <w:sz w:val="24"/>
          <w:szCs w:val="24"/>
        </w:rPr>
        <w:t>sčítají dohromady – rozhodují body, rozdíl skóre, větší počet vstřelených branek,…</w:t>
      </w:r>
    </w:p>
    <w:p w14:paraId="49CAF6CC" w14:textId="77777777" w:rsidR="0023650E" w:rsidRPr="0023650E" w:rsidRDefault="0023650E" w:rsidP="0023650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Hraje se dle pravidel ČSLH</w:t>
      </w:r>
    </w:p>
    <w:p w14:paraId="0A6ACBAD" w14:textId="77777777" w:rsidR="0023650E" w:rsidRPr="0023650E" w:rsidRDefault="0023650E" w:rsidP="0023650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Body 3-2-1-0</w:t>
      </w:r>
      <w:bookmarkStart w:id="0" w:name="_GoBack"/>
      <w:bookmarkEnd w:id="0"/>
    </w:p>
    <w:p w14:paraId="3E145DFA" w14:textId="77777777" w:rsidR="0023650E" w:rsidRPr="0023650E" w:rsidRDefault="0023650E" w:rsidP="0023650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Při remíze penalty formou „náhlé smrti“, pokaždé jiný hráč</w:t>
      </w:r>
    </w:p>
    <w:p w14:paraId="2E660727" w14:textId="77777777" w:rsidR="0023650E" w:rsidRDefault="0023650E" w:rsidP="0023650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Střídání pravidelné</w:t>
      </w:r>
    </w:p>
    <w:p w14:paraId="1B2D3A03" w14:textId="77777777" w:rsidR="0023650E" w:rsidRPr="0023650E" w:rsidRDefault="0023650E" w:rsidP="0023650E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každé mužstvo musí mít dvě sady dresů rozlišné barvy, mužstvo uvedené jako domácí hraje ve světlých dresech</w:t>
      </w:r>
    </w:p>
    <w:p w14:paraId="31174C93" w14:textId="77777777" w:rsidR="0023650E" w:rsidRP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65E161D1" w14:textId="77777777" w:rsidR="0023650E" w:rsidRP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12727488" w14:textId="77777777" w:rsidR="0023650E" w:rsidRPr="0023650E" w:rsidRDefault="0023650E" w:rsidP="0023650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23650E">
        <w:rPr>
          <w:rFonts w:asciiTheme="minorHAnsi" w:hAnsiTheme="minorHAnsi"/>
          <w:b/>
          <w:sz w:val="24"/>
          <w:szCs w:val="24"/>
        </w:rPr>
        <w:t>. Technická ustanovení</w:t>
      </w:r>
    </w:p>
    <w:p w14:paraId="4BED4492" w14:textId="77777777" w:rsidR="003A4F0B" w:rsidRDefault="003A4F0B" w:rsidP="003A4F0B">
      <w:pPr>
        <w:pStyle w:val="Odstavecseseznamem"/>
        <w:ind w:left="1080"/>
        <w:jc w:val="both"/>
        <w:rPr>
          <w:rFonts w:asciiTheme="minorHAnsi" w:hAnsiTheme="minorHAnsi"/>
          <w:sz w:val="24"/>
          <w:szCs w:val="24"/>
        </w:rPr>
      </w:pPr>
    </w:p>
    <w:p w14:paraId="686C7399" w14:textId="77777777" w:rsidR="0023650E" w:rsidRPr="0023650E" w:rsidRDefault="0023650E" w:rsidP="0023650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úprava ledové plochy se provádí po každém zápase</w:t>
      </w:r>
    </w:p>
    <w:p w14:paraId="239B9744" w14:textId="77777777" w:rsidR="0023650E" w:rsidRPr="0023650E" w:rsidRDefault="0023650E" w:rsidP="0023650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pořadatel zajistí zdravotní službu a skupinu rozhodčích </w:t>
      </w:r>
    </w:p>
    <w:p w14:paraId="2306C7A6" w14:textId="77777777" w:rsidR="0023650E" w:rsidRP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5625EAC5" w14:textId="77777777" w:rsidR="0023650E" w:rsidRPr="0023650E" w:rsidRDefault="0023650E" w:rsidP="0023650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23650E">
        <w:rPr>
          <w:rFonts w:asciiTheme="minorHAnsi" w:hAnsiTheme="minorHAnsi"/>
          <w:b/>
          <w:sz w:val="24"/>
          <w:szCs w:val="24"/>
        </w:rPr>
        <w:t xml:space="preserve">. Registrace </w:t>
      </w:r>
    </w:p>
    <w:p w14:paraId="07AC5BA4" w14:textId="77777777" w:rsidR="003A4F0B" w:rsidRDefault="003A4F0B" w:rsidP="003A4F0B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14:paraId="7A444E68" w14:textId="77777777" w:rsidR="0023650E" w:rsidRPr="0023650E" w:rsidRDefault="0023650E" w:rsidP="0023650E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každý tým se musí prokázat platnými registracemi </w:t>
      </w:r>
    </w:p>
    <w:p w14:paraId="2980F5F3" w14:textId="77777777" w:rsidR="0023650E" w:rsidRPr="0023650E" w:rsidRDefault="0023650E" w:rsidP="0023650E">
      <w:pPr>
        <w:jc w:val="both"/>
        <w:rPr>
          <w:rFonts w:asciiTheme="minorHAnsi" w:hAnsiTheme="minorHAnsi"/>
          <w:b/>
          <w:sz w:val="24"/>
          <w:szCs w:val="24"/>
        </w:rPr>
      </w:pPr>
    </w:p>
    <w:p w14:paraId="53684304" w14:textId="77777777" w:rsidR="0023650E" w:rsidRPr="0023650E" w:rsidRDefault="0023650E" w:rsidP="0023650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Pr="0023650E">
        <w:rPr>
          <w:rFonts w:asciiTheme="minorHAnsi" w:hAnsiTheme="minorHAnsi"/>
          <w:b/>
          <w:sz w:val="24"/>
          <w:szCs w:val="24"/>
        </w:rPr>
        <w:t>. Slavnostní ukončení turnaje</w:t>
      </w:r>
    </w:p>
    <w:p w14:paraId="61DFE531" w14:textId="77777777" w:rsidR="003A4F0B" w:rsidRDefault="003A4F0B" w:rsidP="003A4F0B">
      <w:pPr>
        <w:pStyle w:val="Odstavecseseznamem"/>
        <w:ind w:left="1440"/>
        <w:jc w:val="both"/>
        <w:rPr>
          <w:rFonts w:asciiTheme="minorHAnsi" w:hAnsiTheme="minorHAnsi"/>
          <w:sz w:val="24"/>
          <w:szCs w:val="24"/>
        </w:rPr>
      </w:pPr>
    </w:p>
    <w:p w14:paraId="6568627D" w14:textId="77777777" w:rsidR="0023650E" w:rsidRPr="0023650E" w:rsidRDefault="0023650E" w:rsidP="0023650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>slavnostní ukončení turnaje proběhne ihned po skončení posledního utkání</w:t>
      </w:r>
    </w:p>
    <w:p w14:paraId="70973F82" w14:textId="77777777" w:rsidR="0023650E" w:rsidRPr="0023650E" w:rsidRDefault="003A4F0B" w:rsidP="0023650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všechna </w:t>
      </w:r>
      <w:r w:rsidR="0023650E" w:rsidRPr="0023650E">
        <w:rPr>
          <w:rFonts w:asciiTheme="minorHAnsi" w:hAnsiTheme="minorHAnsi"/>
          <w:sz w:val="24"/>
          <w:szCs w:val="24"/>
        </w:rPr>
        <w:t xml:space="preserve">mužstva </w:t>
      </w:r>
      <w:r>
        <w:rPr>
          <w:rFonts w:asciiTheme="minorHAnsi" w:hAnsiTheme="minorHAnsi"/>
          <w:sz w:val="24"/>
          <w:szCs w:val="24"/>
        </w:rPr>
        <w:t>obdrží poháry a medaile</w:t>
      </w:r>
      <w:r w:rsidR="0023650E" w:rsidRPr="0023650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23650E" w:rsidRPr="0023650E">
        <w:rPr>
          <w:rFonts w:asciiTheme="minorHAnsi" w:hAnsiTheme="minorHAnsi"/>
          <w:sz w:val="24"/>
          <w:szCs w:val="24"/>
        </w:rPr>
        <w:t xml:space="preserve"> diplomy</w:t>
      </w:r>
    </w:p>
    <w:p w14:paraId="756C3FDB" w14:textId="77777777" w:rsidR="0023650E" w:rsidRPr="0023650E" w:rsidRDefault="001A7BBA" w:rsidP="0023650E">
      <w:pPr>
        <w:pStyle w:val="Odstavecseseznamem"/>
        <w:numPr>
          <w:ilvl w:val="1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vyhlášeni budou</w:t>
      </w:r>
      <w:r w:rsidR="0023650E" w:rsidRPr="0023650E">
        <w:rPr>
          <w:rFonts w:asciiTheme="minorHAnsi" w:hAnsiTheme="minorHAnsi"/>
          <w:sz w:val="24"/>
          <w:szCs w:val="24"/>
        </w:rPr>
        <w:t xml:space="preserve"> nejlepší hráč</w:t>
      </w:r>
      <w:r>
        <w:rPr>
          <w:rFonts w:asciiTheme="minorHAnsi" w:hAnsiTheme="minorHAnsi"/>
          <w:sz w:val="24"/>
          <w:szCs w:val="24"/>
        </w:rPr>
        <w:t>i</w:t>
      </w:r>
      <w:r w:rsidR="0023650E" w:rsidRPr="0023650E">
        <w:rPr>
          <w:rFonts w:asciiTheme="minorHAnsi" w:hAnsiTheme="minorHAnsi"/>
          <w:sz w:val="24"/>
          <w:szCs w:val="24"/>
        </w:rPr>
        <w:t xml:space="preserve"> z každého týmu, kteří dostanou poháry a drobné upomínkové předměty</w:t>
      </w:r>
    </w:p>
    <w:p w14:paraId="54DAA879" w14:textId="77777777" w:rsidR="0023650E" w:rsidRDefault="0023650E" w:rsidP="0023650E">
      <w:pPr>
        <w:pStyle w:val="Odstavecseseznamem"/>
        <w:numPr>
          <w:ilvl w:val="1"/>
          <w:numId w:val="14"/>
        </w:numPr>
        <w:tabs>
          <w:tab w:val="left" w:pos="975"/>
        </w:tabs>
        <w:rPr>
          <w:rFonts w:asciiTheme="minorHAnsi" w:hAnsiTheme="minorHAnsi"/>
          <w:sz w:val="24"/>
          <w:szCs w:val="24"/>
        </w:rPr>
      </w:pPr>
      <w:r w:rsidRPr="0023650E">
        <w:rPr>
          <w:rFonts w:asciiTheme="minorHAnsi" w:hAnsiTheme="minorHAnsi"/>
          <w:sz w:val="24"/>
          <w:szCs w:val="24"/>
        </w:rPr>
        <w:t xml:space="preserve">Všichni účastníci turnaje musí během celého turnaje dodržovat zásady sportovní etiky </w:t>
      </w:r>
    </w:p>
    <w:p w14:paraId="637E03CB" w14:textId="77777777" w:rsidR="003A4F0B" w:rsidRDefault="003A4F0B" w:rsidP="003A4F0B">
      <w:pPr>
        <w:tabs>
          <w:tab w:val="left" w:pos="975"/>
        </w:tabs>
        <w:rPr>
          <w:rFonts w:asciiTheme="minorHAnsi" w:hAnsiTheme="minorHAnsi"/>
          <w:sz w:val="24"/>
          <w:szCs w:val="24"/>
        </w:rPr>
      </w:pPr>
    </w:p>
    <w:p w14:paraId="74647AC7" w14:textId="77777777" w:rsidR="003A4F0B" w:rsidRDefault="003A4F0B" w:rsidP="003A4F0B">
      <w:pPr>
        <w:tabs>
          <w:tab w:val="left" w:pos="975"/>
        </w:tabs>
        <w:rPr>
          <w:rFonts w:asciiTheme="minorHAnsi" w:hAnsiTheme="minorHAnsi"/>
          <w:sz w:val="24"/>
          <w:szCs w:val="24"/>
        </w:rPr>
      </w:pPr>
    </w:p>
    <w:p w14:paraId="4DC7240C" w14:textId="77777777" w:rsidR="003A4F0B" w:rsidRDefault="003A4F0B" w:rsidP="003A4F0B">
      <w:pPr>
        <w:tabs>
          <w:tab w:val="left" w:pos="975"/>
        </w:tabs>
        <w:rPr>
          <w:rFonts w:asciiTheme="minorHAnsi" w:hAnsiTheme="minorHAnsi"/>
          <w:sz w:val="24"/>
          <w:szCs w:val="24"/>
        </w:rPr>
      </w:pPr>
    </w:p>
    <w:p w14:paraId="6BBEAEA8" w14:textId="77777777" w:rsidR="003A4F0B" w:rsidRDefault="003A4F0B" w:rsidP="003A4F0B">
      <w:pPr>
        <w:tabs>
          <w:tab w:val="left" w:pos="975"/>
        </w:tabs>
        <w:rPr>
          <w:rFonts w:asciiTheme="minorHAnsi" w:hAnsiTheme="minorHAnsi"/>
          <w:sz w:val="24"/>
          <w:szCs w:val="24"/>
        </w:rPr>
      </w:pPr>
    </w:p>
    <w:p w14:paraId="0D3F5C1E" w14:textId="77777777" w:rsidR="003A4F0B" w:rsidRDefault="003A4F0B" w:rsidP="003A4F0B">
      <w:pPr>
        <w:tabs>
          <w:tab w:val="left" w:pos="975"/>
        </w:tabs>
        <w:rPr>
          <w:rFonts w:asciiTheme="minorHAnsi" w:hAnsiTheme="minorHAnsi"/>
          <w:sz w:val="24"/>
          <w:szCs w:val="24"/>
        </w:rPr>
      </w:pPr>
    </w:p>
    <w:p w14:paraId="52BDB2C1" w14:textId="77777777" w:rsidR="003A4F0B" w:rsidRDefault="003A4F0B" w:rsidP="003A4F0B">
      <w:pPr>
        <w:tabs>
          <w:tab w:val="left" w:pos="975"/>
        </w:tabs>
        <w:jc w:val="center"/>
        <w:rPr>
          <w:rFonts w:asciiTheme="minorHAnsi" w:hAnsiTheme="minorHAnsi"/>
          <w:b/>
          <w:sz w:val="52"/>
          <w:szCs w:val="52"/>
        </w:rPr>
      </w:pPr>
      <w:r w:rsidRPr="00A6458D">
        <w:rPr>
          <w:rFonts w:asciiTheme="minorHAnsi" w:hAnsiTheme="minorHAnsi"/>
          <w:b/>
          <w:sz w:val="52"/>
          <w:szCs w:val="52"/>
        </w:rPr>
        <w:lastRenderedPageBreak/>
        <w:t>R</w:t>
      </w:r>
      <w:r>
        <w:rPr>
          <w:rFonts w:asciiTheme="minorHAnsi" w:hAnsiTheme="minorHAnsi"/>
          <w:b/>
          <w:sz w:val="52"/>
          <w:szCs w:val="52"/>
        </w:rPr>
        <w:t>OZLOSOVANÍ A ČASOVÝ HARMONOGRAM</w:t>
      </w:r>
    </w:p>
    <w:p w14:paraId="527F775F" w14:textId="77777777" w:rsidR="003A4F0B" w:rsidRDefault="003A4F0B" w:rsidP="003A4F0B">
      <w:pPr>
        <w:tabs>
          <w:tab w:val="left" w:pos="975"/>
        </w:tabs>
        <w:rPr>
          <w:rFonts w:asciiTheme="minorHAnsi" w:hAnsiTheme="minorHAnsi"/>
          <w:b/>
          <w:sz w:val="52"/>
          <w:szCs w:val="52"/>
        </w:rPr>
      </w:pPr>
    </w:p>
    <w:p w14:paraId="7F134881" w14:textId="77777777" w:rsidR="003A4F0B" w:rsidRDefault="003A4F0B" w:rsidP="003A4F0B">
      <w:pPr>
        <w:tabs>
          <w:tab w:val="left" w:pos="975"/>
        </w:tabs>
        <w:rPr>
          <w:rFonts w:asciiTheme="minorHAnsi" w:hAnsiTheme="minorHAnsi"/>
          <w:b/>
          <w:sz w:val="52"/>
          <w:szCs w:val="52"/>
        </w:rPr>
      </w:pPr>
    </w:p>
    <w:p w14:paraId="21D18AA1" w14:textId="77777777" w:rsidR="003A4F0B" w:rsidRDefault="003A4F0B" w:rsidP="003A4F0B">
      <w:pPr>
        <w:tabs>
          <w:tab w:val="left" w:pos="975"/>
        </w:tabs>
        <w:rPr>
          <w:rFonts w:asciiTheme="minorHAnsi" w:hAnsiTheme="minorHAnsi"/>
          <w:b/>
          <w:sz w:val="52"/>
          <w:szCs w:val="52"/>
        </w:rPr>
      </w:pPr>
    </w:p>
    <w:p w14:paraId="7EC00F70" w14:textId="77777777" w:rsidR="000A6CF2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9,15-10</w:t>
      </w:r>
      <w:r w:rsidRPr="001A7BBA">
        <w:rPr>
          <w:rFonts w:asciiTheme="minorHAnsi" w:hAnsiTheme="minorHAnsi"/>
          <w:b/>
          <w:color w:val="000000"/>
          <w:sz w:val="28"/>
          <w:szCs w:val="28"/>
        </w:rPr>
        <w:t>,00</w:t>
      </w:r>
      <w:r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Pardubice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– </w:t>
      </w:r>
      <w:r>
        <w:rPr>
          <w:rFonts w:asciiTheme="minorHAnsi" w:hAnsiTheme="minorHAnsi"/>
          <w:color w:val="000000"/>
          <w:sz w:val="28"/>
          <w:szCs w:val="28"/>
        </w:rPr>
        <w:t>Slavia Praha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</w:t>
      </w:r>
      <w:r>
        <w:rPr>
          <w:rFonts w:asciiTheme="minorHAnsi" w:hAnsiTheme="minorHAnsi"/>
          <w:color w:val="FF0000"/>
          <w:sz w:val="28"/>
          <w:szCs w:val="28"/>
        </w:rPr>
        <w:t>I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Pardubice B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– </w:t>
      </w:r>
      <w:r>
        <w:rPr>
          <w:rFonts w:asciiTheme="minorHAnsi" w:hAnsiTheme="minorHAnsi"/>
          <w:color w:val="000000"/>
          <w:sz w:val="28"/>
          <w:szCs w:val="28"/>
        </w:rPr>
        <w:t>Slavia Praha B</w:t>
      </w:r>
    </w:p>
    <w:p w14:paraId="291D2A6F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EF1A9C8" w14:textId="77777777" w:rsidR="000A6CF2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b/>
          <w:i/>
          <w:color w:val="000000"/>
          <w:sz w:val="28"/>
          <w:szCs w:val="28"/>
        </w:rPr>
        <w:t>10,00 – 10,15:</w:t>
      </w:r>
      <w:r w:rsidRPr="001A7BBA">
        <w:rPr>
          <w:rFonts w:asciiTheme="minorHAnsi" w:hAnsiTheme="minorHAnsi"/>
          <w:i/>
          <w:color w:val="000000"/>
          <w:sz w:val="28"/>
          <w:szCs w:val="28"/>
        </w:rPr>
        <w:t xml:space="preserve"> úprava ledu</w:t>
      </w:r>
    </w:p>
    <w:p w14:paraId="780B461A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638D5B97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10,15</w:t>
      </w:r>
      <w:r w:rsidRPr="001A7BBA">
        <w:rPr>
          <w:rFonts w:asciiTheme="minorHAnsi" w:hAnsiTheme="minorHAnsi"/>
          <w:b/>
          <w:color w:val="000000"/>
          <w:sz w:val="28"/>
          <w:szCs w:val="28"/>
        </w:rPr>
        <w:t>-11,</w:t>
      </w:r>
      <w:r>
        <w:rPr>
          <w:rFonts w:asciiTheme="minorHAnsi" w:hAnsiTheme="minorHAnsi"/>
          <w:b/>
          <w:color w:val="000000"/>
          <w:sz w:val="28"/>
          <w:szCs w:val="28"/>
        </w:rPr>
        <w:t>00: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Havl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 Brod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– </w:t>
      </w:r>
      <w:r>
        <w:rPr>
          <w:rFonts w:asciiTheme="minorHAnsi" w:hAnsiTheme="minorHAnsi"/>
          <w:color w:val="000000"/>
          <w:sz w:val="28"/>
          <w:szCs w:val="28"/>
        </w:rPr>
        <w:t>Kladno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</w:t>
      </w:r>
      <w:r w:rsidRPr="001A7BBA">
        <w:rPr>
          <w:rFonts w:asciiTheme="minorHAnsi" w:hAnsiTheme="minorHAnsi"/>
          <w:color w:val="FF0000"/>
          <w:sz w:val="28"/>
          <w:szCs w:val="28"/>
        </w:rPr>
        <w:t>I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Havl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. Brod </w:t>
      </w:r>
      <w:r w:rsidRPr="000A6CF2">
        <w:rPr>
          <w:rFonts w:asciiTheme="minorHAnsi" w:hAnsiTheme="minorHAnsi"/>
          <w:color w:val="000000"/>
          <w:sz w:val="28"/>
          <w:szCs w:val="28"/>
        </w:rPr>
        <w:t>B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– </w:t>
      </w:r>
      <w:r>
        <w:rPr>
          <w:rFonts w:asciiTheme="minorHAnsi" w:hAnsiTheme="minorHAnsi"/>
          <w:color w:val="000000"/>
          <w:sz w:val="28"/>
          <w:szCs w:val="28"/>
        </w:rPr>
        <w:t>Kladno B</w:t>
      </w:r>
    </w:p>
    <w:p w14:paraId="40FF8B58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2691807E" w14:textId="77777777" w:rsidR="000A6CF2" w:rsidRPr="001A7BBA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b/>
          <w:i/>
          <w:color w:val="000000"/>
          <w:sz w:val="28"/>
          <w:szCs w:val="28"/>
        </w:rPr>
        <w:t>11,00 – 11,15:</w:t>
      </w:r>
      <w:r w:rsidRPr="001A7BBA">
        <w:rPr>
          <w:rFonts w:asciiTheme="minorHAnsi" w:hAnsiTheme="minorHAnsi"/>
          <w:i/>
          <w:color w:val="000000"/>
          <w:sz w:val="28"/>
          <w:szCs w:val="28"/>
        </w:rPr>
        <w:t xml:space="preserve"> úprava ledu</w:t>
      </w:r>
    </w:p>
    <w:p w14:paraId="36FB2D3A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D02E089" w14:textId="77777777" w:rsidR="000A6CF2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11,15</w:t>
      </w:r>
      <w:r w:rsidRPr="001A7BBA">
        <w:rPr>
          <w:rFonts w:asciiTheme="minorHAnsi" w:hAnsiTheme="minorHAnsi"/>
          <w:b/>
          <w:color w:val="000000"/>
          <w:sz w:val="28"/>
          <w:szCs w:val="28"/>
        </w:rPr>
        <w:t>-12,</w:t>
      </w:r>
      <w:r>
        <w:rPr>
          <w:rFonts w:asciiTheme="minorHAnsi" w:hAnsiTheme="minorHAnsi"/>
          <w:b/>
          <w:color w:val="000000"/>
          <w:sz w:val="28"/>
          <w:szCs w:val="28"/>
        </w:rPr>
        <w:t>00: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Pardubice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–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Havl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 Brod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</w:t>
      </w:r>
      <w:r w:rsidRPr="001A7BBA">
        <w:rPr>
          <w:rFonts w:asciiTheme="minorHAnsi" w:hAnsiTheme="minorHAnsi"/>
          <w:color w:val="FF0000"/>
          <w:sz w:val="28"/>
          <w:szCs w:val="28"/>
        </w:rPr>
        <w:t>I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Pardubice B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–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Havl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 Brod B</w:t>
      </w:r>
    </w:p>
    <w:p w14:paraId="526CD923" w14:textId="77777777" w:rsidR="000A6CF2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34D2E6BD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1A7BBA">
        <w:rPr>
          <w:rFonts w:asciiTheme="minorHAnsi" w:hAnsiTheme="minorHAnsi"/>
          <w:b/>
          <w:i/>
          <w:color w:val="000000"/>
          <w:sz w:val="28"/>
          <w:szCs w:val="28"/>
        </w:rPr>
        <w:t>1</w:t>
      </w:r>
      <w:r>
        <w:rPr>
          <w:rFonts w:asciiTheme="minorHAnsi" w:hAnsiTheme="minorHAnsi"/>
          <w:b/>
          <w:i/>
          <w:color w:val="000000"/>
          <w:sz w:val="28"/>
          <w:szCs w:val="28"/>
        </w:rPr>
        <w:t>2,00-12,15:</w:t>
      </w:r>
      <w:r w:rsidRPr="001A7BBA">
        <w:rPr>
          <w:rFonts w:asciiTheme="minorHAnsi" w:hAnsiTheme="minorHAnsi"/>
          <w:i/>
          <w:color w:val="000000"/>
          <w:sz w:val="28"/>
          <w:szCs w:val="28"/>
        </w:rPr>
        <w:t xml:space="preserve"> úprava ledu</w:t>
      </w:r>
    </w:p>
    <w:p w14:paraId="19EA9E07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58BD4351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12,1</w:t>
      </w:r>
      <w:r w:rsidRPr="001A7BBA">
        <w:rPr>
          <w:rFonts w:asciiTheme="minorHAnsi" w:hAnsiTheme="minorHAnsi"/>
          <w:b/>
          <w:color w:val="000000"/>
          <w:sz w:val="28"/>
          <w:szCs w:val="28"/>
        </w:rPr>
        <w:t>5-</w:t>
      </w:r>
      <w:r>
        <w:rPr>
          <w:rFonts w:asciiTheme="minorHAnsi" w:hAnsiTheme="minorHAnsi"/>
          <w:b/>
          <w:color w:val="000000"/>
          <w:sz w:val="28"/>
          <w:szCs w:val="28"/>
        </w:rPr>
        <w:t>13,00: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Slavia Praha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– </w:t>
      </w:r>
      <w:r>
        <w:rPr>
          <w:rFonts w:asciiTheme="minorHAnsi" w:hAnsiTheme="minorHAnsi"/>
          <w:color w:val="000000"/>
          <w:sz w:val="28"/>
          <w:szCs w:val="28"/>
        </w:rPr>
        <w:t>Kladno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</w:t>
      </w:r>
      <w:r w:rsidRPr="001A7BBA">
        <w:rPr>
          <w:rFonts w:asciiTheme="minorHAnsi" w:hAnsiTheme="minorHAnsi"/>
          <w:color w:val="FF0000"/>
          <w:sz w:val="28"/>
          <w:szCs w:val="28"/>
        </w:rPr>
        <w:t>I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Slavia Praha B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– </w:t>
      </w:r>
      <w:r>
        <w:rPr>
          <w:rFonts w:asciiTheme="minorHAnsi" w:hAnsiTheme="minorHAnsi"/>
          <w:color w:val="000000"/>
          <w:sz w:val="28"/>
          <w:szCs w:val="28"/>
        </w:rPr>
        <w:t>Kladno B</w:t>
      </w:r>
    </w:p>
    <w:p w14:paraId="6FCC4CEB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0BAFD30D" w14:textId="77777777" w:rsidR="000A6CF2" w:rsidRPr="000C4CBC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i/>
          <w:color w:val="000000"/>
          <w:sz w:val="28"/>
          <w:szCs w:val="28"/>
        </w:rPr>
      </w:pPr>
      <w:r w:rsidRPr="000C4CBC">
        <w:rPr>
          <w:rFonts w:asciiTheme="minorHAnsi" w:hAnsiTheme="minorHAnsi"/>
          <w:b/>
          <w:i/>
          <w:color w:val="000000"/>
          <w:sz w:val="28"/>
          <w:szCs w:val="28"/>
        </w:rPr>
        <w:t>13,00-13,15:</w:t>
      </w:r>
      <w:r w:rsidRPr="000C4CBC">
        <w:rPr>
          <w:rFonts w:asciiTheme="minorHAnsi" w:hAnsiTheme="minorHAnsi"/>
          <w:i/>
          <w:color w:val="000000"/>
          <w:sz w:val="28"/>
          <w:szCs w:val="28"/>
        </w:rPr>
        <w:t xml:space="preserve"> úprava ledu</w:t>
      </w:r>
    </w:p>
    <w:p w14:paraId="734060FA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07D54D10" w14:textId="77777777" w:rsidR="000A6CF2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13,15-14,0</w:t>
      </w:r>
      <w:r w:rsidRPr="001A7BBA">
        <w:rPr>
          <w:rFonts w:asciiTheme="minorHAnsi" w:hAnsiTheme="minorHAnsi"/>
          <w:b/>
          <w:color w:val="000000"/>
          <w:sz w:val="28"/>
          <w:szCs w:val="28"/>
        </w:rPr>
        <w:t>0</w:t>
      </w:r>
      <w:r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Pardubice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– </w:t>
      </w:r>
      <w:r>
        <w:rPr>
          <w:rFonts w:asciiTheme="minorHAnsi" w:hAnsiTheme="minorHAnsi"/>
          <w:color w:val="000000"/>
          <w:sz w:val="28"/>
          <w:szCs w:val="28"/>
        </w:rPr>
        <w:t>Kladno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</w:t>
      </w:r>
      <w:r>
        <w:rPr>
          <w:rFonts w:asciiTheme="minorHAnsi" w:hAnsiTheme="minorHAnsi"/>
          <w:color w:val="FF0000"/>
          <w:sz w:val="28"/>
          <w:szCs w:val="28"/>
        </w:rPr>
        <w:t>I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Pardubice B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– </w:t>
      </w:r>
      <w:r>
        <w:rPr>
          <w:rFonts w:asciiTheme="minorHAnsi" w:hAnsiTheme="minorHAnsi"/>
          <w:color w:val="000000"/>
          <w:sz w:val="28"/>
          <w:szCs w:val="28"/>
        </w:rPr>
        <w:t>Kladno B</w:t>
      </w:r>
    </w:p>
    <w:p w14:paraId="1CFA0434" w14:textId="77777777" w:rsidR="000A6CF2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3E800ADE" w14:textId="77777777" w:rsidR="000A6CF2" w:rsidRPr="000C4CBC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i/>
          <w:color w:val="000000"/>
          <w:sz w:val="28"/>
          <w:szCs w:val="28"/>
        </w:rPr>
      </w:pPr>
      <w:r w:rsidRPr="000C4CBC">
        <w:rPr>
          <w:rFonts w:asciiTheme="minorHAnsi" w:hAnsiTheme="minorHAnsi"/>
          <w:b/>
          <w:i/>
          <w:color w:val="000000"/>
          <w:sz w:val="28"/>
          <w:szCs w:val="28"/>
        </w:rPr>
        <w:t>14,00-14,15:</w:t>
      </w:r>
      <w:r w:rsidRPr="000C4CBC">
        <w:rPr>
          <w:rFonts w:asciiTheme="minorHAnsi" w:hAnsiTheme="minorHAnsi"/>
          <w:i/>
          <w:color w:val="000000"/>
          <w:sz w:val="28"/>
          <w:szCs w:val="28"/>
        </w:rPr>
        <w:t xml:space="preserve"> úprava ledu</w:t>
      </w:r>
    </w:p>
    <w:p w14:paraId="512DC788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644C80EC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14,15-15,00: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Slavia Praha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–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Havl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 Brod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A </w:t>
      </w:r>
      <w:r>
        <w:rPr>
          <w:rFonts w:asciiTheme="minorHAnsi" w:hAnsiTheme="minorHAnsi"/>
          <w:color w:val="FF0000"/>
          <w:sz w:val="28"/>
          <w:szCs w:val="28"/>
        </w:rPr>
        <w:t>I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Slavia Praha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B 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–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Havl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 Brod B</w:t>
      </w:r>
    </w:p>
    <w:p w14:paraId="65FAD9BD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6380191A" w14:textId="77777777" w:rsidR="000A6CF2" w:rsidRPr="003A4F0B" w:rsidRDefault="000A6CF2" w:rsidP="000A6CF2">
      <w:pPr>
        <w:shd w:val="clear" w:color="auto" w:fill="FFFFFF"/>
        <w:spacing w:line="196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1A7BBA">
        <w:rPr>
          <w:rFonts w:asciiTheme="minorHAnsi" w:hAnsiTheme="minorHAnsi"/>
          <w:b/>
          <w:color w:val="000000"/>
          <w:sz w:val="28"/>
          <w:szCs w:val="28"/>
        </w:rPr>
        <w:t>15,</w:t>
      </w:r>
      <w:r>
        <w:rPr>
          <w:rFonts w:asciiTheme="minorHAnsi" w:hAnsiTheme="minorHAnsi"/>
          <w:b/>
          <w:color w:val="000000"/>
          <w:sz w:val="28"/>
          <w:szCs w:val="28"/>
        </w:rPr>
        <w:t>00</w:t>
      </w:r>
      <w:r w:rsidRPr="003A4F0B">
        <w:rPr>
          <w:rFonts w:asciiTheme="minorHAnsi" w:hAnsiTheme="minorHAnsi"/>
          <w:color w:val="000000"/>
          <w:sz w:val="28"/>
          <w:szCs w:val="28"/>
        </w:rPr>
        <w:t xml:space="preserve"> Vyhlášení</w:t>
      </w:r>
    </w:p>
    <w:p w14:paraId="444FD46F" w14:textId="77777777" w:rsidR="003A4F0B" w:rsidRPr="003A4F0B" w:rsidRDefault="003A4F0B" w:rsidP="003A4F0B">
      <w:pPr>
        <w:tabs>
          <w:tab w:val="left" w:pos="975"/>
        </w:tabs>
        <w:rPr>
          <w:rFonts w:asciiTheme="minorHAnsi" w:hAnsiTheme="minorHAnsi"/>
          <w:sz w:val="24"/>
          <w:szCs w:val="24"/>
        </w:rPr>
      </w:pPr>
    </w:p>
    <w:p w14:paraId="459585EF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p w14:paraId="143FF2F9" w14:textId="77777777" w:rsidR="0023650E" w:rsidRPr="0023650E" w:rsidRDefault="0023650E" w:rsidP="0023650E">
      <w:pPr>
        <w:jc w:val="both"/>
        <w:rPr>
          <w:rFonts w:asciiTheme="minorHAnsi" w:hAnsiTheme="minorHAnsi"/>
          <w:sz w:val="24"/>
          <w:szCs w:val="24"/>
        </w:rPr>
      </w:pPr>
    </w:p>
    <w:p w14:paraId="7459096E" w14:textId="77777777" w:rsidR="0023650E" w:rsidRPr="0023650E" w:rsidRDefault="0023650E" w:rsidP="0023650E">
      <w:pPr>
        <w:rPr>
          <w:rFonts w:asciiTheme="minorHAnsi" w:hAnsiTheme="minorHAnsi"/>
          <w:sz w:val="24"/>
          <w:szCs w:val="24"/>
        </w:rPr>
      </w:pPr>
    </w:p>
    <w:sectPr w:rsidR="0023650E" w:rsidRPr="0023650E" w:rsidSect="009E3B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1560" w:left="1134" w:header="426" w:footer="9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11697" w14:textId="77777777" w:rsidR="00A31EF3" w:rsidRDefault="00A31EF3">
      <w:r>
        <w:separator/>
      </w:r>
    </w:p>
  </w:endnote>
  <w:endnote w:type="continuationSeparator" w:id="0">
    <w:p w14:paraId="4408BB02" w14:textId="77777777" w:rsidR="00A31EF3" w:rsidRDefault="00A3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B5A6B" w14:textId="77777777" w:rsidR="0062729C" w:rsidRDefault="00756AF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729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29C">
      <w:rPr>
        <w:rStyle w:val="slostrnky"/>
      </w:rPr>
      <w:t>0</w:t>
    </w:r>
    <w:r>
      <w:rPr>
        <w:rStyle w:val="slostrnky"/>
      </w:rPr>
      <w:fldChar w:fldCharType="end"/>
    </w:r>
  </w:p>
  <w:p w14:paraId="5678ACC3" w14:textId="77777777" w:rsidR="0062729C" w:rsidRDefault="0062729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74AE" w14:textId="77777777" w:rsidR="0062729C" w:rsidRPr="00DD252C" w:rsidRDefault="0062729C" w:rsidP="0066182D">
    <w:pPr>
      <w:rPr>
        <w:sz w:val="16"/>
        <w:szCs w:val="16"/>
      </w:rPr>
    </w:pPr>
    <w:r w:rsidRPr="0066182D">
      <w:rPr>
        <w:sz w:val="10"/>
        <w:szCs w:val="10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2634" w14:textId="77777777" w:rsidR="0062729C" w:rsidRDefault="0062729C" w:rsidP="005C788E">
    <w:pPr>
      <w:pStyle w:val="Zpat"/>
      <w:pBdr>
        <w:bottom w:val="single" w:sz="6" w:space="1" w:color="auto"/>
      </w:pBdr>
      <w:jc w:val="center"/>
      <w:rPr>
        <w:vertAlign w:val="subscript"/>
      </w:rPr>
    </w:pPr>
  </w:p>
  <w:p w14:paraId="6BA39532" w14:textId="77777777" w:rsidR="0062729C" w:rsidRPr="003150DB" w:rsidRDefault="00D61600" w:rsidP="005C788E">
    <w:pPr>
      <w:pStyle w:val="Zpat"/>
      <w:jc w:val="center"/>
      <w:rPr>
        <w:vertAlign w:val="subscript"/>
      </w:rPr>
    </w:pPr>
    <w:r>
      <w:rPr>
        <w:noProof/>
        <w:vertAlign w:val="subscript"/>
      </w:rPr>
      <w:drawing>
        <wp:inline distT="0" distB="0" distL="0" distR="0" wp14:anchorId="1CD32F02" wp14:editId="6CBF2662">
          <wp:extent cx="1866900" cy="895350"/>
          <wp:effectExtent l="19050" t="0" r="0" b="0"/>
          <wp:docPr id="2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28C5" w14:textId="77777777" w:rsidR="00A31EF3" w:rsidRDefault="00A31EF3">
      <w:r>
        <w:separator/>
      </w:r>
    </w:p>
  </w:footnote>
  <w:footnote w:type="continuationSeparator" w:id="0">
    <w:p w14:paraId="442005D6" w14:textId="77777777" w:rsidR="00A31EF3" w:rsidRDefault="00A31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CC85" w14:textId="77777777" w:rsidR="0062729C" w:rsidRDefault="0062729C">
    <w:pPr>
      <w:rPr>
        <w:sz w:val="16"/>
        <w:szCs w:val="16"/>
      </w:rPr>
    </w:pPr>
  </w:p>
  <w:p w14:paraId="49DF1383" w14:textId="77777777" w:rsidR="0062729C" w:rsidRDefault="0062729C">
    <w:pPr>
      <w:rPr>
        <w:sz w:val="16"/>
        <w:szCs w:val="16"/>
      </w:rPr>
    </w:pPr>
  </w:p>
  <w:p w14:paraId="0DFC528C" w14:textId="77777777" w:rsidR="0062729C" w:rsidRPr="000A29FC" w:rsidRDefault="00D61600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18AF85C" wp14:editId="5B66CE24">
          <wp:extent cx="6296025" cy="723900"/>
          <wp:effectExtent l="0" t="0" r="0" b="0"/>
          <wp:docPr id="3" name="Picture 2" descr="Description: Macintosh HD:Users:Pomee:Downloads:Záhlaví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Pomee:Downloads:Záhlaví2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BE7A" w14:textId="77777777" w:rsidR="0062729C" w:rsidRDefault="0062729C" w:rsidP="002C5F75">
    <w:pPr>
      <w:pStyle w:val="Zhlav"/>
      <w:tabs>
        <w:tab w:val="clear" w:pos="4536"/>
        <w:tab w:val="clear" w:pos="9072"/>
        <w:tab w:val="center" w:pos="4820"/>
        <w:tab w:val="right" w:pos="9639"/>
      </w:tabs>
    </w:pPr>
  </w:p>
  <w:p w14:paraId="66AE0265" w14:textId="77777777" w:rsidR="0062729C" w:rsidRDefault="00D61600" w:rsidP="00B542A5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noProof/>
      </w:rPr>
      <w:drawing>
        <wp:inline distT="0" distB="0" distL="0" distR="0" wp14:anchorId="11FF2A6D" wp14:editId="050B47EE">
          <wp:extent cx="1190625" cy="1152525"/>
          <wp:effectExtent l="0" t="0" r="9525" b="0"/>
          <wp:docPr id="1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9EBFBF" w14:textId="77777777" w:rsidR="0062729C" w:rsidRPr="00BB79AA" w:rsidRDefault="0062729C" w:rsidP="00940985">
    <w:pPr>
      <w:pStyle w:val="Zhlav"/>
      <w:tabs>
        <w:tab w:val="clear" w:pos="4536"/>
        <w:tab w:val="clear" w:pos="9072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E25"/>
    <w:multiLevelType w:val="hybridMultilevel"/>
    <w:tmpl w:val="61185F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52B71"/>
    <w:multiLevelType w:val="hybridMultilevel"/>
    <w:tmpl w:val="71C04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780"/>
    <w:multiLevelType w:val="hybridMultilevel"/>
    <w:tmpl w:val="04E6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4835"/>
    <w:multiLevelType w:val="hybridMultilevel"/>
    <w:tmpl w:val="D9ECF1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34E27"/>
    <w:multiLevelType w:val="hybridMultilevel"/>
    <w:tmpl w:val="FE4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63E82"/>
    <w:multiLevelType w:val="hybridMultilevel"/>
    <w:tmpl w:val="CB88CE36"/>
    <w:lvl w:ilvl="0" w:tplc="6DEA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F7E80"/>
    <w:multiLevelType w:val="hybridMultilevel"/>
    <w:tmpl w:val="9A369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7EE0"/>
    <w:multiLevelType w:val="hybridMultilevel"/>
    <w:tmpl w:val="E62254B4"/>
    <w:lvl w:ilvl="0" w:tplc="2C8EB4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5658E"/>
    <w:multiLevelType w:val="hybridMultilevel"/>
    <w:tmpl w:val="782CB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B436F"/>
    <w:multiLevelType w:val="hybridMultilevel"/>
    <w:tmpl w:val="411092DC"/>
    <w:lvl w:ilvl="0" w:tplc="2C8EB4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234E9"/>
    <w:multiLevelType w:val="hybridMultilevel"/>
    <w:tmpl w:val="3BB85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04921"/>
    <w:multiLevelType w:val="hybridMultilevel"/>
    <w:tmpl w:val="83886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E6FE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350D4"/>
    <w:multiLevelType w:val="hybridMultilevel"/>
    <w:tmpl w:val="50D09E3A"/>
    <w:lvl w:ilvl="0" w:tplc="80BE7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E2D83"/>
    <w:multiLevelType w:val="hybridMultilevel"/>
    <w:tmpl w:val="77300D04"/>
    <w:lvl w:ilvl="0" w:tplc="2C8EB4C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88"/>
    <w:rsid w:val="000025B1"/>
    <w:rsid w:val="00010B79"/>
    <w:rsid w:val="00032ADE"/>
    <w:rsid w:val="000437C8"/>
    <w:rsid w:val="00050C14"/>
    <w:rsid w:val="00052226"/>
    <w:rsid w:val="00052831"/>
    <w:rsid w:val="000600FD"/>
    <w:rsid w:val="00094129"/>
    <w:rsid w:val="00096A96"/>
    <w:rsid w:val="000A2073"/>
    <w:rsid w:val="000A29FC"/>
    <w:rsid w:val="000A6CF2"/>
    <w:rsid w:val="000A7293"/>
    <w:rsid w:val="000C0325"/>
    <w:rsid w:val="000C345D"/>
    <w:rsid w:val="000C4CBC"/>
    <w:rsid w:val="000C6AC1"/>
    <w:rsid w:val="000D007A"/>
    <w:rsid w:val="000E5E41"/>
    <w:rsid w:val="000F2829"/>
    <w:rsid w:val="000F298F"/>
    <w:rsid w:val="000F5AE4"/>
    <w:rsid w:val="00103D77"/>
    <w:rsid w:val="001127A4"/>
    <w:rsid w:val="00113D96"/>
    <w:rsid w:val="001266D4"/>
    <w:rsid w:val="0014506A"/>
    <w:rsid w:val="00147FFD"/>
    <w:rsid w:val="0015439B"/>
    <w:rsid w:val="00162B48"/>
    <w:rsid w:val="001676BC"/>
    <w:rsid w:val="00176547"/>
    <w:rsid w:val="001933F6"/>
    <w:rsid w:val="001A1233"/>
    <w:rsid w:val="001A5F7F"/>
    <w:rsid w:val="001A7BBA"/>
    <w:rsid w:val="001B28C1"/>
    <w:rsid w:val="001C5937"/>
    <w:rsid w:val="001E570A"/>
    <w:rsid w:val="001E711D"/>
    <w:rsid w:val="001F73AA"/>
    <w:rsid w:val="00202F9C"/>
    <w:rsid w:val="00212673"/>
    <w:rsid w:val="00220C42"/>
    <w:rsid w:val="002242D0"/>
    <w:rsid w:val="00227ABA"/>
    <w:rsid w:val="00231202"/>
    <w:rsid w:val="00232267"/>
    <w:rsid w:val="0023650E"/>
    <w:rsid w:val="00237D6F"/>
    <w:rsid w:val="002462CA"/>
    <w:rsid w:val="002529F5"/>
    <w:rsid w:val="002625A2"/>
    <w:rsid w:val="002722A3"/>
    <w:rsid w:val="00274C0C"/>
    <w:rsid w:val="0027674B"/>
    <w:rsid w:val="00277FD6"/>
    <w:rsid w:val="00280FA7"/>
    <w:rsid w:val="0028278E"/>
    <w:rsid w:val="00290D8A"/>
    <w:rsid w:val="00297D2F"/>
    <w:rsid w:val="002B1A05"/>
    <w:rsid w:val="002C162A"/>
    <w:rsid w:val="002C5F75"/>
    <w:rsid w:val="002C6542"/>
    <w:rsid w:val="002E1F72"/>
    <w:rsid w:val="002E7F30"/>
    <w:rsid w:val="002F2BD6"/>
    <w:rsid w:val="002F4C14"/>
    <w:rsid w:val="00300AB6"/>
    <w:rsid w:val="00300E0A"/>
    <w:rsid w:val="00302196"/>
    <w:rsid w:val="00307FEA"/>
    <w:rsid w:val="00314437"/>
    <w:rsid w:val="003150DB"/>
    <w:rsid w:val="00355607"/>
    <w:rsid w:val="003560AC"/>
    <w:rsid w:val="0036480D"/>
    <w:rsid w:val="003653A1"/>
    <w:rsid w:val="0038385B"/>
    <w:rsid w:val="003878BF"/>
    <w:rsid w:val="003942E5"/>
    <w:rsid w:val="00395F98"/>
    <w:rsid w:val="003A4F0B"/>
    <w:rsid w:val="003B1A08"/>
    <w:rsid w:val="003B215C"/>
    <w:rsid w:val="003C0638"/>
    <w:rsid w:val="003C2C9D"/>
    <w:rsid w:val="003C4BAD"/>
    <w:rsid w:val="003D01DE"/>
    <w:rsid w:val="003F42DB"/>
    <w:rsid w:val="003F659A"/>
    <w:rsid w:val="003F7ED0"/>
    <w:rsid w:val="004024C9"/>
    <w:rsid w:val="00421E50"/>
    <w:rsid w:val="00424D97"/>
    <w:rsid w:val="00427019"/>
    <w:rsid w:val="004319AC"/>
    <w:rsid w:val="00442522"/>
    <w:rsid w:val="00443703"/>
    <w:rsid w:val="00445BD9"/>
    <w:rsid w:val="00447158"/>
    <w:rsid w:val="0044753F"/>
    <w:rsid w:val="00460E35"/>
    <w:rsid w:val="00472139"/>
    <w:rsid w:val="00473340"/>
    <w:rsid w:val="00474E1C"/>
    <w:rsid w:val="00477156"/>
    <w:rsid w:val="00480413"/>
    <w:rsid w:val="004809E6"/>
    <w:rsid w:val="004877B7"/>
    <w:rsid w:val="004904ED"/>
    <w:rsid w:val="00494E3E"/>
    <w:rsid w:val="004A6FA3"/>
    <w:rsid w:val="004C60F5"/>
    <w:rsid w:val="004C6D5B"/>
    <w:rsid w:val="004D1B96"/>
    <w:rsid w:val="004E6641"/>
    <w:rsid w:val="004F2C19"/>
    <w:rsid w:val="004F7121"/>
    <w:rsid w:val="00502D88"/>
    <w:rsid w:val="00535304"/>
    <w:rsid w:val="00543A6E"/>
    <w:rsid w:val="0055623D"/>
    <w:rsid w:val="005679BC"/>
    <w:rsid w:val="00571B14"/>
    <w:rsid w:val="0057438E"/>
    <w:rsid w:val="00585A99"/>
    <w:rsid w:val="005909A6"/>
    <w:rsid w:val="005A6301"/>
    <w:rsid w:val="005B63EE"/>
    <w:rsid w:val="005B7D44"/>
    <w:rsid w:val="005C788E"/>
    <w:rsid w:val="005D46DA"/>
    <w:rsid w:val="005D4890"/>
    <w:rsid w:val="006005E1"/>
    <w:rsid w:val="00602A71"/>
    <w:rsid w:val="00607797"/>
    <w:rsid w:val="006100B5"/>
    <w:rsid w:val="00622A2B"/>
    <w:rsid w:val="0062729C"/>
    <w:rsid w:val="0063311C"/>
    <w:rsid w:val="006405FA"/>
    <w:rsid w:val="0064388F"/>
    <w:rsid w:val="00657F13"/>
    <w:rsid w:val="0066182D"/>
    <w:rsid w:val="00662554"/>
    <w:rsid w:val="006662DB"/>
    <w:rsid w:val="00670D70"/>
    <w:rsid w:val="006801FC"/>
    <w:rsid w:val="00685977"/>
    <w:rsid w:val="006966BB"/>
    <w:rsid w:val="006A79D3"/>
    <w:rsid w:val="006B581E"/>
    <w:rsid w:val="006C79A4"/>
    <w:rsid w:val="006E0853"/>
    <w:rsid w:val="006F3947"/>
    <w:rsid w:val="006F5AA3"/>
    <w:rsid w:val="0072658C"/>
    <w:rsid w:val="00726668"/>
    <w:rsid w:val="00730850"/>
    <w:rsid w:val="007313EF"/>
    <w:rsid w:val="00732582"/>
    <w:rsid w:val="00732600"/>
    <w:rsid w:val="007549D4"/>
    <w:rsid w:val="00756AF7"/>
    <w:rsid w:val="00765773"/>
    <w:rsid w:val="00767D12"/>
    <w:rsid w:val="00780112"/>
    <w:rsid w:val="00784492"/>
    <w:rsid w:val="00784B92"/>
    <w:rsid w:val="00785384"/>
    <w:rsid w:val="00787171"/>
    <w:rsid w:val="007A0E79"/>
    <w:rsid w:val="007A2D16"/>
    <w:rsid w:val="007A476E"/>
    <w:rsid w:val="007B0198"/>
    <w:rsid w:val="007B43C2"/>
    <w:rsid w:val="007B6707"/>
    <w:rsid w:val="007C1A16"/>
    <w:rsid w:val="007C5263"/>
    <w:rsid w:val="007D15A7"/>
    <w:rsid w:val="007D532B"/>
    <w:rsid w:val="007E1EE9"/>
    <w:rsid w:val="007E565C"/>
    <w:rsid w:val="007F098A"/>
    <w:rsid w:val="00806C2C"/>
    <w:rsid w:val="00807A10"/>
    <w:rsid w:val="00813943"/>
    <w:rsid w:val="008259E8"/>
    <w:rsid w:val="00827B95"/>
    <w:rsid w:val="0083238E"/>
    <w:rsid w:val="0083274E"/>
    <w:rsid w:val="00833BB9"/>
    <w:rsid w:val="0083409C"/>
    <w:rsid w:val="0084002A"/>
    <w:rsid w:val="0084086E"/>
    <w:rsid w:val="00851514"/>
    <w:rsid w:val="00853405"/>
    <w:rsid w:val="008609C8"/>
    <w:rsid w:val="008721F7"/>
    <w:rsid w:val="008760FB"/>
    <w:rsid w:val="00876C3D"/>
    <w:rsid w:val="00880570"/>
    <w:rsid w:val="00881184"/>
    <w:rsid w:val="00884715"/>
    <w:rsid w:val="008A02DA"/>
    <w:rsid w:val="008A5298"/>
    <w:rsid w:val="008A6248"/>
    <w:rsid w:val="008A7B12"/>
    <w:rsid w:val="008B2E79"/>
    <w:rsid w:val="008C20F1"/>
    <w:rsid w:val="008E69B3"/>
    <w:rsid w:val="009034ED"/>
    <w:rsid w:val="00903A51"/>
    <w:rsid w:val="0090663A"/>
    <w:rsid w:val="00910529"/>
    <w:rsid w:val="00915D99"/>
    <w:rsid w:val="009225A7"/>
    <w:rsid w:val="00935F70"/>
    <w:rsid w:val="00940985"/>
    <w:rsid w:val="00945CCA"/>
    <w:rsid w:val="00950874"/>
    <w:rsid w:val="00957C81"/>
    <w:rsid w:val="00962AB1"/>
    <w:rsid w:val="009656E9"/>
    <w:rsid w:val="009706EB"/>
    <w:rsid w:val="00974197"/>
    <w:rsid w:val="0097462B"/>
    <w:rsid w:val="009900F5"/>
    <w:rsid w:val="009974AF"/>
    <w:rsid w:val="009A6096"/>
    <w:rsid w:val="009E274E"/>
    <w:rsid w:val="009E3B31"/>
    <w:rsid w:val="009E4A44"/>
    <w:rsid w:val="00A04730"/>
    <w:rsid w:val="00A04EF4"/>
    <w:rsid w:val="00A07F8B"/>
    <w:rsid w:val="00A27D6A"/>
    <w:rsid w:val="00A31EF3"/>
    <w:rsid w:val="00A34672"/>
    <w:rsid w:val="00A5115F"/>
    <w:rsid w:val="00A52C64"/>
    <w:rsid w:val="00A60720"/>
    <w:rsid w:val="00A779D1"/>
    <w:rsid w:val="00A82BF4"/>
    <w:rsid w:val="00A97E5F"/>
    <w:rsid w:val="00AA70B2"/>
    <w:rsid w:val="00B063E4"/>
    <w:rsid w:val="00B06567"/>
    <w:rsid w:val="00B101BC"/>
    <w:rsid w:val="00B2029A"/>
    <w:rsid w:val="00B4003D"/>
    <w:rsid w:val="00B41AFC"/>
    <w:rsid w:val="00B50FED"/>
    <w:rsid w:val="00B542A5"/>
    <w:rsid w:val="00B54BC6"/>
    <w:rsid w:val="00B55233"/>
    <w:rsid w:val="00B56AEB"/>
    <w:rsid w:val="00B6084E"/>
    <w:rsid w:val="00B6211F"/>
    <w:rsid w:val="00B64489"/>
    <w:rsid w:val="00B70E03"/>
    <w:rsid w:val="00B761CD"/>
    <w:rsid w:val="00B76317"/>
    <w:rsid w:val="00B77611"/>
    <w:rsid w:val="00B815D7"/>
    <w:rsid w:val="00B83F16"/>
    <w:rsid w:val="00B908B3"/>
    <w:rsid w:val="00B96EEC"/>
    <w:rsid w:val="00BA3FEF"/>
    <w:rsid w:val="00BA6DB1"/>
    <w:rsid w:val="00BA7437"/>
    <w:rsid w:val="00BB4DE1"/>
    <w:rsid w:val="00BB79AA"/>
    <w:rsid w:val="00BC5B53"/>
    <w:rsid w:val="00BC7623"/>
    <w:rsid w:val="00BE2FE2"/>
    <w:rsid w:val="00BE41E9"/>
    <w:rsid w:val="00BF14A2"/>
    <w:rsid w:val="00BF5B5C"/>
    <w:rsid w:val="00C02C3A"/>
    <w:rsid w:val="00C03CCA"/>
    <w:rsid w:val="00C1082F"/>
    <w:rsid w:val="00C25E0D"/>
    <w:rsid w:val="00C30A30"/>
    <w:rsid w:val="00C33551"/>
    <w:rsid w:val="00C44E46"/>
    <w:rsid w:val="00C45E05"/>
    <w:rsid w:val="00C563D8"/>
    <w:rsid w:val="00C76247"/>
    <w:rsid w:val="00C8500B"/>
    <w:rsid w:val="00C95619"/>
    <w:rsid w:val="00CB7546"/>
    <w:rsid w:val="00CC5108"/>
    <w:rsid w:val="00CC6977"/>
    <w:rsid w:val="00CD08D1"/>
    <w:rsid w:val="00CD25BD"/>
    <w:rsid w:val="00CE10B8"/>
    <w:rsid w:val="00CE18D0"/>
    <w:rsid w:val="00CE245B"/>
    <w:rsid w:val="00CE4530"/>
    <w:rsid w:val="00CF21D8"/>
    <w:rsid w:val="00CF50C3"/>
    <w:rsid w:val="00CF5B6D"/>
    <w:rsid w:val="00D12CCA"/>
    <w:rsid w:val="00D210F5"/>
    <w:rsid w:val="00D3221A"/>
    <w:rsid w:val="00D43A46"/>
    <w:rsid w:val="00D4523F"/>
    <w:rsid w:val="00D4713D"/>
    <w:rsid w:val="00D53F0D"/>
    <w:rsid w:val="00D61600"/>
    <w:rsid w:val="00D625B5"/>
    <w:rsid w:val="00D674E4"/>
    <w:rsid w:val="00D73C2B"/>
    <w:rsid w:val="00D849A4"/>
    <w:rsid w:val="00D94223"/>
    <w:rsid w:val="00DA256C"/>
    <w:rsid w:val="00DA3506"/>
    <w:rsid w:val="00DB080F"/>
    <w:rsid w:val="00DB715B"/>
    <w:rsid w:val="00DB740F"/>
    <w:rsid w:val="00DC24BB"/>
    <w:rsid w:val="00DC5CE5"/>
    <w:rsid w:val="00DD252C"/>
    <w:rsid w:val="00DD7B09"/>
    <w:rsid w:val="00DE68FD"/>
    <w:rsid w:val="00DF25F1"/>
    <w:rsid w:val="00DF5A87"/>
    <w:rsid w:val="00E02A0E"/>
    <w:rsid w:val="00E10EBE"/>
    <w:rsid w:val="00E15027"/>
    <w:rsid w:val="00E304A5"/>
    <w:rsid w:val="00E32A63"/>
    <w:rsid w:val="00E36C43"/>
    <w:rsid w:val="00E45F46"/>
    <w:rsid w:val="00E46BFE"/>
    <w:rsid w:val="00E63F6F"/>
    <w:rsid w:val="00E64E7B"/>
    <w:rsid w:val="00E70449"/>
    <w:rsid w:val="00E71406"/>
    <w:rsid w:val="00E72F9C"/>
    <w:rsid w:val="00E85491"/>
    <w:rsid w:val="00E90800"/>
    <w:rsid w:val="00E93E26"/>
    <w:rsid w:val="00E95B19"/>
    <w:rsid w:val="00EA207A"/>
    <w:rsid w:val="00EA592F"/>
    <w:rsid w:val="00EC03DA"/>
    <w:rsid w:val="00EC0F98"/>
    <w:rsid w:val="00ED0EAD"/>
    <w:rsid w:val="00ED1E5A"/>
    <w:rsid w:val="00EE0661"/>
    <w:rsid w:val="00EE08CF"/>
    <w:rsid w:val="00EF0E06"/>
    <w:rsid w:val="00EF518C"/>
    <w:rsid w:val="00F166A7"/>
    <w:rsid w:val="00F22BA0"/>
    <w:rsid w:val="00F245F3"/>
    <w:rsid w:val="00F305F9"/>
    <w:rsid w:val="00F3575A"/>
    <w:rsid w:val="00F52593"/>
    <w:rsid w:val="00F5571C"/>
    <w:rsid w:val="00F573FC"/>
    <w:rsid w:val="00F65517"/>
    <w:rsid w:val="00F66180"/>
    <w:rsid w:val="00F70B19"/>
    <w:rsid w:val="00F760B1"/>
    <w:rsid w:val="00F775A7"/>
    <w:rsid w:val="00F96E86"/>
    <w:rsid w:val="00F97F4C"/>
    <w:rsid w:val="00FA1BC8"/>
    <w:rsid w:val="00FA6279"/>
    <w:rsid w:val="00FB6A60"/>
    <w:rsid w:val="00FC2ECB"/>
    <w:rsid w:val="00FC6482"/>
    <w:rsid w:val="00FE30BE"/>
    <w:rsid w:val="00FE5455"/>
    <w:rsid w:val="00FE588C"/>
    <w:rsid w:val="00FE5C1E"/>
    <w:rsid w:val="00FF0A42"/>
    <w:rsid w:val="00FF3F6B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73DE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 Spacing" w:qFormat="1"/>
    <w:lsdException w:name="Medium Shading 2"/>
    <w:lsdException w:name="Medium List 1"/>
    <w:lsdException w:name="Medium List 2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aliases w:val="HC CSOB Poj Pce Normální,HC Eaton  Pce Normální,HC Moeller Pce Normální"/>
    <w:qFormat/>
    <w:rsid w:val="00EC0F98"/>
    <w:rPr>
      <w:rFonts w:ascii="Arial" w:hAnsi="Arial"/>
      <w:spacing w:val="-5"/>
    </w:rPr>
  </w:style>
  <w:style w:type="paragraph" w:styleId="Nadpis1">
    <w:name w:val="heading 1"/>
    <w:aliases w:val="Mezititulek"/>
    <w:basedOn w:val="Normln"/>
    <w:next w:val="Normln"/>
    <w:qFormat/>
    <w:rsid w:val="00ED0EAD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aliases w:val="HC CSOB Poj Pce Nadpis 2"/>
    <w:basedOn w:val="Normln"/>
    <w:next w:val="Normln"/>
    <w:qFormat/>
    <w:rsid w:val="00ED0EAD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aliases w:val="HC CSOB Poj Pce Nadpis 3"/>
    <w:basedOn w:val="Normln"/>
    <w:next w:val="Normln"/>
    <w:qFormat/>
    <w:rsid w:val="00ED0EAD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aliases w:val="Nadpis"/>
    <w:basedOn w:val="Normln"/>
    <w:next w:val="Normln"/>
    <w:qFormat/>
    <w:rsid w:val="009E3B31"/>
    <w:pPr>
      <w:keepNext/>
      <w:spacing w:line="276" w:lineRule="auto"/>
      <w:outlineLvl w:val="3"/>
    </w:pPr>
    <w:rPr>
      <w:b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autoRedefine/>
    <w:qFormat/>
    <w:rsid w:val="00280FA7"/>
    <w:pPr>
      <w:spacing w:line="276" w:lineRule="auto"/>
      <w:jc w:val="both"/>
    </w:pPr>
    <w:rPr>
      <w:rFonts w:cs="Arial"/>
      <w:sz w:val="24"/>
      <w:szCs w:val="24"/>
    </w:rPr>
  </w:style>
  <w:style w:type="paragraph" w:customStyle="1" w:styleId="Prvnzhlavzprvy">
    <w:name w:val="První záhlaví zprávy"/>
    <w:basedOn w:val="Normln"/>
    <w:rsid w:val="00B77611"/>
    <w:pPr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</w:pPr>
    <w:rPr>
      <w:spacing w:val="-10"/>
    </w:rPr>
  </w:style>
  <w:style w:type="paragraph" w:customStyle="1" w:styleId="Poslednzhlavzprvy">
    <w:name w:val="Poslední záhlaví zprávy"/>
    <w:basedOn w:val="Normln"/>
    <w:next w:val="Zkladntext"/>
    <w:rsid w:val="00B77611"/>
    <w:pPr>
      <w:keepLines/>
      <w:pBdr>
        <w:bottom w:val="single" w:sz="6" w:space="19" w:color="auto"/>
        <w:between w:val="single" w:sz="6" w:space="19" w:color="auto"/>
      </w:pBdr>
      <w:tabs>
        <w:tab w:val="left" w:pos="1134"/>
        <w:tab w:val="left" w:pos="2552"/>
        <w:tab w:val="left" w:pos="4962"/>
        <w:tab w:val="right" w:pos="9072"/>
      </w:tabs>
      <w:spacing w:before="120" w:after="120" w:line="440" w:lineRule="atLeast"/>
    </w:pPr>
    <w:rPr>
      <w:spacing w:val="-10"/>
    </w:rPr>
  </w:style>
  <w:style w:type="character" w:styleId="slostrnky">
    <w:name w:val="page number"/>
    <w:rsid w:val="00ED0EAD"/>
    <w:rPr>
      <w:rFonts w:ascii="Arial" w:hAnsi="Arial"/>
      <w:sz w:val="18"/>
    </w:rPr>
  </w:style>
  <w:style w:type="paragraph" w:styleId="Textbubliny">
    <w:name w:val="Balloon Text"/>
    <w:basedOn w:val="Normln"/>
    <w:semiHidden/>
    <w:rsid w:val="008A02DA"/>
    <w:rPr>
      <w:rFonts w:ascii="Tahoma" w:hAnsi="Tahoma" w:cs="Tahoma"/>
      <w:sz w:val="16"/>
      <w:szCs w:val="16"/>
    </w:rPr>
  </w:style>
  <w:style w:type="paragraph" w:styleId="Obsah6">
    <w:name w:val="toc 6"/>
    <w:aliases w:val="Obsah"/>
    <w:basedOn w:val="Normln"/>
    <w:next w:val="Normln"/>
    <w:autoRedefine/>
    <w:semiHidden/>
    <w:rsid w:val="00C45E05"/>
    <w:pPr>
      <w:ind w:left="1000"/>
    </w:pPr>
  </w:style>
  <w:style w:type="paragraph" w:styleId="Zhlav">
    <w:name w:val="header"/>
    <w:basedOn w:val="Normln"/>
    <w:rsid w:val="00DF25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EA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760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032ADE"/>
    <w:rPr>
      <w:color w:val="0000FF"/>
      <w:u w:val="single"/>
    </w:rPr>
  </w:style>
  <w:style w:type="paragraph" w:customStyle="1" w:styleId="Barevnseznamzvraznn11">
    <w:name w:val="Barevný seznam – zvýraznění 11"/>
    <w:basedOn w:val="Normln"/>
    <w:uiPriority w:val="34"/>
    <w:rsid w:val="00502D88"/>
    <w:pPr>
      <w:ind w:left="720"/>
      <w:contextualSpacing/>
    </w:pPr>
  </w:style>
  <w:style w:type="paragraph" w:styleId="Odstavecseseznamem">
    <w:name w:val="List Paragraph"/>
    <w:basedOn w:val="Normln"/>
    <w:uiPriority w:val="72"/>
    <w:qFormat/>
    <w:rsid w:val="0023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trik.moucka@hcdynamo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Tiskova%20zpra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2AD8-EF44-DB4B-93DF-B2CCAE19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C:\Users\Pomee\Documents\Tiskova zprava.dotx</Template>
  <TotalTime>12</TotalTime>
  <Pages>4</Pages>
  <Words>348</Words>
  <Characters>2056</Characters>
  <Application>Microsoft Macintosh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 ČSOB Pojišťovna Pardubice</vt:lpstr>
      <vt:lpstr>HC ČSOB Pojišťovna Pardubice</vt:lpstr>
    </vt:vector>
  </TitlesOfParts>
  <Company>Microsoft Corporation</Company>
  <LinksUpToDate>false</LinksUpToDate>
  <CharactersWithSpaces>2400</CharactersWithSpaces>
  <SharedDoc>false</SharedDoc>
  <HLinks>
    <vt:vector size="12" baseType="variant">
      <vt:variant>
        <vt:i4>4587567</vt:i4>
      </vt:variant>
      <vt:variant>
        <vt:i4>2090</vt:i4>
      </vt:variant>
      <vt:variant>
        <vt:i4>1025</vt:i4>
      </vt:variant>
      <vt:variant>
        <vt:i4>1</vt:i4>
      </vt:variant>
      <vt:variant>
        <vt:lpwstr>2015 Dynamo Pardubice</vt:lpwstr>
      </vt:variant>
      <vt:variant>
        <vt:lpwstr/>
      </vt:variant>
      <vt:variant>
        <vt:i4>5047148</vt:i4>
      </vt:variant>
      <vt:variant>
        <vt:i4>2095</vt:i4>
      </vt:variant>
      <vt:variant>
        <vt:i4>1026</vt:i4>
      </vt:variant>
      <vt:variant>
        <vt:i4>1</vt:i4>
      </vt:variant>
      <vt:variant>
        <vt:lpwstr>Akademie ČSLH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ČSOB Pojišťovna Pardubice</dc:title>
  <dc:subject/>
  <dc:creator>Jan Hrabal</dc:creator>
  <cp:keywords>tisková zpráva</cp:keywords>
  <cp:lastModifiedBy>Uživatel Microsoft Office</cp:lastModifiedBy>
  <cp:revision>5</cp:revision>
  <cp:lastPrinted>2016-10-18T08:33:00Z</cp:lastPrinted>
  <dcterms:created xsi:type="dcterms:W3CDTF">2016-10-18T08:39:00Z</dcterms:created>
  <dcterms:modified xsi:type="dcterms:W3CDTF">2016-12-28T12:53:00Z</dcterms:modified>
  <cp:category>Firemní formulář</cp:category>
</cp:coreProperties>
</file>