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FF2410" w:rsidRPr="00311D9B" w14:paraId="4F85C880" w14:textId="77777777" w:rsidTr="00A70659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43EBD927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Kategorie: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9F67300" w14:textId="3119455C" w:rsidR="00FF2410" w:rsidRPr="00311D9B" w:rsidRDefault="00034405" w:rsidP="00A7065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</w:t>
            </w:r>
            <w:r w:rsidR="00342064">
              <w:rPr>
                <w:rFonts w:cs="Arial"/>
                <w:sz w:val="24"/>
              </w:rPr>
              <w:t>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EA6ABE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B1E96A4" w14:textId="5E828906" w:rsidR="00FF2410" w:rsidRPr="00311D9B" w:rsidRDefault="00DB0971" w:rsidP="00FF24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617AA9">
              <w:rPr>
                <w:rFonts w:cs="Arial"/>
                <w:sz w:val="24"/>
              </w:rPr>
              <w:t>.</w:t>
            </w:r>
          </w:p>
        </w:tc>
      </w:tr>
      <w:tr w:rsidR="00FF2410" w:rsidRPr="00311D9B" w14:paraId="38CDB0AA" w14:textId="77777777" w:rsidTr="00A70659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5A69B5C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Od:</w:t>
            </w:r>
          </w:p>
        </w:tc>
        <w:sdt>
          <w:sdtPr>
            <w:rPr>
              <w:rFonts w:cs="Arial"/>
              <w:sz w:val="24"/>
            </w:rPr>
            <w:id w:val="-1093090328"/>
            <w:placeholder>
              <w:docPart w:val="7ADD1DFEDDF04D8C940582C66DEB7FD8"/>
            </w:placeholder>
            <w:date w:fullDate="2016-08-0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470A1D7" w14:textId="2A17AC8F" w:rsidR="00FF2410" w:rsidRPr="00311D9B" w:rsidRDefault="00DB0971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8.8.2016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0FFD6E34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Do:</w:t>
            </w:r>
          </w:p>
        </w:tc>
        <w:sdt>
          <w:sdtPr>
            <w:rPr>
              <w:rFonts w:cs="Arial"/>
              <w:sz w:val="24"/>
            </w:rPr>
            <w:id w:val="-1298517840"/>
            <w:placeholder>
              <w:docPart w:val="001A78B188534A46BC0B63A574DFF12A"/>
            </w:placeholder>
            <w:date w:fullDate="2016-08-1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0879841B" w14:textId="7E5713F8" w:rsidR="00FF2410" w:rsidRPr="00311D9B" w:rsidRDefault="00DB0971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14.8.2016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617AA9" w:rsidRPr="00311D9B" w14:paraId="1F4AE80C" w14:textId="77777777" w:rsidTr="00FF2410">
        <w:trPr>
          <w:trHeight w:val="386"/>
        </w:trPr>
        <w:tc>
          <w:tcPr>
            <w:tcW w:w="4542" w:type="dxa"/>
          </w:tcPr>
          <w:p w14:paraId="45FF2DB8" w14:textId="5B9D4768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Pondělí</w:t>
            </w:r>
          </w:p>
          <w:p w14:paraId="258E1E45" w14:textId="4B6B892A" w:rsidR="00E41A21" w:rsidRDefault="00DB0971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10:30</w:t>
            </w:r>
          </w:p>
          <w:p w14:paraId="1C21E6BB" w14:textId="77777777" w:rsidR="00342064" w:rsidRDefault="00DB0971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10:45-11:15</w:t>
            </w:r>
          </w:p>
          <w:p w14:paraId="021765DE" w14:textId="3BC958D1" w:rsidR="00DB0971" w:rsidRPr="00617AA9" w:rsidRDefault="00DB0971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11:45-13:00</w:t>
            </w:r>
          </w:p>
        </w:tc>
        <w:tc>
          <w:tcPr>
            <w:tcW w:w="4530" w:type="dxa"/>
          </w:tcPr>
          <w:p w14:paraId="6C359BD9" w14:textId="62E125EC" w:rsidR="00231524" w:rsidRPr="00617AA9" w:rsidRDefault="00DB0971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srpen</w:t>
            </w:r>
            <w:r w:rsidR="00E41A2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>2016</w:t>
            </w:r>
          </w:p>
          <w:p w14:paraId="0E52355C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02D5D009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5F9A92EE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EF3EFFE" w14:textId="006C74B5" w:rsidR="005E6256" w:rsidRPr="00617AA9" w:rsidRDefault="005E6256" w:rsidP="005E625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0729E074" w14:textId="77777777" w:rsidTr="00FF2410">
        <w:trPr>
          <w:trHeight w:val="833"/>
        </w:trPr>
        <w:tc>
          <w:tcPr>
            <w:tcW w:w="4542" w:type="dxa"/>
          </w:tcPr>
          <w:p w14:paraId="17B4E91B" w14:textId="35361680" w:rsidR="00617AA9" w:rsidRPr="008E314B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Úterý</w:t>
            </w:r>
          </w:p>
          <w:p w14:paraId="4AB64576" w14:textId="4FE63C64" w:rsidR="00342064" w:rsidRDefault="00DB0971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9:30</w:t>
            </w:r>
          </w:p>
          <w:p w14:paraId="139D024C" w14:textId="77777777" w:rsidR="00DB0971" w:rsidRDefault="00DB0971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9:45-10:15</w:t>
            </w:r>
          </w:p>
          <w:p w14:paraId="7E916CCE" w14:textId="096DE3D2" w:rsidR="00DB0971" w:rsidRPr="00617AA9" w:rsidRDefault="00DB0971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10:45-11:45</w:t>
            </w:r>
          </w:p>
        </w:tc>
        <w:tc>
          <w:tcPr>
            <w:tcW w:w="4530" w:type="dxa"/>
          </w:tcPr>
          <w:p w14:paraId="2C08163F" w14:textId="3F7AE137" w:rsidR="00617AA9" w:rsidRPr="00617AA9" w:rsidRDefault="00DB0971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60C62D36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2DC15180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6C607004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3E5EFB5" w14:textId="0E999F94" w:rsidR="0002580F" w:rsidRPr="00034405" w:rsidRDefault="0002580F" w:rsidP="0034206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3AFC8D3C" w14:textId="77777777" w:rsidTr="00FF2410">
        <w:trPr>
          <w:trHeight w:val="677"/>
        </w:trPr>
        <w:tc>
          <w:tcPr>
            <w:tcW w:w="4542" w:type="dxa"/>
          </w:tcPr>
          <w:p w14:paraId="6C94729E" w14:textId="330698A3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Středa</w:t>
            </w:r>
          </w:p>
          <w:p w14:paraId="38EE2E0F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9:30</w:t>
            </w:r>
          </w:p>
          <w:p w14:paraId="2469C4BA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9:45-10:15</w:t>
            </w:r>
          </w:p>
          <w:p w14:paraId="4D1C0074" w14:textId="08ACCDCB" w:rsidR="00342064" w:rsidRPr="00617AA9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10:45-11:45</w:t>
            </w:r>
          </w:p>
        </w:tc>
        <w:tc>
          <w:tcPr>
            <w:tcW w:w="4530" w:type="dxa"/>
          </w:tcPr>
          <w:p w14:paraId="464A2F51" w14:textId="01057768" w:rsidR="00975EA9" w:rsidRPr="008E314B" w:rsidRDefault="00DB0971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17D40131" w14:textId="77777777" w:rsidR="00506775" w:rsidRDefault="0050677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13E8B887" w14:textId="03940772" w:rsidR="00192FD5" w:rsidRDefault="00192FD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3B3E7ED5" w14:textId="77777777" w:rsidR="00506775" w:rsidRDefault="00506775" w:rsidP="00506775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2F2F0C6D" w14:textId="19FED48F" w:rsidR="00851397" w:rsidRPr="00617AA9" w:rsidRDefault="00851397" w:rsidP="00A8753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851397" w:rsidRPr="00311D9B" w14:paraId="3AEA7FAA" w14:textId="77777777" w:rsidTr="00FF2410">
        <w:trPr>
          <w:trHeight w:val="248"/>
        </w:trPr>
        <w:tc>
          <w:tcPr>
            <w:tcW w:w="4542" w:type="dxa"/>
          </w:tcPr>
          <w:p w14:paraId="05C31642" w14:textId="6837EFC0" w:rsidR="00851397" w:rsidRPr="00617AA9" w:rsidRDefault="00851397" w:rsidP="00851397">
            <w:pPr>
              <w:pStyle w:val="Standard"/>
              <w:rPr>
                <w:rFonts w:cs="Arial"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Čtvrtek</w:t>
            </w:r>
          </w:p>
          <w:p w14:paraId="24F3C652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10:30</w:t>
            </w:r>
          </w:p>
          <w:p w14:paraId="370C0078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10:45-11:15</w:t>
            </w:r>
          </w:p>
          <w:p w14:paraId="29B065FE" w14:textId="627ADCC6" w:rsidR="00206F84" w:rsidRPr="00617AA9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11:45-13:00</w:t>
            </w:r>
          </w:p>
        </w:tc>
        <w:tc>
          <w:tcPr>
            <w:tcW w:w="4530" w:type="dxa"/>
          </w:tcPr>
          <w:p w14:paraId="6F459172" w14:textId="455E94E7" w:rsidR="00751040" w:rsidRPr="008E314B" w:rsidRDefault="00DB0971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606AB7D8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791BBFAB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3895086B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3446F4E8" w14:textId="77777777" w:rsidR="000375AD" w:rsidRDefault="000375AD" w:rsidP="00E47D19">
            <w:pPr>
              <w:pStyle w:val="Standard"/>
              <w:rPr>
                <w:rFonts w:cs="Arial"/>
                <w:sz w:val="28"/>
                <w:szCs w:val="28"/>
              </w:rPr>
            </w:pPr>
          </w:p>
          <w:p w14:paraId="6F2D60E1" w14:textId="0FD35337" w:rsidR="00851397" w:rsidRPr="00E47D19" w:rsidRDefault="00851397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20CFE83F" w14:textId="77777777" w:rsidTr="00FF2410">
        <w:trPr>
          <w:trHeight w:val="104"/>
        </w:trPr>
        <w:tc>
          <w:tcPr>
            <w:tcW w:w="4542" w:type="dxa"/>
          </w:tcPr>
          <w:p w14:paraId="51307433" w14:textId="43CF9A80" w:rsidR="00486E4E" w:rsidRDefault="00617AA9" w:rsidP="0075104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Pátek</w:t>
            </w:r>
          </w:p>
          <w:p w14:paraId="3DDF1BCA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9:30</w:t>
            </w:r>
          </w:p>
          <w:p w14:paraId="3339DE57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9:45-10:15</w:t>
            </w:r>
          </w:p>
          <w:p w14:paraId="0CCA6381" w14:textId="7FE66001" w:rsidR="00206F84" w:rsidRPr="008E314B" w:rsidRDefault="00DB0971" w:rsidP="00DB0971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10:45-12:15</w:t>
            </w:r>
            <w:bookmarkStart w:id="0" w:name="_GoBack"/>
            <w:bookmarkEnd w:id="0"/>
          </w:p>
        </w:tc>
        <w:tc>
          <w:tcPr>
            <w:tcW w:w="4530" w:type="dxa"/>
          </w:tcPr>
          <w:p w14:paraId="4B580E19" w14:textId="3B7BEB76" w:rsidR="00486E4E" w:rsidRPr="008E314B" w:rsidRDefault="00DB0971" w:rsidP="00486E4E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12</w:t>
            </w:r>
            <w:r w:rsidR="005E6256">
              <w:rPr>
                <w:rFonts w:cs="Arial"/>
                <w:b/>
                <w:sz w:val="28"/>
                <w:szCs w:val="28"/>
              </w:rPr>
              <w:t>.</w:t>
            </w:r>
            <w:r w:rsidR="00842F0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356E6D57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8657300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16F9C362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0687BFA6" w14:textId="59EEBF23" w:rsidR="00206F84" w:rsidRPr="00617AA9" w:rsidRDefault="00206F84" w:rsidP="00813C68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3A37A01A" w14:textId="77777777" w:rsidTr="00FF2410">
        <w:trPr>
          <w:trHeight w:val="444"/>
        </w:trPr>
        <w:tc>
          <w:tcPr>
            <w:tcW w:w="4542" w:type="dxa"/>
          </w:tcPr>
          <w:p w14:paraId="630D816A" w14:textId="5DF57E23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Sobota</w:t>
            </w:r>
          </w:p>
          <w:p w14:paraId="0D840A66" w14:textId="01CCF7FD" w:rsidR="00231524" w:rsidRPr="00617AA9" w:rsidRDefault="00231524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D8F9850" w14:textId="04481046" w:rsidR="00617AA9" w:rsidRDefault="00DB0971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13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162F936E" w14:textId="1DC3F64F" w:rsidR="00A5580E" w:rsidRPr="009052F2" w:rsidRDefault="00342064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  <w:r w:rsidRPr="009052F2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617AA9" w:rsidRPr="00311D9B" w14:paraId="3191898B" w14:textId="77777777" w:rsidTr="00FF2410">
        <w:trPr>
          <w:trHeight w:val="20"/>
        </w:trPr>
        <w:tc>
          <w:tcPr>
            <w:tcW w:w="4542" w:type="dxa"/>
          </w:tcPr>
          <w:p w14:paraId="0305E7AE" w14:textId="2A178E9F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Neděle</w:t>
            </w:r>
          </w:p>
          <w:p w14:paraId="1495B6B6" w14:textId="77777777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  <w:p w14:paraId="4E8F15F2" w14:textId="77777777" w:rsidR="00617AA9" w:rsidRPr="00617AA9" w:rsidRDefault="00617AA9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FD239EE" w14:textId="637F9D32" w:rsidR="00617AA9" w:rsidRDefault="00DB0971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14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0677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 xml:space="preserve"> srpen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4466A9EC" w14:textId="5F05207F" w:rsidR="00206F84" w:rsidRPr="00813C68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 w:rsidRPr="00813C68">
              <w:rPr>
                <w:rFonts w:cs="Arial"/>
                <w:sz w:val="28"/>
                <w:szCs w:val="28"/>
              </w:rPr>
              <w:t>VOLNO</w:t>
            </w:r>
          </w:p>
        </w:tc>
      </w:tr>
    </w:tbl>
    <w:p w14:paraId="375665EC" w14:textId="77777777" w:rsidR="004401E9" w:rsidRPr="007A6874" w:rsidRDefault="004401E9" w:rsidP="00017C58">
      <w:pPr>
        <w:spacing w:after="0" w:line="240" w:lineRule="auto"/>
        <w:rPr>
          <w:sz w:val="20"/>
          <w:szCs w:val="20"/>
        </w:rPr>
      </w:pPr>
    </w:p>
    <w:p w14:paraId="0890F311" w14:textId="77777777" w:rsidR="00A56AC5" w:rsidRDefault="00A56AC5" w:rsidP="00017C58">
      <w:pPr>
        <w:spacing w:after="0" w:line="240" w:lineRule="auto"/>
      </w:pPr>
    </w:p>
    <w:p w14:paraId="3BC98EF8" w14:textId="77777777" w:rsidR="00A56AC5" w:rsidRPr="004401E9" w:rsidRDefault="00A56AC5" w:rsidP="00017C58">
      <w:pPr>
        <w:spacing w:after="0" w:line="240" w:lineRule="auto"/>
      </w:pPr>
    </w:p>
    <w:sectPr w:rsidR="00A56AC5" w:rsidRPr="004401E9" w:rsidSect="00161373">
      <w:headerReference w:type="default" r:id="rId9"/>
      <w:footerReference w:type="even" r:id="rId10"/>
      <w:footerReference w:type="default" r:id="rId11"/>
      <w:pgSz w:w="13220" w:h="18700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443B" w14:textId="77777777" w:rsidR="00206F84" w:rsidRDefault="00206F84" w:rsidP="00A510EE">
      <w:pPr>
        <w:spacing w:after="0" w:line="240" w:lineRule="auto"/>
      </w:pPr>
      <w:r>
        <w:separator/>
      </w:r>
    </w:p>
  </w:endnote>
  <w:endnote w:type="continuationSeparator" w:id="0">
    <w:p w14:paraId="1051BC93" w14:textId="77777777" w:rsidR="00206F84" w:rsidRDefault="00206F84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1DA5" w14:textId="77777777" w:rsidR="00206F84" w:rsidRDefault="00206F84">
    <w:pPr>
      <w:pStyle w:val="Footer"/>
    </w:pPr>
    <w:r>
      <w:rPr>
        <w:noProof/>
        <w:lang w:val="en-US" w:eastAsia="en-US"/>
      </w:rPr>
      <w:drawing>
        <wp:inline distT="0" distB="0" distL="0" distR="0" wp14:anchorId="013A6EC8" wp14:editId="39B89ED6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B249B6" wp14:editId="24C2CBD9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6017" w14:textId="11C91880" w:rsidR="00206F84" w:rsidRDefault="00206F84" w:rsidP="00E85DB7">
    <w:pPr>
      <w:pStyle w:val="Footer"/>
      <w:jc w:val="center"/>
    </w:pPr>
    <w:r>
      <w:rPr>
        <w:noProof/>
        <w:vertAlign w:val="subscript"/>
        <w:lang w:val="en-US" w:eastAsia="en-US"/>
      </w:rPr>
      <w:drawing>
        <wp:inline distT="0" distB="0" distL="0" distR="0" wp14:anchorId="6ABD9182" wp14:editId="05840C1C">
          <wp:extent cx="1866900" cy="895350"/>
          <wp:effectExtent l="19050" t="0" r="0" b="0"/>
          <wp:docPr id="1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7FC" w14:textId="77777777" w:rsidR="00206F84" w:rsidRDefault="00206F84" w:rsidP="00A510EE">
      <w:pPr>
        <w:spacing w:after="0" w:line="240" w:lineRule="auto"/>
      </w:pPr>
      <w:r>
        <w:separator/>
      </w:r>
    </w:p>
  </w:footnote>
  <w:footnote w:type="continuationSeparator" w:id="0">
    <w:p w14:paraId="300B1B5F" w14:textId="77777777" w:rsidR="00206F84" w:rsidRDefault="00206F84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E4FE" w14:textId="77777777" w:rsidR="00206F84" w:rsidRDefault="00206F84" w:rsidP="00FF2410">
    <w:pPr>
      <w:pStyle w:val="Header"/>
      <w:jc w:val="center"/>
    </w:pPr>
  </w:p>
  <w:p w14:paraId="0087A205" w14:textId="77777777" w:rsidR="00206F84" w:rsidRDefault="00206F84" w:rsidP="00FF241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091074" wp14:editId="47C8E65E">
          <wp:extent cx="1205056" cy="1193800"/>
          <wp:effectExtent l="0" t="0" r="0" b="0"/>
          <wp:docPr id="2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93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017C58"/>
    <w:rsid w:val="000214CF"/>
    <w:rsid w:val="00024522"/>
    <w:rsid w:val="0002580F"/>
    <w:rsid w:val="00034405"/>
    <w:rsid w:val="000375AD"/>
    <w:rsid w:val="0004436F"/>
    <w:rsid w:val="00047959"/>
    <w:rsid w:val="00080895"/>
    <w:rsid w:val="00081BE8"/>
    <w:rsid w:val="000836CC"/>
    <w:rsid w:val="00085BC8"/>
    <w:rsid w:val="00090F44"/>
    <w:rsid w:val="000D41BE"/>
    <w:rsid w:val="000E6488"/>
    <w:rsid w:val="000F6127"/>
    <w:rsid w:val="00106F57"/>
    <w:rsid w:val="001414EA"/>
    <w:rsid w:val="00150BB7"/>
    <w:rsid w:val="001513EF"/>
    <w:rsid w:val="00156AAB"/>
    <w:rsid w:val="00161373"/>
    <w:rsid w:val="00192FD5"/>
    <w:rsid w:val="00197577"/>
    <w:rsid w:val="001B03EB"/>
    <w:rsid w:val="001B4A80"/>
    <w:rsid w:val="001D2186"/>
    <w:rsid w:val="001E2335"/>
    <w:rsid w:val="001E5358"/>
    <w:rsid w:val="001E6641"/>
    <w:rsid w:val="001F68EE"/>
    <w:rsid w:val="001F781D"/>
    <w:rsid w:val="00205190"/>
    <w:rsid w:val="00206F84"/>
    <w:rsid w:val="00231524"/>
    <w:rsid w:val="002321BD"/>
    <w:rsid w:val="00233C9B"/>
    <w:rsid w:val="002400A3"/>
    <w:rsid w:val="002471DA"/>
    <w:rsid w:val="00277773"/>
    <w:rsid w:val="00281D87"/>
    <w:rsid w:val="002A69D6"/>
    <w:rsid w:val="002A7CD1"/>
    <w:rsid w:val="002C635F"/>
    <w:rsid w:val="002D39F6"/>
    <w:rsid w:val="002E2CA5"/>
    <w:rsid w:val="002E5747"/>
    <w:rsid w:val="002E6833"/>
    <w:rsid w:val="00304A66"/>
    <w:rsid w:val="00311D9B"/>
    <w:rsid w:val="0033125E"/>
    <w:rsid w:val="0033522E"/>
    <w:rsid w:val="00342064"/>
    <w:rsid w:val="00343725"/>
    <w:rsid w:val="003637A8"/>
    <w:rsid w:val="003637CC"/>
    <w:rsid w:val="00373991"/>
    <w:rsid w:val="0037609E"/>
    <w:rsid w:val="00383525"/>
    <w:rsid w:val="00390DF4"/>
    <w:rsid w:val="003963E4"/>
    <w:rsid w:val="003A444F"/>
    <w:rsid w:val="003B7134"/>
    <w:rsid w:val="003C3C1C"/>
    <w:rsid w:val="00402BAD"/>
    <w:rsid w:val="004246F1"/>
    <w:rsid w:val="004401E9"/>
    <w:rsid w:val="0045648D"/>
    <w:rsid w:val="00457BBC"/>
    <w:rsid w:val="004610B5"/>
    <w:rsid w:val="00486E4E"/>
    <w:rsid w:val="00490487"/>
    <w:rsid w:val="004940E9"/>
    <w:rsid w:val="004A3F4D"/>
    <w:rsid w:val="004E7A75"/>
    <w:rsid w:val="004F5117"/>
    <w:rsid w:val="005039E0"/>
    <w:rsid w:val="00506775"/>
    <w:rsid w:val="0052793C"/>
    <w:rsid w:val="0053439D"/>
    <w:rsid w:val="00535A6D"/>
    <w:rsid w:val="00540853"/>
    <w:rsid w:val="0054140A"/>
    <w:rsid w:val="00550FE9"/>
    <w:rsid w:val="00553E83"/>
    <w:rsid w:val="00560988"/>
    <w:rsid w:val="005918FC"/>
    <w:rsid w:val="005C2493"/>
    <w:rsid w:val="005C4815"/>
    <w:rsid w:val="005D1BE8"/>
    <w:rsid w:val="005E6256"/>
    <w:rsid w:val="005F066B"/>
    <w:rsid w:val="00604321"/>
    <w:rsid w:val="00617AA9"/>
    <w:rsid w:val="00635E5B"/>
    <w:rsid w:val="006710B1"/>
    <w:rsid w:val="00677AB4"/>
    <w:rsid w:val="006A2E35"/>
    <w:rsid w:val="006D7A4A"/>
    <w:rsid w:val="006E2FE4"/>
    <w:rsid w:val="0072684D"/>
    <w:rsid w:val="00737321"/>
    <w:rsid w:val="00751040"/>
    <w:rsid w:val="00762B85"/>
    <w:rsid w:val="00772B90"/>
    <w:rsid w:val="00774D05"/>
    <w:rsid w:val="007762BF"/>
    <w:rsid w:val="00790E5A"/>
    <w:rsid w:val="007A6874"/>
    <w:rsid w:val="007B5346"/>
    <w:rsid w:val="007B586D"/>
    <w:rsid w:val="007C1DF7"/>
    <w:rsid w:val="007C2E2B"/>
    <w:rsid w:val="007E6784"/>
    <w:rsid w:val="0080444C"/>
    <w:rsid w:val="008047E8"/>
    <w:rsid w:val="00805FF5"/>
    <w:rsid w:val="008108DB"/>
    <w:rsid w:val="00813C68"/>
    <w:rsid w:val="00820AF0"/>
    <w:rsid w:val="00837ECD"/>
    <w:rsid w:val="00842F0F"/>
    <w:rsid w:val="00844B44"/>
    <w:rsid w:val="00844E32"/>
    <w:rsid w:val="00851397"/>
    <w:rsid w:val="008526BE"/>
    <w:rsid w:val="0086151C"/>
    <w:rsid w:val="00865FF6"/>
    <w:rsid w:val="00880914"/>
    <w:rsid w:val="008844B4"/>
    <w:rsid w:val="008933C6"/>
    <w:rsid w:val="00895865"/>
    <w:rsid w:val="00897F50"/>
    <w:rsid w:val="008B2AC8"/>
    <w:rsid w:val="008B405C"/>
    <w:rsid w:val="008D1AE7"/>
    <w:rsid w:val="008E314B"/>
    <w:rsid w:val="008F4121"/>
    <w:rsid w:val="009052F2"/>
    <w:rsid w:val="00915AC6"/>
    <w:rsid w:val="00936B68"/>
    <w:rsid w:val="00941388"/>
    <w:rsid w:val="0094790F"/>
    <w:rsid w:val="009554EF"/>
    <w:rsid w:val="00956953"/>
    <w:rsid w:val="00966EE5"/>
    <w:rsid w:val="00975EA9"/>
    <w:rsid w:val="0097682C"/>
    <w:rsid w:val="00981B57"/>
    <w:rsid w:val="009A2685"/>
    <w:rsid w:val="009A5460"/>
    <w:rsid w:val="009B17D4"/>
    <w:rsid w:val="009B469A"/>
    <w:rsid w:val="009E30EF"/>
    <w:rsid w:val="009E46C2"/>
    <w:rsid w:val="009F4D13"/>
    <w:rsid w:val="00A05A20"/>
    <w:rsid w:val="00A070D0"/>
    <w:rsid w:val="00A10E03"/>
    <w:rsid w:val="00A12696"/>
    <w:rsid w:val="00A204EB"/>
    <w:rsid w:val="00A204FD"/>
    <w:rsid w:val="00A22B3B"/>
    <w:rsid w:val="00A231E2"/>
    <w:rsid w:val="00A3480D"/>
    <w:rsid w:val="00A37EEC"/>
    <w:rsid w:val="00A510EE"/>
    <w:rsid w:val="00A5580E"/>
    <w:rsid w:val="00A56AC5"/>
    <w:rsid w:val="00A70659"/>
    <w:rsid w:val="00A744FF"/>
    <w:rsid w:val="00A764EA"/>
    <w:rsid w:val="00A85C33"/>
    <w:rsid w:val="00A87539"/>
    <w:rsid w:val="00A974E8"/>
    <w:rsid w:val="00AA5C41"/>
    <w:rsid w:val="00AA7734"/>
    <w:rsid w:val="00AB3534"/>
    <w:rsid w:val="00AC7ADF"/>
    <w:rsid w:val="00AD27B7"/>
    <w:rsid w:val="00AD394D"/>
    <w:rsid w:val="00B21879"/>
    <w:rsid w:val="00B35D34"/>
    <w:rsid w:val="00B7094D"/>
    <w:rsid w:val="00B71F46"/>
    <w:rsid w:val="00B73727"/>
    <w:rsid w:val="00B73805"/>
    <w:rsid w:val="00B95605"/>
    <w:rsid w:val="00B969DA"/>
    <w:rsid w:val="00BB276A"/>
    <w:rsid w:val="00BB563E"/>
    <w:rsid w:val="00BE5284"/>
    <w:rsid w:val="00C05460"/>
    <w:rsid w:val="00C24617"/>
    <w:rsid w:val="00C65726"/>
    <w:rsid w:val="00C70FCE"/>
    <w:rsid w:val="00C772E2"/>
    <w:rsid w:val="00C80AA5"/>
    <w:rsid w:val="00C92980"/>
    <w:rsid w:val="00CB1DD4"/>
    <w:rsid w:val="00CD2C03"/>
    <w:rsid w:val="00CE1F76"/>
    <w:rsid w:val="00D131EB"/>
    <w:rsid w:val="00D1673A"/>
    <w:rsid w:val="00D32B58"/>
    <w:rsid w:val="00D4687A"/>
    <w:rsid w:val="00D75041"/>
    <w:rsid w:val="00D76E80"/>
    <w:rsid w:val="00D913EE"/>
    <w:rsid w:val="00D9294E"/>
    <w:rsid w:val="00DB0971"/>
    <w:rsid w:val="00DB0EA7"/>
    <w:rsid w:val="00DB2CE0"/>
    <w:rsid w:val="00DD2C5E"/>
    <w:rsid w:val="00DE2116"/>
    <w:rsid w:val="00E03733"/>
    <w:rsid w:val="00E12048"/>
    <w:rsid w:val="00E15BF0"/>
    <w:rsid w:val="00E162C3"/>
    <w:rsid w:val="00E27D07"/>
    <w:rsid w:val="00E41A21"/>
    <w:rsid w:val="00E4247D"/>
    <w:rsid w:val="00E47D19"/>
    <w:rsid w:val="00E67461"/>
    <w:rsid w:val="00E70E29"/>
    <w:rsid w:val="00E73BFE"/>
    <w:rsid w:val="00E85DB7"/>
    <w:rsid w:val="00EA16CC"/>
    <w:rsid w:val="00ED220D"/>
    <w:rsid w:val="00EE1540"/>
    <w:rsid w:val="00F17B7D"/>
    <w:rsid w:val="00F35B52"/>
    <w:rsid w:val="00F519CD"/>
    <w:rsid w:val="00F550B2"/>
    <w:rsid w:val="00F57B1B"/>
    <w:rsid w:val="00F64B5F"/>
    <w:rsid w:val="00F86984"/>
    <w:rsid w:val="00F9467C"/>
    <w:rsid w:val="00FA1039"/>
    <w:rsid w:val="00FA473D"/>
    <w:rsid w:val="00FB6885"/>
    <w:rsid w:val="00FC413F"/>
    <w:rsid w:val="00FF2410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8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D1DFEDDF04D8C940582C66DEB7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CA655-74CF-4530-9916-3A0651F2AC5E}"/>
      </w:docPartPr>
      <w:docPartBody>
        <w:p w:rsidR="003A122F" w:rsidRDefault="0030613F" w:rsidP="0030613F">
          <w:pPr>
            <w:pStyle w:val="7ADD1DFEDDF04D8C940582C66DEB7FD8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  <w:docPart>
      <w:docPartPr>
        <w:name w:val="001A78B188534A46BC0B63A574DFF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06B91-68D1-4B11-9562-A472CD6B35ED}"/>
      </w:docPartPr>
      <w:docPartBody>
        <w:p w:rsidR="003A122F" w:rsidRDefault="0030613F" w:rsidP="0030613F">
          <w:pPr>
            <w:pStyle w:val="001A78B188534A46BC0B63A574DFF12A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F"/>
    <w:rsid w:val="00022294"/>
    <w:rsid w:val="0030613F"/>
    <w:rsid w:val="003A122F"/>
    <w:rsid w:val="00526623"/>
    <w:rsid w:val="005421ED"/>
    <w:rsid w:val="0061611D"/>
    <w:rsid w:val="006859A3"/>
    <w:rsid w:val="00A60E48"/>
    <w:rsid w:val="00AF2140"/>
    <w:rsid w:val="00B57725"/>
    <w:rsid w:val="00C373BB"/>
    <w:rsid w:val="00C9567D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010A-3C0E-7041-BAE1-0DD132AC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\Users\Pomee\Documents\Hlavičkový papír - barevný.dotx</Template>
  <TotalTime>1</TotalTime>
  <Pages>2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Petr Hemsky</cp:lastModifiedBy>
  <cp:revision>2</cp:revision>
  <cp:lastPrinted>2015-10-06T05:50:00Z</cp:lastPrinted>
  <dcterms:created xsi:type="dcterms:W3CDTF">2016-08-05T11:54:00Z</dcterms:created>
  <dcterms:modified xsi:type="dcterms:W3CDTF">2016-08-05T11:54:00Z</dcterms:modified>
</cp:coreProperties>
</file>