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12" w:space="0" w:color="CE171F"/>
          <w:left w:val="single" w:sz="12" w:space="0" w:color="CE171F"/>
          <w:bottom w:val="single" w:sz="12" w:space="0" w:color="CE171F"/>
          <w:right w:val="single" w:sz="12" w:space="0" w:color="CE171F"/>
          <w:insideH w:val="single" w:sz="12" w:space="0" w:color="CE171F"/>
          <w:insideV w:val="single" w:sz="12" w:space="0" w:color="CE171F"/>
        </w:tblBorders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A947E6" w:rsidRPr="00311D9B" w14:paraId="4F85C880" w14:textId="77777777" w:rsidTr="00A70659">
        <w:trPr>
          <w:trHeight w:val="500"/>
          <w:jc w:val="center"/>
        </w:trPr>
        <w:tc>
          <w:tcPr>
            <w:tcW w:w="1701" w:type="dxa"/>
            <w:tcBorders>
              <w:right w:val="nil"/>
            </w:tcBorders>
            <w:vAlign w:val="center"/>
          </w:tcPr>
          <w:p w14:paraId="43EBD927" w14:textId="668CD03D" w:rsidR="00A947E6" w:rsidRPr="00311D9B" w:rsidRDefault="00A947E6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Kategorie: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49F67300" w14:textId="13F9C19C" w:rsidR="00A947E6" w:rsidRPr="00311D9B" w:rsidRDefault="00A947E6" w:rsidP="00A7065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2005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0EA6ABEF" w14:textId="16C284F5" w:rsidR="00A947E6" w:rsidRPr="00311D9B" w:rsidRDefault="00A947E6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Mikrocyklus: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B1E96A4" w14:textId="4BBC7B29" w:rsidR="00A947E6" w:rsidRPr="00311D9B" w:rsidRDefault="00A947E6" w:rsidP="00FF241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3.</w:t>
            </w:r>
          </w:p>
        </w:tc>
      </w:tr>
      <w:tr w:rsidR="00A947E6" w:rsidRPr="00311D9B" w14:paraId="38CDB0AA" w14:textId="77777777" w:rsidTr="00A70659">
        <w:trPr>
          <w:trHeight w:val="518"/>
          <w:jc w:val="center"/>
        </w:trPr>
        <w:tc>
          <w:tcPr>
            <w:tcW w:w="1701" w:type="dxa"/>
            <w:tcBorders>
              <w:right w:val="nil"/>
            </w:tcBorders>
            <w:vAlign w:val="center"/>
          </w:tcPr>
          <w:p w14:paraId="5A69B5CF" w14:textId="262FCFBA" w:rsidR="00A947E6" w:rsidRPr="00311D9B" w:rsidRDefault="00A947E6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Od:</w:t>
            </w:r>
          </w:p>
        </w:tc>
        <w:sdt>
          <w:sdtPr>
            <w:rPr>
              <w:rFonts w:cs="Arial"/>
              <w:sz w:val="24"/>
            </w:rPr>
            <w:id w:val="-1093090328"/>
            <w:placeholder>
              <w:docPart w:val="0F5FABF775684349A4E6E40382E0E816"/>
            </w:placeholder>
            <w:date w:fullDate="2016-08-08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tcBorders>
                  <w:left w:val="nil"/>
                </w:tcBorders>
                <w:vAlign w:val="center"/>
              </w:tcPr>
              <w:p w14:paraId="2470A1D7" w14:textId="3C920BA1" w:rsidR="00A947E6" w:rsidRPr="00311D9B" w:rsidRDefault="00A947E6" w:rsidP="00277773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>8.8.2016</w:t>
                </w:r>
              </w:p>
            </w:tc>
          </w:sdtContent>
        </w:sdt>
        <w:tc>
          <w:tcPr>
            <w:tcW w:w="1701" w:type="dxa"/>
            <w:tcBorders>
              <w:right w:val="nil"/>
            </w:tcBorders>
            <w:vAlign w:val="center"/>
          </w:tcPr>
          <w:p w14:paraId="0FFD6E34" w14:textId="2B350ED2" w:rsidR="00A947E6" w:rsidRPr="00311D9B" w:rsidRDefault="00A947E6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Do:</w:t>
            </w:r>
          </w:p>
        </w:tc>
        <w:sdt>
          <w:sdtPr>
            <w:rPr>
              <w:rFonts w:cs="Arial"/>
              <w:sz w:val="24"/>
            </w:rPr>
            <w:id w:val="-1298517840"/>
            <w:placeholder>
              <w:docPart w:val="DFBCB4C0F370B842B7994784CA382AFE"/>
            </w:placeholder>
            <w:date w:fullDate="2016-08-14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tcBorders>
                  <w:left w:val="nil"/>
                </w:tcBorders>
                <w:vAlign w:val="center"/>
              </w:tcPr>
              <w:p w14:paraId="0879841B" w14:textId="1361E4B2" w:rsidR="00A947E6" w:rsidRPr="00311D9B" w:rsidRDefault="00A947E6" w:rsidP="00277773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>14.8.2016</w:t>
                </w:r>
              </w:p>
            </w:tc>
          </w:sdtContent>
        </w:sdt>
      </w:tr>
    </w:tbl>
    <w:tbl>
      <w:tblPr>
        <w:tblStyle w:val="TableGrid"/>
        <w:tblpPr w:leftFromText="141" w:rightFromText="141" w:vertAnchor="text" w:horzAnchor="margin" w:tblpXSpec="center" w:tblpY="187"/>
        <w:tblW w:w="9072" w:type="dxa"/>
        <w:tblBorders>
          <w:top w:val="single" w:sz="12" w:space="0" w:color="CE171F"/>
          <w:left w:val="single" w:sz="12" w:space="0" w:color="CE171F"/>
          <w:bottom w:val="single" w:sz="12" w:space="0" w:color="CE171F"/>
          <w:right w:val="single" w:sz="12" w:space="0" w:color="CE171F"/>
          <w:insideH w:val="single" w:sz="12" w:space="0" w:color="CE171F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542"/>
        <w:gridCol w:w="4530"/>
      </w:tblGrid>
      <w:tr w:rsidR="00617AA9" w:rsidRPr="00311D9B" w14:paraId="1F4AE80C" w14:textId="77777777" w:rsidTr="00FF2410">
        <w:trPr>
          <w:trHeight w:val="386"/>
        </w:trPr>
        <w:tc>
          <w:tcPr>
            <w:tcW w:w="4542" w:type="dxa"/>
          </w:tcPr>
          <w:p w14:paraId="45FF2DB8" w14:textId="6E41AD98" w:rsid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Pondělí</w:t>
            </w:r>
          </w:p>
          <w:p w14:paraId="3C4A6967" w14:textId="77777777" w:rsidR="00B8681B" w:rsidRPr="00B8681B" w:rsidRDefault="00B8681B" w:rsidP="00A70659">
            <w:pPr>
              <w:pStyle w:val="Standard"/>
              <w:rPr>
                <w:rFonts w:cs="Arial"/>
                <w:sz w:val="28"/>
                <w:szCs w:val="28"/>
              </w:rPr>
            </w:pPr>
            <w:r w:rsidRPr="00B8681B">
              <w:rPr>
                <w:rFonts w:cs="Arial"/>
                <w:sz w:val="28"/>
                <w:szCs w:val="28"/>
              </w:rPr>
              <w:t>14:45</w:t>
            </w:r>
          </w:p>
          <w:p w14:paraId="24C5A11A" w14:textId="77777777" w:rsidR="00B8681B" w:rsidRPr="00B8681B" w:rsidRDefault="00B8681B" w:rsidP="00A70659">
            <w:pPr>
              <w:pStyle w:val="Standard"/>
              <w:rPr>
                <w:rFonts w:cs="Arial"/>
                <w:sz w:val="28"/>
                <w:szCs w:val="28"/>
              </w:rPr>
            </w:pPr>
            <w:r w:rsidRPr="00B8681B">
              <w:rPr>
                <w:rFonts w:cs="Arial"/>
                <w:sz w:val="28"/>
                <w:szCs w:val="28"/>
              </w:rPr>
              <w:t>15:00-15:30</w:t>
            </w:r>
          </w:p>
          <w:p w14:paraId="52505109" w14:textId="68AD8C90" w:rsidR="00B8681B" w:rsidRPr="00B8681B" w:rsidRDefault="00B8681B" w:rsidP="00A70659">
            <w:pPr>
              <w:pStyle w:val="Standard"/>
              <w:rPr>
                <w:rFonts w:cs="Arial"/>
                <w:sz w:val="28"/>
                <w:szCs w:val="28"/>
              </w:rPr>
            </w:pPr>
            <w:r w:rsidRPr="00B8681B">
              <w:rPr>
                <w:rFonts w:cs="Arial"/>
                <w:sz w:val="28"/>
                <w:szCs w:val="28"/>
              </w:rPr>
              <w:t>16:00-17:00</w:t>
            </w:r>
            <w:bookmarkStart w:id="0" w:name="_GoBack"/>
            <w:bookmarkEnd w:id="0"/>
          </w:p>
          <w:p w14:paraId="021765DE" w14:textId="614CA162" w:rsidR="00342064" w:rsidRPr="00617AA9" w:rsidRDefault="00342064" w:rsidP="00A947E6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6C359BD9" w14:textId="4C3D5EA0" w:rsidR="00231524" w:rsidRPr="00617AA9" w:rsidRDefault="00A947E6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8</w:t>
            </w:r>
            <w:r w:rsidR="00277773">
              <w:rPr>
                <w:rFonts w:cs="Arial"/>
                <w:b/>
                <w:sz w:val="28"/>
                <w:szCs w:val="28"/>
              </w:rPr>
              <w:t>.</w:t>
            </w:r>
            <w:r w:rsidR="00D4687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srpen</w:t>
            </w:r>
            <w:r w:rsidR="00E41A21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>2016</w:t>
            </w:r>
          </w:p>
          <w:p w14:paraId="2FF4EB32" w14:textId="77777777" w:rsidR="00B8681B" w:rsidRDefault="00B8681B" w:rsidP="00B8681B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7CD57A66" w14:textId="77777777" w:rsidR="00B8681B" w:rsidRDefault="00B8681B" w:rsidP="00B8681B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suchá</w:t>
            </w:r>
          </w:p>
          <w:p w14:paraId="61EFAC36" w14:textId="77777777" w:rsidR="00B8681B" w:rsidRDefault="00B8681B" w:rsidP="00B8681B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6EF3EFFE" w14:textId="006C74B5" w:rsidR="005E6256" w:rsidRPr="00617AA9" w:rsidRDefault="005E6256" w:rsidP="00B8681B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  <w:tr w:rsidR="00617AA9" w:rsidRPr="00311D9B" w14:paraId="0729E074" w14:textId="77777777" w:rsidTr="00FF2410">
        <w:trPr>
          <w:trHeight w:val="833"/>
        </w:trPr>
        <w:tc>
          <w:tcPr>
            <w:tcW w:w="4542" w:type="dxa"/>
          </w:tcPr>
          <w:p w14:paraId="17B4E91B" w14:textId="0FC060BC" w:rsidR="00617AA9" w:rsidRPr="008E314B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Úterý</w:t>
            </w:r>
          </w:p>
          <w:p w14:paraId="1188781A" w14:textId="77777777" w:rsidR="00342064" w:rsidRDefault="00A947E6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11:45</w:t>
            </w:r>
          </w:p>
          <w:p w14:paraId="72D9272A" w14:textId="77777777" w:rsidR="00A947E6" w:rsidRDefault="00A947E6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12:15-13:15</w:t>
            </w:r>
          </w:p>
          <w:p w14:paraId="7E916CCE" w14:textId="5E914AFE" w:rsidR="00A947E6" w:rsidRPr="00617AA9" w:rsidRDefault="00A947E6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13:20-13:45</w:t>
            </w:r>
          </w:p>
        </w:tc>
        <w:tc>
          <w:tcPr>
            <w:tcW w:w="4530" w:type="dxa"/>
          </w:tcPr>
          <w:p w14:paraId="2C08163F" w14:textId="3ACCD22A" w:rsidR="00617AA9" w:rsidRPr="00617AA9" w:rsidRDefault="00A947E6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9</w:t>
            </w:r>
            <w:r w:rsidR="00277773">
              <w:rPr>
                <w:rFonts w:cs="Arial"/>
                <w:b/>
                <w:sz w:val="28"/>
                <w:szCs w:val="28"/>
              </w:rPr>
              <w:t>.</w:t>
            </w:r>
            <w:r w:rsidR="00D4687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srpen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5FAECAEC" w14:textId="77777777" w:rsidR="00A947E6" w:rsidRDefault="00A947E6" w:rsidP="00A947E6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4FABB333" w14:textId="77777777" w:rsidR="00A947E6" w:rsidRDefault="00A947E6" w:rsidP="00A947E6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59B01EE6" w14:textId="54F68CE8" w:rsidR="00A947E6" w:rsidRDefault="00A947E6" w:rsidP="00A947E6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suchá</w:t>
            </w:r>
          </w:p>
          <w:p w14:paraId="63E5EFB5" w14:textId="0E999F94" w:rsidR="0002580F" w:rsidRPr="00034405" w:rsidRDefault="0002580F" w:rsidP="00342064">
            <w:pPr>
              <w:pStyle w:val="Standard"/>
              <w:rPr>
                <w:rFonts w:cs="Arial"/>
                <w:b/>
                <w:sz w:val="28"/>
                <w:szCs w:val="28"/>
              </w:rPr>
            </w:pPr>
          </w:p>
        </w:tc>
      </w:tr>
      <w:tr w:rsidR="00617AA9" w:rsidRPr="00311D9B" w14:paraId="3AFC8D3C" w14:textId="77777777" w:rsidTr="00FF2410">
        <w:trPr>
          <w:trHeight w:val="677"/>
        </w:trPr>
        <w:tc>
          <w:tcPr>
            <w:tcW w:w="4542" w:type="dxa"/>
          </w:tcPr>
          <w:p w14:paraId="6C94729E" w14:textId="330698A3" w:rsid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Středa</w:t>
            </w:r>
          </w:p>
          <w:p w14:paraId="5DF00F67" w14:textId="77777777" w:rsidR="00A947E6" w:rsidRDefault="00A947E6" w:rsidP="00A947E6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11:45</w:t>
            </w:r>
          </w:p>
          <w:p w14:paraId="5D8BC971" w14:textId="77777777" w:rsidR="00A947E6" w:rsidRDefault="00A947E6" w:rsidP="00A947E6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12:15-13:15</w:t>
            </w:r>
          </w:p>
          <w:p w14:paraId="4D1C0074" w14:textId="56BBEAE3" w:rsidR="00342064" w:rsidRPr="00617AA9" w:rsidRDefault="00A947E6" w:rsidP="00A947E6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13:20-13:45</w:t>
            </w:r>
          </w:p>
        </w:tc>
        <w:tc>
          <w:tcPr>
            <w:tcW w:w="4530" w:type="dxa"/>
          </w:tcPr>
          <w:p w14:paraId="464A2F51" w14:textId="551C4942" w:rsidR="00975EA9" w:rsidRPr="008E314B" w:rsidRDefault="00A947E6" w:rsidP="00851397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10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D4687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 xml:space="preserve"> srpen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17D40131" w14:textId="77777777" w:rsidR="00506775" w:rsidRDefault="00506775" w:rsidP="00506775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1323CCA5" w14:textId="77777777" w:rsidR="00A947E6" w:rsidRDefault="00A947E6" w:rsidP="00A947E6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5F6E9E2C" w14:textId="77777777" w:rsidR="00A947E6" w:rsidRDefault="00A947E6" w:rsidP="00A947E6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suchá</w:t>
            </w:r>
          </w:p>
          <w:p w14:paraId="2F2F0C6D" w14:textId="19FED48F" w:rsidR="00851397" w:rsidRPr="00617AA9" w:rsidRDefault="00851397" w:rsidP="00A87539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  <w:tr w:rsidR="00851397" w:rsidRPr="00311D9B" w14:paraId="3AEA7FAA" w14:textId="77777777" w:rsidTr="00FF2410">
        <w:trPr>
          <w:trHeight w:val="248"/>
        </w:trPr>
        <w:tc>
          <w:tcPr>
            <w:tcW w:w="4542" w:type="dxa"/>
          </w:tcPr>
          <w:p w14:paraId="05C31642" w14:textId="6C81876C" w:rsidR="00851397" w:rsidRPr="00617AA9" w:rsidRDefault="00851397" w:rsidP="00851397">
            <w:pPr>
              <w:pStyle w:val="Standard"/>
              <w:rPr>
                <w:rFonts w:cs="Arial"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Čtvrtek</w:t>
            </w:r>
          </w:p>
          <w:p w14:paraId="5ADF93E2" w14:textId="77777777" w:rsidR="00206F84" w:rsidRDefault="00A947E6" w:rsidP="00506775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13:00</w:t>
            </w:r>
          </w:p>
          <w:p w14:paraId="005C359D" w14:textId="77777777" w:rsidR="00A947E6" w:rsidRDefault="00A947E6" w:rsidP="00506775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13:30-14:30</w:t>
            </w:r>
          </w:p>
          <w:p w14:paraId="29B065FE" w14:textId="40352DB3" w:rsidR="00A947E6" w:rsidRPr="00617AA9" w:rsidRDefault="00A947E6" w:rsidP="00506775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14:35-15:00</w:t>
            </w:r>
          </w:p>
        </w:tc>
        <w:tc>
          <w:tcPr>
            <w:tcW w:w="4530" w:type="dxa"/>
          </w:tcPr>
          <w:p w14:paraId="6F459172" w14:textId="7F661448" w:rsidR="00751040" w:rsidRPr="008E314B" w:rsidRDefault="00A947E6" w:rsidP="00851397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11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E47D1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 xml:space="preserve"> srpen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19C59545" w14:textId="77777777" w:rsidR="00A947E6" w:rsidRDefault="00A947E6" w:rsidP="00A947E6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4BFC2626" w14:textId="77777777" w:rsidR="00A947E6" w:rsidRDefault="00A947E6" w:rsidP="00A947E6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23504E7B" w14:textId="77777777" w:rsidR="00A947E6" w:rsidRDefault="00A947E6" w:rsidP="00A947E6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suchá</w:t>
            </w:r>
          </w:p>
          <w:p w14:paraId="3446F4E8" w14:textId="77777777" w:rsidR="000375AD" w:rsidRDefault="000375AD" w:rsidP="00E47D19">
            <w:pPr>
              <w:pStyle w:val="Standard"/>
              <w:rPr>
                <w:rFonts w:cs="Arial"/>
                <w:sz w:val="28"/>
                <w:szCs w:val="28"/>
              </w:rPr>
            </w:pPr>
          </w:p>
          <w:p w14:paraId="6F2D60E1" w14:textId="0FD35337" w:rsidR="00851397" w:rsidRPr="00E47D19" w:rsidRDefault="00851397" w:rsidP="000375AD">
            <w:pPr>
              <w:pStyle w:val="Standard"/>
              <w:rPr>
                <w:rFonts w:cs="Arial"/>
                <w:b/>
                <w:sz w:val="28"/>
                <w:szCs w:val="28"/>
              </w:rPr>
            </w:pPr>
          </w:p>
        </w:tc>
      </w:tr>
      <w:tr w:rsidR="00617AA9" w:rsidRPr="00311D9B" w14:paraId="20CFE83F" w14:textId="77777777" w:rsidTr="00FF2410">
        <w:trPr>
          <w:trHeight w:val="104"/>
        </w:trPr>
        <w:tc>
          <w:tcPr>
            <w:tcW w:w="4542" w:type="dxa"/>
          </w:tcPr>
          <w:p w14:paraId="51307433" w14:textId="43CF9A80" w:rsidR="00486E4E" w:rsidRDefault="00617AA9" w:rsidP="00751040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Pátek</w:t>
            </w:r>
          </w:p>
          <w:p w14:paraId="62BC9B73" w14:textId="1CBC9471" w:rsidR="0037609E" w:rsidRPr="00206F84" w:rsidRDefault="00A947E6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12:00</w:t>
            </w:r>
          </w:p>
          <w:p w14:paraId="58D6CEFD" w14:textId="1205868B" w:rsidR="00206F84" w:rsidRPr="00206F84" w:rsidRDefault="00A947E6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12:30-13:45</w:t>
            </w:r>
          </w:p>
          <w:p w14:paraId="0CCA6381" w14:textId="112E3FF9" w:rsidR="00206F84" w:rsidRPr="008E314B" w:rsidRDefault="00206F84" w:rsidP="00342064">
            <w:pPr>
              <w:pStyle w:val="Standard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14:paraId="4B580E19" w14:textId="4C1A605B" w:rsidR="00486E4E" w:rsidRPr="008E314B" w:rsidRDefault="00A947E6" w:rsidP="00486E4E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12</w:t>
            </w:r>
            <w:r w:rsidR="005E6256">
              <w:rPr>
                <w:rFonts w:cs="Arial"/>
                <w:b/>
                <w:sz w:val="28"/>
                <w:szCs w:val="28"/>
              </w:rPr>
              <w:t>.</w:t>
            </w:r>
            <w:r w:rsidR="00842F0F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 xml:space="preserve"> srpen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37279ACD" w14:textId="77777777" w:rsidR="00206F84" w:rsidRDefault="00206F84" w:rsidP="00206F84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6E1AB212" w14:textId="77777777" w:rsidR="001C1312" w:rsidRDefault="001C1312" w:rsidP="001C1312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0687BFA6" w14:textId="59EEBF23" w:rsidR="00206F84" w:rsidRPr="00617AA9" w:rsidRDefault="00206F84" w:rsidP="001C1312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  <w:tr w:rsidR="00A947E6" w:rsidRPr="00311D9B" w14:paraId="3A37A01A" w14:textId="77777777" w:rsidTr="00FF2410">
        <w:trPr>
          <w:trHeight w:val="444"/>
        </w:trPr>
        <w:tc>
          <w:tcPr>
            <w:tcW w:w="4542" w:type="dxa"/>
          </w:tcPr>
          <w:p w14:paraId="0C5EB66B" w14:textId="77777777" w:rsidR="00A947E6" w:rsidRPr="00617AA9" w:rsidRDefault="00A947E6" w:rsidP="00A947E6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Sobota</w:t>
            </w:r>
          </w:p>
          <w:p w14:paraId="0D840A66" w14:textId="01CCF7FD" w:rsidR="00A947E6" w:rsidRPr="00617AA9" w:rsidRDefault="00A947E6" w:rsidP="00A947E6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23952C5F" w14:textId="77777777" w:rsidR="00A947E6" w:rsidRDefault="00A947E6" w:rsidP="00A947E6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13.    srpen</w:t>
            </w:r>
            <w:r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2016</w:t>
            </w:r>
          </w:p>
          <w:p w14:paraId="162F936E" w14:textId="2CD3F548" w:rsidR="00A947E6" w:rsidRPr="009052F2" w:rsidRDefault="00A947E6" w:rsidP="00A947E6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813C68">
              <w:rPr>
                <w:rFonts w:cs="Arial"/>
                <w:sz w:val="28"/>
                <w:szCs w:val="28"/>
              </w:rPr>
              <w:t>VOLNO</w:t>
            </w:r>
            <w:r w:rsidRPr="009052F2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A947E6" w:rsidRPr="00311D9B" w14:paraId="3191898B" w14:textId="77777777" w:rsidTr="00FF2410">
        <w:trPr>
          <w:trHeight w:val="20"/>
        </w:trPr>
        <w:tc>
          <w:tcPr>
            <w:tcW w:w="4542" w:type="dxa"/>
          </w:tcPr>
          <w:p w14:paraId="5A758A8B" w14:textId="77777777" w:rsidR="00A947E6" w:rsidRPr="00617AA9" w:rsidRDefault="00A947E6" w:rsidP="00A947E6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Neděle</w:t>
            </w:r>
          </w:p>
          <w:p w14:paraId="6A50E9F5" w14:textId="77777777" w:rsidR="00A947E6" w:rsidRPr="00617AA9" w:rsidRDefault="00A947E6" w:rsidP="00A947E6">
            <w:pPr>
              <w:pStyle w:val="Standard"/>
              <w:rPr>
                <w:rFonts w:cs="Arial"/>
                <w:b/>
                <w:sz w:val="28"/>
                <w:szCs w:val="28"/>
              </w:rPr>
            </w:pPr>
          </w:p>
          <w:p w14:paraId="4E8F15F2" w14:textId="77777777" w:rsidR="00A947E6" w:rsidRPr="00617AA9" w:rsidRDefault="00A947E6" w:rsidP="00A947E6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69531500" w14:textId="77777777" w:rsidR="00A947E6" w:rsidRDefault="00A947E6" w:rsidP="00A947E6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14.    srpen</w:t>
            </w:r>
            <w:r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2016</w:t>
            </w:r>
          </w:p>
          <w:p w14:paraId="4466A9EC" w14:textId="3359A2A1" w:rsidR="00A947E6" w:rsidRPr="00813C68" w:rsidRDefault="00A947E6" w:rsidP="00A947E6">
            <w:pPr>
              <w:pStyle w:val="Standard"/>
              <w:rPr>
                <w:rFonts w:cs="Arial"/>
                <w:sz w:val="28"/>
                <w:szCs w:val="28"/>
              </w:rPr>
            </w:pPr>
            <w:r w:rsidRPr="00813C68">
              <w:rPr>
                <w:rFonts w:cs="Arial"/>
                <w:sz w:val="28"/>
                <w:szCs w:val="28"/>
              </w:rPr>
              <w:t>VOLNO</w:t>
            </w:r>
          </w:p>
        </w:tc>
      </w:tr>
    </w:tbl>
    <w:p w14:paraId="375665EC" w14:textId="77777777" w:rsidR="004401E9" w:rsidRPr="007A6874" w:rsidRDefault="004401E9" w:rsidP="00017C58">
      <w:pPr>
        <w:spacing w:after="0" w:line="240" w:lineRule="auto"/>
        <w:rPr>
          <w:sz w:val="20"/>
          <w:szCs w:val="20"/>
        </w:rPr>
      </w:pPr>
    </w:p>
    <w:p w14:paraId="0890F311" w14:textId="77777777" w:rsidR="00A56AC5" w:rsidRDefault="00A56AC5" w:rsidP="00017C58">
      <w:pPr>
        <w:spacing w:after="0" w:line="240" w:lineRule="auto"/>
      </w:pPr>
    </w:p>
    <w:p w14:paraId="3BC98EF8" w14:textId="77777777" w:rsidR="00A56AC5" w:rsidRPr="004401E9" w:rsidRDefault="00A56AC5" w:rsidP="00017C58">
      <w:pPr>
        <w:spacing w:after="0" w:line="240" w:lineRule="auto"/>
      </w:pPr>
    </w:p>
    <w:sectPr w:rsidR="00A56AC5" w:rsidRPr="004401E9" w:rsidSect="00161373">
      <w:headerReference w:type="default" r:id="rId9"/>
      <w:footerReference w:type="even" r:id="rId10"/>
      <w:footerReference w:type="default" r:id="rId11"/>
      <w:pgSz w:w="13220" w:h="18700"/>
      <w:pgMar w:top="737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9443B" w14:textId="77777777" w:rsidR="00B72C26" w:rsidRDefault="00B72C26" w:rsidP="00A510EE">
      <w:pPr>
        <w:spacing w:after="0" w:line="240" w:lineRule="auto"/>
      </w:pPr>
      <w:r>
        <w:separator/>
      </w:r>
    </w:p>
  </w:endnote>
  <w:endnote w:type="continuationSeparator" w:id="0">
    <w:p w14:paraId="1051BC93" w14:textId="77777777" w:rsidR="00B72C26" w:rsidRDefault="00B72C26" w:rsidP="00A5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21DA5" w14:textId="77777777" w:rsidR="00B72C26" w:rsidRDefault="00B72C26">
    <w:pPr>
      <w:pStyle w:val="Footer"/>
    </w:pPr>
    <w:r>
      <w:rPr>
        <w:noProof/>
        <w:lang w:val="en-US" w:eastAsia="en-US"/>
      </w:rPr>
      <w:drawing>
        <wp:inline distT="0" distB="0" distL="0" distR="0" wp14:anchorId="013A6EC8" wp14:editId="39B89ED6">
          <wp:extent cx="5756275" cy="928370"/>
          <wp:effectExtent l="0" t="0" r="0" b="0"/>
          <wp:docPr id="13" name="Obrázek 13" descr="D:\GRAFIKA\hlavickovy papir\zapati akademi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GRAFIKA\hlavickovy papir\zapati akademie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7AB249B6" wp14:editId="24C2CBD9">
          <wp:extent cx="5756275" cy="928370"/>
          <wp:effectExtent l="0" t="0" r="0" b="0"/>
          <wp:docPr id="14" name="Obrázek 14" descr="D:\GRAFIKA\hlavickovy papir\zapati akademi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GRAFIKA\hlavickovy papir\zapati akademie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36017" w14:textId="11C91880" w:rsidR="00B72C26" w:rsidRDefault="00B72C26" w:rsidP="00E85DB7">
    <w:pPr>
      <w:pStyle w:val="Footer"/>
      <w:jc w:val="center"/>
    </w:pPr>
    <w:r>
      <w:rPr>
        <w:noProof/>
        <w:vertAlign w:val="subscript"/>
        <w:lang w:val="en-US" w:eastAsia="en-US"/>
      </w:rPr>
      <w:drawing>
        <wp:inline distT="0" distB="0" distL="0" distR="0" wp14:anchorId="6ABD9182" wp14:editId="05840C1C">
          <wp:extent cx="1866900" cy="895350"/>
          <wp:effectExtent l="19050" t="0" r="0" b="0"/>
          <wp:docPr id="1" name="obrázek 2" descr="Akademie ČSLH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ademie ČSLH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E97FC" w14:textId="77777777" w:rsidR="00B72C26" w:rsidRDefault="00B72C26" w:rsidP="00A510EE">
      <w:pPr>
        <w:spacing w:after="0" w:line="240" w:lineRule="auto"/>
      </w:pPr>
      <w:r>
        <w:separator/>
      </w:r>
    </w:p>
  </w:footnote>
  <w:footnote w:type="continuationSeparator" w:id="0">
    <w:p w14:paraId="300B1B5F" w14:textId="77777777" w:rsidR="00B72C26" w:rsidRDefault="00B72C26" w:rsidP="00A5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2E4FE" w14:textId="77777777" w:rsidR="00B72C26" w:rsidRDefault="00B72C26" w:rsidP="00FF2410">
    <w:pPr>
      <w:pStyle w:val="Header"/>
      <w:jc w:val="center"/>
    </w:pPr>
  </w:p>
  <w:p w14:paraId="0087A205" w14:textId="77777777" w:rsidR="00B72C26" w:rsidRDefault="00B72C26" w:rsidP="00FF2410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5091074" wp14:editId="47C8E65E">
          <wp:extent cx="1205056" cy="1193800"/>
          <wp:effectExtent l="0" t="0" r="0" b="0"/>
          <wp:docPr id="2" name="obrázek 1" descr="2015 Dynamo Pardub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 Dynamo Pardub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1193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977"/>
    <w:multiLevelType w:val="hybridMultilevel"/>
    <w:tmpl w:val="23ACE21A"/>
    <w:lvl w:ilvl="0" w:tplc="AFDC40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11C33"/>
    <w:multiLevelType w:val="hybridMultilevel"/>
    <w:tmpl w:val="7B7E294C"/>
    <w:lvl w:ilvl="0" w:tplc="13E6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2BF"/>
    <w:multiLevelType w:val="hybridMultilevel"/>
    <w:tmpl w:val="A4EA4ACC"/>
    <w:lvl w:ilvl="0" w:tplc="C908D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2308C"/>
    <w:multiLevelType w:val="hybridMultilevel"/>
    <w:tmpl w:val="E8A4A0FA"/>
    <w:lvl w:ilvl="0" w:tplc="03C4C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F473C"/>
    <w:multiLevelType w:val="hybridMultilevel"/>
    <w:tmpl w:val="D9449B3C"/>
    <w:lvl w:ilvl="0" w:tplc="03064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E9"/>
    <w:rsid w:val="00017C58"/>
    <w:rsid w:val="000214CF"/>
    <w:rsid w:val="00024522"/>
    <w:rsid w:val="0002580F"/>
    <w:rsid w:val="00034405"/>
    <w:rsid w:val="000375AD"/>
    <w:rsid w:val="0004436F"/>
    <w:rsid w:val="00047959"/>
    <w:rsid w:val="00080895"/>
    <w:rsid w:val="00081BE8"/>
    <w:rsid w:val="000836CC"/>
    <w:rsid w:val="00085BC8"/>
    <w:rsid w:val="00090F44"/>
    <w:rsid w:val="000D41BE"/>
    <w:rsid w:val="000E6488"/>
    <w:rsid w:val="000F6127"/>
    <w:rsid w:val="00106F57"/>
    <w:rsid w:val="001414EA"/>
    <w:rsid w:val="00150BB7"/>
    <w:rsid w:val="001513EF"/>
    <w:rsid w:val="00156AAB"/>
    <w:rsid w:val="00161373"/>
    <w:rsid w:val="00192FD5"/>
    <w:rsid w:val="00197577"/>
    <w:rsid w:val="001B03EB"/>
    <w:rsid w:val="001B4A80"/>
    <w:rsid w:val="001C1312"/>
    <w:rsid w:val="001D2186"/>
    <w:rsid w:val="001E2335"/>
    <w:rsid w:val="001E5358"/>
    <w:rsid w:val="001E6641"/>
    <w:rsid w:val="001F68EE"/>
    <w:rsid w:val="001F781D"/>
    <w:rsid w:val="00205190"/>
    <w:rsid w:val="00206F84"/>
    <w:rsid w:val="00231524"/>
    <w:rsid w:val="002321BD"/>
    <w:rsid w:val="00233C9B"/>
    <w:rsid w:val="002400A3"/>
    <w:rsid w:val="002471DA"/>
    <w:rsid w:val="00277773"/>
    <w:rsid w:val="00281D87"/>
    <w:rsid w:val="002A69D6"/>
    <w:rsid w:val="002A7CD1"/>
    <w:rsid w:val="002C635F"/>
    <w:rsid w:val="002D39F6"/>
    <w:rsid w:val="002E2CA5"/>
    <w:rsid w:val="002E5747"/>
    <w:rsid w:val="002E6833"/>
    <w:rsid w:val="00304A66"/>
    <w:rsid w:val="00311D9B"/>
    <w:rsid w:val="0033125E"/>
    <w:rsid w:val="0033522E"/>
    <w:rsid w:val="00342064"/>
    <w:rsid w:val="00343725"/>
    <w:rsid w:val="003637A8"/>
    <w:rsid w:val="003637CC"/>
    <w:rsid w:val="00373991"/>
    <w:rsid w:val="0037609E"/>
    <w:rsid w:val="00383525"/>
    <w:rsid w:val="00390DF4"/>
    <w:rsid w:val="003963E4"/>
    <w:rsid w:val="003A444F"/>
    <w:rsid w:val="003B7134"/>
    <w:rsid w:val="003C3C1C"/>
    <w:rsid w:val="003C58D3"/>
    <w:rsid w:val="00402BAD"/>
    <w:rsid w:val="004246F1"/>
    <w:rsid w:val="004401E9"/>
    <w:rsid w:val="0045648D"/>
    <w:rsid w:val="00457BBC"/>
    <w:rsid w:val="004610B5"/>
    <w:rsid w:val="00486E4E"/>
    <w:rsid w:val="00490487"/>
    <w:rsid w:val="004940E9"/>
    <w:rsid w:val="004A3F4D"/>
    <w:rsid w:val="004E7A75"/>
    <w:rsid w:val="004F5117"/>
    <w:rsid w:val="005039E0"/>
    <w:rsid w:val="00506775"/>
    <w:rsid w:val="0052793C"/>
    <w:rsid w:val="0053439D"/>
    <w:rsid w:val="00535A6D"/>
    <w:rsid w:val="00540853"/>
    <w:rsid w:val="0054140A"/>
    <w:rsid w:val="00550FE9"/>
    <w:rsid w:val="00553E83"/>
    <w:rsid w:val="00560988"/>
    <w:rsid w:val="005918FC"/>
    <w:rsid w:val="005C2493"/>
    <w:rsid w:val="005C4815"/>
    <w:rsid w:val="005D1BE8"/>
    <w:rsid w:val="005E6256"/>
    <w:rsid w:val="005F066B"/>
    <w:rsid w:val="00604321"/>
    <w:rsid w:val="00617AA9"/>
    <w:rsid w:val="00635E5B"/>
    <w:rsid w:val="006710B1"/>
    <w:rsid w:val="00677AB4"/>
    <w:rsid w:val="006A2E35"/>
    <w:rsid w:val="006D7A4A"/>
    <w:rsid w:val="006E2FE4"/>
    <w:rsid w:val="0072684D"/>
    <w:rsid w:val="00737321"/>
    <w:rsid w:val="00751040"/>
    <w:rsid w:val="00762B85"/>
    <w:rsid w:val="00772B90"/>
    <w:rsid w:val="00774D05"/>
    <w:rsid w:val="007762BF"/>
    <w:rsid w:val="00790E5A"/>
    <w:rsid w:val="007A6874"/>
    <w:rsid w:val="007B5346"/>
    <w:rsid w:val="007B586D"/>
    <w:rsid w:val="007C1DF7"/>
    <w:rsid w:val="007C2E2B"/>
    <w:rsid w:val="007E6784"/>
    <w:rsid w:val="0080444C"/>
    <w:rsid w:val="008047E8"/>
    <w:rsid w:val="00805FF5"/>
    <w:rsid w:val="008108DB"/>
    <w:rsid w:val="00813C68"/>
    <w:rsid w:val="00820AF0"/>
    <w:rsid w:val="00837ECD"/>
    <w:rsid w:val="00842F0F"/>
    <w:rsid w:val="00844B44"/>
    <w:rsid w:val="00844E32"/>
    <w:rsid w:val="00851397"/>
    <w:rsid w:val="008526BE"/>
    <w:rsid w:val="0086151C"/>
    <w:rsid w:val="00865FF6"/>
    <w:rsid w:val="00880914"/>
    <w:rsid w:val="008844B4"/>
    <w:rsid w:val="008933C6"/>
    <w:rsid w:val="00895865"/>
    <w:rsid w:val="00897F50"/>
    <w:rsid w:val="008B2AC8"/>
    <w:rsid w:val="008B405C"/>
    <w:rsid w:val="008D1AE7"/>
    <w:rsid w:val="008E314B"/>
    <w:rsid w:val="008F4121"/>
    <w:rsid w:val="009052F2"/>
    <w:rsid w:val="00915AC6"/>
    <w:rsid w:val="0092573D"/>
    <w:rsid w:val="00936B68"/>
    <w:rsid w:val="00941388"/>
    <w:rsid w:val="0094790F"/>
    <w:rsid w:val="009554EF"/>
    <w:rsid w:val="00956953"/>
    <w:rsid w:val="00966EE5"/>
    <w:rsid w:val="00975EA9"/>
    <w:rsid w:val="0097682C"/>
    <w:rsid w:val="00981B57"/>
    <w:rsid w:val="009A2685"/>
    <w:rsid w:val="009A5460"/>
    <w:rsid w:val="009B17D4"/>
    <w:rsid w:val="009B469A"/>
    <w:rsid w:val="009E30EF"/>
    <w:rsid w:val="009E46C2"/>
    <w:rsid w:val="009F4D13"/>
    <w:rsid w:val="00A05A20"/>
    <w:rsid w:val="00A070D0"/>
    <w:rsid w:val="00A10E03"/>
    <w:rsid w:val="00A12696"/>
    <w:rsid w:val="00A204EB"/>
    <w:rsid w:val="00A204FD"/>
    <w:rsid w:val="00A22B3B"/>
    <w:rsid w:val="00A231E2"/>
    <w:rsid w:val="00A3480D"/>
    <w:rsid w:val="00A37EEC"/>
    <w:rsid w:val="00A510EE"/>
    <w:rsid w:val="00A5580E"/>
    <w:rsid w:val="00A56AC5"/>
    <w:rsid w:val="00A70659"/>
    <w:rsid w:val="00A744FF"/>
    <w:rsid w:val="00A764EA"/>
    <w:rsid w:val="00A85C33"/>
    <w:rsid w:val="00A87539"/>
    <w:rsid w:val="00A947E6"/>
    <w:rsid w:val="00A974E8"/>
    <w:rsid w:val="00AA5C41"/>
    <w:rsid w:val="00AA7734"/>
    <w:rsid w:val="00AB3534"/>
    <w:rsid w:val="00AC7ADF"/>
    <w:rsid w:val="00AD27B7"/>
    <w:rsid w:val="00AD394D"/>
    <w:rsid w:val="00B21879"/>
    <w:rsid w:val="00B35D34"/>
    <w:rsid w:val="00B7094D"/>
    <w:rsid w:val="00B71F46"/>
    <w:rsid w:val="00B72C26"/>
    <w:rsid w:val="00B73727"/>
    <w:rsid w:val="00B73805"/>
    <w:rsid w:val="00B8681B"/>
    <w:rsid w:val="00B95605"/>
    <w:rsid w:val="00B969DA"/>
    <w:rsid w:val="00BB276A"/>
    <w:rsid w:val="00BB563E"/>
    <w:rsid w:val="00BE5284"/>
    <w:rsid w:val="00C05460"/>
    <w:rsid w:val="00C24617"/>
    <w:rsid w:val="00C65726"/>
    <w:rsid w:val="00C70FCE"/>
    <w:rsid w:val="00C772E2"/>
    <w:rsid w:val="00C80AA5"/>
    <w:rsid w:val="00C92980"/>
    <w:rsid w:val="00C9554D"/>
    <w:rsid w:val="00CB1DD4"/>
    <w:rsid w:val="00CD2C03"/>
    <w:rsid w:val="00CE1F76"/>
    <w:rsid w:val="00D131EB"/>
    <w:rsid w:val="00D1673A"/>
    <w:rsid w:val="00D32B58"/>
    <w:rsid w:val="00D4687A"/>
    <w:rsid w:val="00D75041"/>
    <w:rsid w:val="00D76E80"/>
    <w:rsid w:val="00D913EE"/>
    <w:rsid w:val="00D9294E"/>
    <w:rsid w:val="00DB0EA7"/>
    <w:rsid w:val="00DB2CE0"/>
    <w:rsid w:val="00DD2C5E"/>
    <w:rsid w:val="00DE2116"/>
    <w:rsid w:val="00E03733"/>
    <w:rsid w:val="00E12048"/>
    <w:rsid w:val="00E15BF0"/>
    <w:rsid w:val="00E162C3"/>
    <w:rsid w:val="00E27D07"/>
    <w:rsid w:val="00E41A21"/>
    <w:rsid w:val="00E4247D"/>
    <w:rsid w:val="00E47D19"/>
    <w:rsid w:val="00E67461"/>
    <w:rsid w:val="00E70E29"/>
    <w:rsid w:val="00E73BFE"/>
    <w:rsid w:val="00E85DB7"/>
    <w:rsid w:val="00EA16CC"/>
    <w:rsid w:val="00ED220D"/>
    <w:rsid w:val="00EE1540"/>
    <w:rsid w:val="00F17B7D"/>
    <w:rsid w:val="00F35B52"/>
    <w:rsid w:val="00F519CD"/>
    <w:rsid w:val="00F550B2"/>
    <w:rsid w:val="00F57B1B"/>
    <w:rsid w:val="00F64B5F"/>
    <w:rsid w:val="00F86984"/>
    <w:rsid w:val="00F9467C"/>
    <w:rsid w:val="00FA1039"/>
    <w:rsid w:val="00FA473D"/>
    <w:rsid w:val="00FB6885"/>
    <w:rsid w:val="00FC413F"/>
    <w:rsid w:val="00FF2410"/>
    <w:rsid w:val="00FF4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68C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E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1E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1E9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EE"/>
  </w:style>
  <w:style w:type="paragraph" w:styleId="Footer">
    <w:name w:val="footer"/>
    <w:basedOn w:val="Normal"/>
    <w:link w:val="Foot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EE"/>
  </w:style>
  <w:style w:type="paragraph" w:styleId="BalloonText">
    <w:name w:val="Balloon Text"/>
    <w:basedOn w:val="Normal"/>
    <w:link w:val="BalloonTextChar"/>
    <w:uiPriority w:val="99"/>
    <w:semiHidden/>
    <w:unhideWhenUsed/>
    <w:rsid w:val="00A5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01E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1E9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44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3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2410"/>
    <w:rPr>
      <w:color w:val="808080"/>
    </w:rPr>
  </w:style>
  <w:style w:type="paragraph" w:customStyle="1" w:styleId="Standard">
    <w:name w:val="Standard"/>
    <w:rsid w:val="00617AA9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E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1E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1E9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EE"/>
  </w:style>
  <w:style w:type="paragraph" w:styleId="Footer">
    <w:name w:val="footer"/>
    <w:basedOn w:val="Normal"/>
    <w:link w:val="Foot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EE"/>
  </w:style>
  <w:style w:type="paragraph" w:styleId="BalloonText">
    <w:name w:val="Balloon Text"/>
    <w:basedOn w:val="Normal"/>
    <w:link w:val="BalloonTextChar"/>
    <w:uiPriority w:val="99"/>
    <w:semiHidden/>
    <w:unhideWhenUsed/>
    <w:rsid w:val="00A5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01E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1E9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44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3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2410"/>
    <w:rPr>
      <w:color w:val="808080"/>
    </w:rPr>
  </w:style>
  <w:style w:type="paragraph" w:customStyle="1" w:styleId="Standard">
    <w:name w:val="Standard"/>
    <w:rsid w:val="00617AA9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mee\Documents\Hlavi&#269;kov&#253;%20pap&#237;r%20-%20barevn&#25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5FABF775684349A4E6E40382E0E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70AB4-E81B-CE43-B30E-F73C30129215}"/>
      </w:docPartPr>
      <w:docPartBody>
        <w:p w:rsidR="00EB181D" w:rsidRDefault="00327BFE" w:rsidP="00327BFE">
          <w:pPr>
            <w:pStyle w:val="0F5FABF775684349A4E6E40382E0E816"/>
          </w:pPr>
          <w:r w:rsidRPr="008B6EAC">
            <w:rPr>
              <w:rStyle w:val="PlaceholderText"/>
            </w:rPr>
            <w:t>Klikněte sem a zadejte datum.</w:t>
          </w:r>
        </w:p>
      </w:docPartBody>
    </w:docPart>
    <w:docPart>
      <w:docPartPr>
        <w:name w:val="DFBCB4C0F370B842B7994784CA38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B96C0-CDDF-0147-BCFD-9DDBBBDC7947}"/>
      </w:docPartPr>
      <w:docPartBody>
        <w:p w:rsidR="00EB181D" w:rsidRDefault="00327BFE" w:rsidP="00327BFE">
          <w:pPr>
            <w:pStyle w:val="DFBCB4C0F370B842B7994784CA382AFE"/>
          </w:pPr>
          <w:r w:rsidRPr="008B6EAC">
            <w:rPr>
              <w:rStyle w:val="Placeholder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3F"/>
    <w:rsid w:val="00022294"/>
    <w:rsid w:val="0030613F"/>
    <w:rsid w:val="00327BFE"/>
    <w:rsid w:val="003A122F"/>
    <w:rsid w:val="00526623"/>
    <w:rsid w:val="005421ED"/>
    <w:rsid w:val="0061611D"/>
    <w:rsid w:val="006859A3"/>
    <w:rsid w:val="00A60E48"/>
    <w:rsid w:val="00AF2140"/>
    <w:rsid w:val="00B57725"/>
    <w:rsid w:val="00C373BB"/>
    <w:rsid w:val="00C9567D"/>
    <w:rsid w:val="00EB181D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BFE"/>
    <w:rPr>
      <w:color w:val="808080"/>
    </w:rPr>
  </w:style>
  <w:style w:type="paragraph" w:customStyle="1" w:styleId="C818ABEF3FD84F7CBB009DC322E9DBF4">
    <w:name w:val="C818ABEF3FD84F7CBB009DC322E9DBF4"/>
    <w:rsid w:val="0030613F"/>
  </w:style>
  <w:style w:type="paragraph" w:customStyle="1" w:styleId="D63A83B0FA8B4124A5B2B3F9EDB3ACB5">
    <w:name w:val="D63A83B0FA8B4124A5B2B3F9EDB3ACB5"/>
    <w:rsid w:val="0030613F"/>
  </w:style>
  <w:style w:type="paragraph" w:customStyle="1" w:styleId="A59092D076D44831AFB00FA263C6FCEC">
    <w:name w:val="A59092D076D44831AFB00FA263C6FCEC"/>
    <w:rsid w:val="0030613F"/>
  </w:style>
  <w:style w:type="paragraph" w:customStyle="1" w:styleId="31DBF97A208F400995A0B8287C3E229E">
    <w:name w:val="31DBF97A208F400995A0B8287C3E229E"/>
    <w:rsid w:val="0030613F"/>
  </w:style>
  <w:style w:type="paragraph" w:customStyle="1" w:styleId="007C3653187B4B9CA773EAC358927E08">
    <w:name w:val="007C3653187B4B9CA773EAC358927E08"/>
    <w:rsid w:val="0030613F"/>
  </w:style>
  <w:style w:type="paragraph" w:customStyle="1" w:styleId="7ADD1DFEDDF04D8C940582C66DEB7FD8">
    <w:name w:val="7ADD1DFEDDF04D8C940582C66DEB7FD8"/>
    <w:rsid w:val="0030613F"/>
  </w:style>
  <w:style w:type="paragraph" w:customStyle="1" w:styleId="001A78B188534A46BC0B63A574DFF12A">
    <w:name w:val="001A78B188534A46BC0B63A574DFF12A"/>
    <w:rsid w:val="0030613F"/>
  </w:style>
  <w:style w:type="paragraph" w:customStyle="1" w:styleId="31DBF97A208F400995A0B8287C3E229E1">
    <w:name w:val="31DBF97A208F400995A0B8287C3E229E1"/>
    <w:rsid w:val="0030613F"/>
    <w:rPr>
      <w:rFonts w:ascii="Arial" w:hAnsi="Arial"/>
    </w:rPr>
  </w:style>
  <w:style w:type="paragraph" w:customStyle="1" w:styleId="7ADD1DFEDDF04D8C940582C66DEB7FD81">
    <w:name w:val="7ADD1DFEDDF04D8C940582C66DEB7FD81"/>
    <w:rsid w:val="0030613F"/>
    <w:rPr>
      <w:rFonts w:ascii="Arial" w:hAnsi="Arial"/>
    </w:rPr>
  </w:style>
  <w:style w:type="paragraph" w:customStyle="1" w:styleId="001A78B188534A46BC0B63A574DFF12A1">
    <w:name w:val="001A78B188534A46BC0B63A574DFF12A1"/>
    <w:rsid w:val="0030613F"/>
    <w:rPr>
      <w:rFonts w:ascii="Arial" w:hAnsi="Arial"/>
    </w:rPr>
  </w:style>
  <w:style w:type="paragraph" w:customStyle="1" w:styleId="0F5FABF775684349A4E6E40382E0E816">
    <w:name w:val="0F5FABF775684349A4E6E40382E0E816"/>
    <w:rsid w:val="00327BFE"/>
    <w:pPr>
      <w:spacing w:after="0" w:line="240" w:lineRule="auto"/>
    </w:pPr>
    <w:rPr>
      <w:sz w:val="24"/>
      <w:szCs w:val="24"/>
      <w:lang w:eastAsia="ja-JP"/>
    </w:rPr>
  </w:style>
  <w:style w:type="paragraph" w:customStyle="1" w:styleId="DFBCB4C0F370B842B7994784CA382AFE">
    <w:name w:val="DFBCB4C0F370B842B7994784CA382AFE"/>
    <w:rsid w:val="00327BFE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BFE"/>
    <w:rPr>
      <w:color w:val="808080"/>
    </w:rPr>
  </w:style>
  <w:style w:type="paragraph" w:customStyle="1" w:styleId="C818ABEF3FD84F7CBB009DC322E9DBF4">
    <w:name w:val="C818ABEF3FD84F7CBB009DC322E9DBF4"/>
    <w:rsid w:val="0030613F"/>
  </w:style>
  <w:style w:type="paragraph" w:customStyle="1" w:styleId="D63A83B0FA8B4124A5B2B3F9EDB3ACB5">
    <w:name w:val="D63A83B0FA8B4124A5B2B3F9EDB3ACB5"/>
    <w:rsid w:val="0030613F"/>
  </w:style>
  <w:style w:type="paragraph" w:customStyle="1" w:styleId="A59092D076D44831AFB00FA263C6FCEC">
    <w:name w:val="A59092D076D44831AFB00FA263C6FCEC"/>
    <w:rsid w:val="0030613F"/>
  </w:style>
  <w:style w:type="paragraph" w:customStyle="1" w:styleId="31DBF97A208F400995A0B8287C3E229E">
    <w:name w:val="31DBF97A208F400995A0B8287C3E229E"/>
    <w:rsid w:val="0030613F"/>
  </w:style>
  <w:style w:type="paragraph" w:customStyle="1" w:styleId="007C3653187B4B9CA773EAC358927E08">
    <w:name w:val="007C3653187B4B9CA773EAC358927E08"/>
    <w:rsid w:val="0030613F"/>
  </w:style>
  <w:style w:type="paragraph" w:customStyle="1" w:styleId="7ADD1DFEDDF04D8C940582C66DEB7FD8">
    <w:name w:val="7ADD1DFEDDF04D8C940582C66DEB7FD8"/>
    <w:rsid w:val="0030613F"/>
  </w:style>
  <w:style w:type="paragraph" w:customStyle="1" w:styleId="001A78B188534A46BC0B63A574DFF12A">
    <w:name w:val="001A78B188534A46BC0B63A574DFF12A"/>
    <w:rsid w:val="0030613F"/>
  </w:style>
  <w:style w:type="paragraph" w:customStyle="1" w:styleId="31DBF97A208F400995A0B8287C3E229E1">
    <w:name w:val="31DBF97A208F400995A0B8287C3E229E1"/>
    <w:rsid w:val="0030613F"/>
    <w:rPr>
      <w:rFonts w:ascii="Arial" w:hAnsi="Arial"/>
    </w:rPr>
  </w:style>
  <w:style w:type="paragraph" w:customStyle="1" w:styleId="7ADD1DFEDDF04D8C940582C66DEB7FD81">
    <w:name w:val="7ADD1DFEDDF04D8C940582C66DEB7FD81"/>
    <w:rsid w:val="0030613F"/>
    <w:rPr>
      <w:rFonts w:ascii="Arial" w:hAnsi="Arial"/>
    </w:rPr>
  </w:style>
  <w:style w:type="paragraph" w:customStyle="1" w:styleId="001A78B188534A46BC0B63A574DFF12A1">
    <w:name w:val="001A78B188534A46BC0B63A574DFF12A1"/>
    <w:rsid w:val="0030613F"/>
    <w:rPr>
      <w:rFonts w:ascii="Arial" w:hAnsi="Arial"/>
    </w:rPr>
  </w:style>
  <w:style w:type="paragraph" w:customStyle="1" w:styleId="0F5FABF775684349A4E6E40382E0E816">
    <w:name w:val="0F5FABF775684349A4E6E40382E0E816"/>
    <w:rsid w:val="00327BFE"/>
    <w:pPr>
      <w:spacing w:after="0" w:line="240" w:lineRule="auto"/>
    </w:pPr>
    <w:rPr>
      <w:sz w:val="24"/>
      <w:szCs w:val="24"/>
      <w:lang w:eastAsia="ja-JP"/>
    </w:rPr>
  </w:style>
  <w:style w:type="paragraph" w:customStyle="1" w:styleId="DFBCB4C0F370B842B7994784CA382AFE">
    <w:name w:val="DFBCB4C0F370B842B7994784CA382AFE"/>
    <w:rsid w:val="00327BFE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BD90-2DB2-D948-8DF3-5B2EF358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\Users\Pomee\Documents\Hlavičkový papír - barevný.dotx</Template>
  <TotalTime>1</TotalTime>
  <Pages>1</Pages>
  <Words>97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Hrabal</dc:creator>
  <cp:lastModifiedBy>Petr Hemsky</cp:lastModifiedBy>
  <cp:revision>2</cp:revision>
  <cp:lastPrinted>2015-10-06T05:50:00Z</cp:lastPrinted>
  <dcterms:created xsi:type="dcterms:W3CDTF">2016-08-07T09:46:00Z</dcterms:created>
  <dcterms:modified xsi:type="dcterms:W3CDTF">2016-08-07T09:46:00Z</dcterms:modified>
</cp:coreProperties>
</file>